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80" w:rsidRPr="007C4080" w:rsidRDefault="007C4080" w:rsidP="007C4080">
      <w:pPr>
        <w:ind w:left="218" w:hangingChars="95" w:hanging="218"/>
        <w:rPr>
          <w:rFonts w:hAnsi="ＭＳ 明朝"/>
          <w:sz w:val="22"/>
          <w:szCs w:val="22"/>
        </w:rPr>
      </w:pPr>
    </w:p>
    <w:p w:rsidR="007C4080" w:rsidRPr="007C4080" w:rsidRDefault="007C4080" w:rsidP="007C4080">
      <w:pPr>
        <w:widowControl/>
        <w:wordWrap/>
        <w:autoSpaceDE/>
        <w:autoSpaceDN/>
        <w:jc w:val="right"/>
        <w:rPr>
          <w:rFonts w:hAnsi="ＭＳ 明朝"/>
          <w:sz w:val="22"/>
          <w:szCs w:val="22"/>
        </w:rPr>
      </w:pPr>
      <w:r w:rsidRPr="007C4080">
        <w:rPr>
          <w:rFonts w:hAnsi="ＭＳ 明朝" w:hint="eastAsia"/>
          <w:sz w:val="22"/>
          <w:szCs w:val="22"/>
        </w:rPr>
        <w:t>（土地権利者用）</w:t>
      </w:r>
    </w:p>
    <w:p w:rsidR="007C4080" w:rsidRPr="007C4080" w:rsidRDefault="007C4080" w:rsidP="007C4080">
      <w:pPr>
        <w:jc w:val="right"/>
        <w:rPr>
          <w:rFonts w:hAnsi="ＭＳ 明朝"/>
          <w:sz w:val="22"/>
          <w:szCs w:val="22"/>
        </w:rPr>
      </w:pPr>
      <w:r w:rsidRPr="007C4080">
        <w:rPr>
          <w:rFonts w:hAnsi="ＭＳ 明朝" w:hint="eastAsia"/>
          <w:sz w:val="22"/>
          <w:szCs w:val="22"/>
        </w:rPr>
        <w:t xml:space="preserve">　　　　年　　月　　日</w:t>
      </w:r>
    </w:p>
    <w:p w:rsidR="007C4080" w:rsidRPr="007C4080" w:rsidRDefault="007C4080" w:rsidP="007C4080">
      <w:pPr>
        <w:jc w:val="center"/>
        <w:rPr>
          <w:rFonts w:hAnsi="ＭＳ 明朝"/>
          <w:sz w:val="22"/>
          <w:szCs w:val="22"/>
        </w:rPr>
      </w:pPr>
      <w:r w:rsidRPr="007C4080">
        <w:rPr>
          <w:rFonts w:hAnsi="ＭＳ 明朝" w:hint="eastAsia"/>
          <w:sz w:val="22"/>
          <w:szCs w:val="22"/>
        </w:rPr>
        <w:t>承諾書兼誓約書</w:t>
      </w:r>
      <w:bookmarkStart w:id="0" w:name="_GoBack"/>
      <w:bookmarkEnd w:id="0"/>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洲本市長　　　　　　　　　様</w:t>
      </w:r>
    </w:p>
    <w:p w:rsidR="007C4080" w:rsidRPr="007C4080" w:rsidRDefault="007C4080" w:rsidP="007C4080">
      <w:pPr>
        <w:rPr>
          <w:rFonts w:hAnsi="ＭＳ 明朝"/>
          <w:sz w:val="22"/>
          <w:szCs w:val="22"/>
        </w:rPr>
      </w:pPr>
    </w:p>
    <w:p w:rsidR="007C4080" w:rsidRPr="007C4080" w:rsidRDefault="007C4080" w:rsidP="007C4080">
      <w:pPr>
        <w:jc w:val="right"/>
        <w:rPr>
          <w:rFonts w:hAnsi="ＭＳ 明朝"/>
          <w:sz w:val="22"/>
          <w:szCs w:val="22"/>
        </w:rPr>
      </w:pPr>
      <w:r w:rsidRPr="007C4080">
        <w:rPr>
          <w:rFonts w:hAnsi="ＭＳ 明朝" w:hint="eastAsia"/>
          <w:sz w:val="22"/>
          <w:szCs w:val="22"/>
        </w:rPr>
        <w:t xml:space="preserve">申請者　住　　所　　　　　　　　　　　　　</w:t>
      </w:r>
    </w:p>
    <w:p w:rsidR="007C4080" w:rsidRPr="007C4080" w:rsidRDefault="007C4080" w:rsidP="007C4080">
      <w:pPr>
        <w:jc w:val="right"/>
        <w:rPr>
          <w:rFonts w:hAnsi="ＭＳ 明朝"/>
          <w:sz w:val="22"/>
          <w:szCs w:val="22"/>
        </w:rPr>
      </w:pPr>
      <w:r w:rsidRPr="007C4080">
        <w:rPr>
          <w:rFonts w:hAnsi="ＭＳ 明朝" w:hint="eastAsia"/>
          <w:sz w:val="22"/>
          <w:szCs w:val="22"/>
        </w:rPr>
        <w:t>氏　　名　　　　　　　　　　　　㊞</w:t>
      </w:r>
    </w:p>
    <w:p w:rsidR="007C4080" w:rsidRPr="007C4080" w:rsidRDefault="007C4080" w:rsidP="007C4080">
      <w:pPr>
        <w:jc w:val="right"/>
        <w:rPr>
          <w:rFonts w:hAnsi="ＭＳ 明朝"/>
          <w:sz w:val="22"/>
          <w:szCs w:val="22"/>
        </w:rPr>
      </w:pPr>
      <w:r w:rsidRPr="007C4080">
        <w:rPr>
          <w:rFonts w:hAnsi="ＭＳ 明朝" w:hint="eastAsia"/>
          <w:sz w:val="22"/>
          <w:szCs w:val="22"/>
        </w:rPr>
        <w:t xml:space="preserve">所有者との続柄等　　　　　　　　　</w:t>
      </w:r>
    </w:p>
    <w:p w:rsidR="007C4080" w:rsidRPr="007C4080" w:rsidRDefault="007C4080" w:rsidP="007C4080">
      <w:pPr>
        <w:rPr>
          <w:rFonts w:hAnsi="ＭＳ 明朝"/>
          <w:sz w:val="22"/>
          <w:szCs w:val="22"/>
        </w:rPr>
      </w:pPr>
      <w:r w:rsidRPr="007C4080">
        <w:rPr>
          <w:rFonts w:hAnsi="ＭＳ 明朝" w:hint="eastAsia"/>
          <w:sz w:val="22"/>
          <w:szCs w:val="22"/>
        </w:rPr>
        <w:t xml:space="preserve">　</w:t>
      </w:r>
      <w:r w:rsidRPr="007C4080">
        <w:rPr>
          <w:rFonts w:hAnsi="ＭＳ 明朝" w:hint="eastAsia"/>
          <w:szCs w:val="21"/>
        </w:rPr>
        <w:t>除却後の跡の敷地の</w:t>
      </w:r>
      <w:r w:rsidRPr="007C4080">
        <w:rPr>
          <w:rFonts w:hAnsi="ＭＳ 明朝" w:hint="eastAsia"/>
          <w:sz w:val="22"/>
          <w:szCs w:val="22"/>
        </w:rPr>
        <w:t>土地の地名地番等</w:t>
      </w:r>
    </w:p>
    <w:tbl>
      <w:tblPr>
        <w:tblW w:w="924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60"/>
        <w:gridCol w:w="1980"/>
        <w:gridCol w:w="1760"/>
        <w:gridCol w:w="660"/>
      </w:tblGrid>
      <w:tr w:rsidR="007C4080" w:rsidRPr="007C4080" w:rsidTr="00787792">
        <w:trPr>
          <w:trHeight w:val="567"/>
        </w:trPr>
        <w:tc>
          <w:tcPr>
            <w:tcW w:w="3080" w:type="dxa"/>
            <w:vAlign w:val="center"/>
          </w:tcPr>
          <w:p w:rsidR="007C4080" w:rsidRPr="007C4080" w:rsidRDefault="007C4080" w:rsidP="00787792">
            <w:pPr>
              <w:wordWrap/>
              <w:autoSpaceDE/>
              <w:autoSpaceDN/>
              <w:jc w:val="center"/>
              <w:rPr>
                <w:rFonts w:hAnsi="ＭＳ 明朝"/>
                <w:szCs w:val="21"/>
              </w:rPr>
            </w:pPr>
            <w:r w:rsidRPr="007C4080">
              <w:rPr>
                <w:rFonts w:hAnsi="ＭＳ 明朝" w:hint="eastAsia"/>
                <w:szCs w:val="21"/>
              </w:rPr>
              <w:t>除却後の跡の敷地の</w:t>
            </w:r>
          </w:p>
          <w:p w:rsidR="007C4080" w:rsidRPr="007C4080" w:rsidRDefault="007C4080" w:rsidP="00787792">
            <w:pPr>
              <w:wordWrap/>
              <w:autoSpaceDE/>
              <w:autoSpaceDN/>
              <w:jc w:val="center"/>
              <w:rPr>
                <w:rFonts w:hAnsi="ＭＳ 明朝"/>
                <w:sz w:val="22"/>
                <w:szCs w:val="22"/>
              </w:rPr>
            </w:pPr>
            <w:r w:rsidRPr="007C4080">
              <w:rPr>
                <w:rFonts w:hAnsi="ＭＳ 明朝" w:hint="eastAsia"/>
                <w:szCs w:val="21"/>
              </w:rPr>
              <w:t>土地の地名地番</w:t>
            </w:r>
          </w:p>
        </w:tc>
        <w:tc>
          <w:tcPr>
            <w:tcW w:w="1760" w:type="dxa"/>
            <w:vAlign w:val="center"/>
          </w:tcPr>
          <w:p w:rsidR="007C4080" w:rsidRPr="007C4080" w:rsidRDefault="007C4080" w:rsidP="00787792">
            <w:pPr>
              <w:wordWrap/>
              <w:autoSpaceDE/>
              <w:autoSpaceDN/>
              <w:jc w:val="center"/>
              <w:rPr>
                <w:rFonts w:hAnsi="ＭＳ 明朝"/>
                <w:sz w:val="22"/>
                <w:szCs w:val="22"/>
              </w:rPr>
            </w:pPr>
            <w:r w:rsidRPr="007C4080">
              <w:rPr>
                <w:rFonts w:hAnsi="ＭＳ 明朝" w:hint="eastAsia"/>
                <w:sz w:val="22"/>
                <w:szCs w:val="22"/>
              </w:rPr>
              <w:t>権利の種類</w:t>
            </w:r>
          </w:p>
        </w:tc>
        <w:tc>
          <w:tcPr>
            <w:tcW w:w="1980" w:type="dxa"/>
            <w:vAlign w:val="center"/>
          </w:tcPr>
          <w:p w:rsidR="007C4080" w:rsidRPr="007C4080" w:rsidRDefault="007C4080" w:rsidP="00787792">
            <w:pPr>
              <w:wordWrap/>
              <w:autoSpaceDE/>
              <w:autoSpaceDN/>
              <w:jc w:val="center"/>
              <w:rPr>
                <w:rFonts w:hAnsi="ＭＳ 明朝"/>
                <w:sz w:val="22"/>
                <w:szCs w:val="22"/>
              </w:rPr>
            </w:pPr>
            <w:r w:rsidRPr="007C4080">
              <w:rPr>
                <w:rFonts w:hAnsi="ＭＳ 明朝" w:hint="eastAsia"/>
                <w:sz w:val="22"/>
                <w:szCs w:val="22"/>
              </w:rPr>
              <w:t>住　　所</w:t>
            </w:r>
          </w:p>
        </w:tc>
        <w:tc>
          <w:tcPr>
            <w:tcW w:w="1760" w:type="dxa"/>
            <w:vAlign w:val="center"/>
          </w:tcPr>
          <w:p w:rsidR="007C4080" w:rsidRPr="007C4080" w:rsidRDefault="007C4080" w:rsidP="00787792">
            <w:pPr>
              <w:wordWrap/>
              <w:autoSpaceDE/>
              <w:autoSpaceDN/>
              <w:jc w:val="center"/>
              <w:rPr>
                <w:rFonts w:hAnsi="ＭＳ 明朝"/>
                <w:sz w:val="22"/>
                <w:szCs w:val="22"/>
              </w:rPr>
            </w:pPr>
            <w:r w:rsidRPr="007C4080">
              <w:rPr>
                <w:rFonts w:hAnsi="ＭＳ 明朝" w:hint="eastAsia"/>
                <w:sz w:val="22"/>
                <w:szCs w:val="22"/>
              </w:rPr>
              <w:t>氏　　名</w:t>
            </w:r>
          </w:p>
        </w:tc>
        <w:tc>
          <w:tcPr>
            <w:tcW w:w="660" w:type="dxa"/>
            <w:vAlign w:val="center"/>
          </w:tcPr>
          <w:p w:rsidR="007C4080" w:rsidRPr="007C4080" w:rsidRDefault="007C4080" w:rsidP="00787792">
            <w:pPr>
              <w:wordWrap/>
              <w:autoSpaceDE/>
              <w:autoSpaceDN/>
              <w:jc w:val="center"/>
              <w:rPr>
                <w:rFonts w:hAnsi="ＭＳ 明朝"/>
                <w:sz w:val="22"/>
                <w:szCs w:val="22"/>
              </w:rPr>
            </w:pPr>
            <w:r w:rsidRPr="007C4080">
              <w:rPr>
                <w:rFonts w:hAnsi="ＭＳ 明朝" w:hint="eastAsia"/>
                <w:sz w:val="22"/>
                <w:szCs w:val="22"/>
              </w:rPr>
              <w:t>㊞</w:t>
            </w:r>
          </w:p>
        </w:tc>
      </w:tr>
      <w:tr w:rsidR="007C4080" w:rsidRPr="007C4080" w:rsidTr="00787792">
        <w:trPr>
          <w:trHeight w:val="567"/>
        </w:trPr>
        <w:tc>
          <w:tcPr>
            <w:tcW w:w="30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19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660" w:type="dxa"/>
            <w:vAlign w:val="center"/>
          </w:tcPr>
          <w:p w:rsidR="007C4080" w:rsidRPr="007C4080" w:rsidRDefault="007C4080" w:rsidP="00787792">
            <w:pPr>
              <w:wordWrap/>
              <w:autoSpaceDE/>
              <w:autoSpaceDN/>
              <w:rPr>
                <w:rFonts w:hAnsi="ＭＳ 明朝"/>
                <w:sz w:val="22"/>
                <w:szCs w:val="22"/>
              </w:rPr>
            </w:pPr>
          </w:p>
        </w:tc>
      </w:tr>
      <w:tr w:rsidR="007C4080" w:rsidRPr="007C4080" w:rsidTr="00787792">
        <w:trPr>
          <w:trHeight w:val="567"/>
        </w:trPr>
        <w:tc>
          <w:tcPr>
            <w:tcW w:w="30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19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660" w:type="dxa"/>
            <w:vAlign w:val="center"/>
          </w:tcPr>
          <w:p w:rsidR="007C4080" w:rsidRPr="007C4080" w:rsidRDefault="007C4080" w:rsidP="00787792">
            <w:pPr>
              <w:wordWrap/>
              <w:autoSpaceDE/>
              <w:autoSpaceDN/>
              <w:rPr>
                <w:rFonts w:hAnsi="ＭＳ 明朝"/>
                <w:sz w:val="22"/>
                <w:szCs w:val="22"/>
              </w:rPr>
            </w:pPr>
          </w:p>
        </w:tc>
      </w:tr>
      <w:tr w:rsidR="007C4080" w:rsidRPr="007C4080" w:rsidTr="00787792">
        <w:trPr>
          <w:trHeight w:val="567"/>
        </w:trPr>
        <w:tc>
          <w:tcPr>
            <w:tcW w:w="30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19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660" w:type="dxa"/>
            <w:vAlign w:val="center"/>
          </w:tcPr>
          <w:p w:rsidR="007C4080" w:rsidRPr="007C4080" w:rsidRDefault="007C4080" w:rsidP="00787792">
            <w:pPr>
              <w:wordWrap/>
              <w:autoSpaceDE/>
              <w:autoSpaceDN/>
              <w:rPr>
                <w:rFonts w:hAnsi="ＭＳ 明朝"/>
                <w:sz w:val="22"/>
                <w:szCs w:val="22"/>
              </w:rPr>
            </w:pPr>
          </w:p>
        </w:tc>
      </w:tr>
      <w:tr w:rsidR="007C4080" w:rsidRPr="007C4080" w:rsidTr="00787792">
        <w:trPr>
          <w:trHeight w:val="567"/>
        </w:trPr>
        <w:tc>
          <w:tcPr>
            <w:tcW w:w="30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19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660" w:type="dxa"/>
            <w:vAlign w:val="center"/>
          </w:tcPr>
          <w:p w:rsidR="007C4080" w:rsidRPr="007C4080" w:rsidRDefault="007C4080" w:rsidP="00787792">
            <w:pPr>
              <w:wordWrap/>
              <w:autoSpaceDE/>
              <w:autoSpaceDN/>
              <w:rPr>
                <w:rFonts w:hAnsi="ＭＳ 明朝"/>
                <w:sz w:val="22"/>
                <w:szCs w:val="22"/>
              </w:rPr>
            </w:pPr>
          </w:p>
        </w:tc>
      </w:tr>
      <w:tr w:rsidR="007C4080" w:rsidRPr="007C4080" w:rsidTr="00787792">
        <w:trPr>
          <w:trHeight w:val="567"/>
        </w:trPr>
        <w:tc>
          <w:tcPr>
            <w:tcW w:w="30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19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660" w:type="dxa"/>
            <w:vAlign w:val="center"/>
          </w:tcPr>
          <w:p w:rsidR="007C4080" w:rsidRPr="007C4080" w:rsidRDefault="007C4080" w:rsidP="00787792">
            <w:pPr>
              <w:wordWrap/>
              <w:autoSpaceDE/>
              <w:autoSpaceDN/>
              <w:rPr>
                <w:rFonts w:hAnsi="ＭＳ 明朝"/>
                <w:sz w:val="22"/>
                <w:szCs w:val="22"/>
              </w:rPr>
            </w:pPr>
          </w:p>
        </w:tc>
      </w:tr>
      <w:tr w:rsidR="007C4080" w:rsidRPr="007C4080" w:rsidTr="00787792">
        <w:trPr>
          <w:trHeight w:val="567"/>
        </w:trPr>
        <w:tc>
          <w:tcPr>
            <w:tcW w:w="30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1980" w:type="dxa"/>
            <w:vAlign w:val="center"/>
          </w:tcPr>
          <w:p w:rsidR="007C4080" w:rsidRPr="007C4080" w:rsidRDefault="007C4080" w:rsidP="00787792">
            <w:pPr>
              <w:wordWrap/>
              <w:autoSpaceDE/>
              <w:autoSpaceDN/>
              <w:rPr>
                <w:rFonts w:hAnsi="ＭＳ 明朝"/>
                <w:sz w:val="22"/>
                <w:szCs w:val="22"/>
              </w:rPr>
            </w:pPr>
          </w:p>
        </w:tc>
        <w:tc>
          <w:tcPr>
            <w:tcW w:w="1760" w:type="dxa"/>
            <w:vAlign w:val="center"/>
          </w:tcPr>
          <w:p w:rsidR="007C4080" w:rsidRPr="007C4080" w:rsidRDefault="007C4080" w:rsidP="00787792">
            <w:pPr>
              <w:wordWrap/>
              <w:autoSpaceDE/>
              <w:autoSpaceDN/>
              <w:rPr>
                <w:rFonts w:hAnsi="ＭＳ 明朝"/>
                <w:sz w:val="22"/>
                <w:szCs w:val="22"/>
              </w:rPr>
            </w:pPr>
          </w:p>
        </w:tc>
        <w:tc>
          <w:tcPr>
            <w:tcW w:w="660" w:type="dxa"/>
            <w:vAlign w:val="center"/>
          </w:tcPr>
          <w:p w:rsidR="007C4080" w:rsidRPr="007C4080" w:rsidRDefault="007C4080" w:rsidP="00787792">
            <w:pPr>
              <w:wordWrap/>
              <w:autoSpaceDE/>
              <w:autoSpaceDN/>
              <w:rPr>
                <w:rFonts w:hAnsi="ＭＳ 明朝"/>
                <w:sz w:val="22"/>
                <w:szCs w:val="22"/>
              </w:rPr>
            </w:pPr>
          </w:p>
        </w:tc>
      </w:tr>
    </w:tbl>
    <w:p w:rsidR="007C4080" w:rsidRPr="007C4080" w:rsidRDefault="007C4080" w:rsidP="007C4080">
      <w:pPr>
        <w:ind w:leftChars="150" w:left="330"/>
        <w:rPr>
          <w:rFonts w:hAnsi="ＭＳ 明朝"/>
          <w:sz w:val="18"/>
          <w:szCs w:val="18"/>
        </w:rPr>
      </w:pPr>
      <w:r w:rsidRPr="007C4080">
        <w:rPr>
          <w:rFonts w:hAnsi="ＭＳ 明朝" w:hint="eastAsia"/>
          <w:sz w:val="18"/>
          <w:szCs w:val="18"/>
        </w:rPr>
        <w:t>添付書類　　印鑑証明書</w:t>
      </w:r>
    </w:p>
    <w:p w:rsidR="007C4080" w:rsidRPr="007C4080" w:rsidRDefault="007C4080" w:rsidP="007C4080">
      <w:pPr>
        <w:ind w:leftChars="150" w:left="330" w:rightChars="-150" w:right="-330"/>
        <w:rPr>
          <w:rFonts w:hAnsi="ＭＳ 明朝"/>
          <w:sz w:val="18"/>
          <w:szCs w:val="18"/>
        </w:rPr>
      </w:pPr>
      <w:r w:rsidRPr="007C4080">
        <w:rPr>
          <w:rFonts w:hAnsi="ＭＳ 明朝" w:hint="eastAsia"/>
          <w:sz w:val="18"/>
          <w:szCs w:val="18"/>
        </w:rPr>
        <w:t>※　所有者（所有者が死亡している場合はその法定相続人）、共有者その他の権利（賃借権含む。）を有する者とする。</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 xml:space="preserve">　私は、洲本市危険空き家除却支援事業補助金の交付を申請するにあたり、当該、対象危険空き家について除却することを承諾するとともに、下記事項について誓約します。</w:t>
      </w:r>
    </w:p>
    <w:p w:rsidR="007C4080" w:rsidRPr="007C4080" w:rsidRDefault="007C4080" w:rsidP="007C4080">
      <w:pPr>
        <w:pStyle w:val="af1"/>
        <w:rPr>
          <w:rFonts w:hAnsi="ＭＳ 明朝"/>
        </w:rPr>
      </w:pPr>
    </w:p>
    <w:p w:rsidR="007C4080" w:rsidRPr="007C4080" w:rsidRDefault="007C4080" w:rsidP="007C4080">
      <w:pPr>
        <w:pStyle w:val="af1"/>
        <w:rPr>
          <w:rFonts w:hAnsi="ＭＳ 明朝"/>
        </w:rPr>
      </w:pPr>
      <w:r w:rsidRPr="007C4080">
        <w:rPr>
          <w:rFonts w:hAnsi="ＭＳ 明朝" w:hint="eastAsia"/>
        </w:rPr>
        <w:t>記</w:t>
      </w:r>
    </w:p>
    <w:p w:rsidR="007C4080" w:rsidRPr="007C4080" w:rsidRDefault="007C4080" w:rsidP="007C4080">
      <w:pPr>
        <w:jc w:val="center"/>
        <w:rPr>
          <w:rFonts w:hAnsi="ＭＳ 明朝"/>
        </w:rPr>
      </w:pPr>
    </w:p>
    <w:p w:rsidR="007C4080" w:rsidRPr="007C4080" w:rsidRDefault="007C4080" w:rsidP="007C4080">
      <w:pPr>
        <w:ind w:left="439" w:hangingChars="191" w:hanging="439"/>
        <w:rPr>
          <w:rFonts w:hAnsi="ＭＳ 明朝"/>
          <w:sz w:val="22"/>
          <w:szCs w:val="22"/>
        </w:rPr>
      </w:pPr>
      <w:r w:rsidRPr="007C4080">
        <w:rPr>
          <w:rFonts w:hAnsi="ＭＳ 明朝" w:hint="eastAsia"/>
          <w:sz w:val="22"/>
          <w:szCs w:val="22"/>
        </w:rPr>
        <w:t>１．私は、除却後の跡地について、良好な環境形成に資するように利用し、管理不全（雑草の繁茂や環境の阻害）とならないように概ね</w:t>
      </w:r>
      <w:r w:rsidRPr="007C4080">
        <w:rPr>
          <w:rFonts w:hAnsi="ＭＳ 明朝"/>
          <w:sz w:val="22"/>
          <w:szCs w:val="22"/>
        </w:rPr>
        <w:t>10</w:t>
      </w:r>
      <w:r w:rsidRPr="007C4080">
        <w:rPr>
          <w:rFonts w:hAnsi="ＭＳ 明朝" w:hint="eastAsia"/>
          <w:sz w:val="22"/>
          <w:szCs w:val="22"/>
        </w:rPr>
        <w:t>年間、適正に管理します。また、所有権等が移転した場合も、それを引き継ぎ可及的速やかに市長に書面で報告するものとします。</w:t>
      </w:r>
    </w:p>
    <w:p w:rsidR="007C4080" w:rsidRPr="007C4080" w:rsidRDefault="007C4080" w:rsidP="007C4080">
      <w:pPr>
        <w:ind w:left="439" w:hangingChars="191" w:hanging="439"/>
        <w:rPr>
          <w:rFonts w:hAnsi="ＭＳ 明朝"/>
          <w:sz w:val="22"/>
          <w:szCs w:val="22"/>
        </w:rPr>
      </w:pPr>
      <w:r w:rsidRPr="007C4080">
        <w:rPr>
          <w:rFonts w:hAnsi="ＭＳ 明朝" w:hint="eastAsia"/>
          <w:sz w:val="22"/>
          <w:szCs w:val="22"/>
        </w:rPr>
        <w:t>２．私は、対象危険空き家の敷地にかかる紛争等が生じた場合、責任を持って解決し、市に対して一切の損害を与えません。</w:t>
      </w:r>
    </w:p>
    <w:p w:rsidR="007C4080" w:rsidRPr="007C4080" w:rsidRDefault="007C4080" w:rsidP="007C4080">
      <w:pPr>
        <w:ind w:left="439" w:hangingChars="191" w:hanging="439"/>
        <w:rPr>
          <w:rFonts w:hAnsi="ＭＳ 明朝"/>
          <w:sz w:val="22"/>
          <w:szCs w:val="22"/>
        </w:rPr>
      </w:pPr>
      <w:r w:rsidRPr="007C4080">
        <w:rPr>
          <w:rFonts w:hAnsi="ＭＳ 明朝" w:hint="eastAsia"/>
          <w:sz w:val="22"/>
          <w:szCs w:val="22"/>
        </w:rPr>
        <w:t>３．私は、暴力団員又は暴力団密接関係者ではありません。</w:t>
      </w:r>
    </w:p>
    <w:p w:rsidR="007C4080" w:rsidRPr="007C4080" w:rsidRDefault="0057200F" w:rsidP="0057200F">
      <w:pPr>
        <w:rPr>
          <w:rFonts w:hAnsi="ＭＳ 明朝"/>
        </w:rPr>
      </w:pPr>
      <w:r w:rsidRPr="007C4080">
        <w:rPr>
          <w:rFonts w:hAnsi="ＭＳ 明朝"/>
        </w:rPr>
        <w:t xml:space="preserve"> </w:t>
      </w:r>
    </w:p>
    <w:p w:rsidR="00DC26B9" w:rsidRPr="007C4080" w:rsidRDefault="00DC26B9" w:rsidP="000C781D">
      <w:pPr>
        <w:ind w:left="230" w:hangingChars="100" w:hanging="230"/>
        <w:rPr>
          <w:rFonts w:hAnsi="ＭＳ 明朝"/>
          <w:sz w:val="22"/>
          <w:szCs w:val="22"/>
        </w:rPr>
      </w:pPr>
    </w:p>
    <w:sectPr w:rsidR="00DC26B9" w:rsidRPr="007C4080" w:rsidSect="00F86BDE">
      <w:footerReference w:type="even" r:id="rId8"/>
      <w:pgSz w:w="11907" w:h="16839" w:code="9"/>
      <w:pgMar w:top="794" w:right="851" w:bottom="794" w:left="851" w:header="851" w:footer="601"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B3" w:rsidRDefault="001E4EB3">
      <w:r>
        <w:separator/>
      </w:r>
    </w:p>
  </w:endnote>
  <w:endnote w:type="continuationSeparator" w:id="0">
    <w:p w:rsidR="001E4EB3" w:rsidRDefault="001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4" w:rsidRDefault="00744474" w:rsidP="003A79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474" w:rsidRDefault="00744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B3" w:rsidRDefault="001E4EB3">
      <w:r>
        <w:separator/>
      </w:r>
    </w:p>
  </w:footnote>
  <w:footnote w:type="continuationSeparator" w:id="0">
    <w:p w:rsidR="001E4EB3" w:rsidRDefault="001E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AE2"/>
    <w:multiLevelType w:val="hybridMultilevel"/>
    <w:tmpl w:val="82DA6C3C"/>
    <w:lvl w:ilvl="0" w:tplc="0B9491A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5CEA"/>
    <w:multiLevelType w:val="hybridMultilevel"/>
    <w:tmpl w:val="EA484C4A"/>
    <w:lvl w:ilvl="0" w:tplc="69F664B4">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C205074"/>
    <w:multiLevelType w:val="hybridMultilevel"/>
    <w:tmpl w:val="21E21F02"/>
    <w:lvl w:ilvl="0" w:tplc="936ACFA2">
      <w:start w:val="1"/>
      <w:numFmt w:val="decimalEnclosedCircle"/>
      <w:lvlText w:val="%1"/>
      <w:lvlJc w:val="left"/>
      <w:pPr>
        <w:ind w:left="1065"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 w15:restartNumberingAfterBreak="0">
    <w:nsid w:val="0C861DA3"/>
    <w:multiLevelType w:val="hybridMultilevel"/>
    <w:tmpl w:val="8BD26C18"/>
    <w:lvl w:ilvl="0" w:tplc="1B5AB984">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A83F00"/>
    <w:multiLevelType w:val="hybridMultilevel"/>
    <w:tmpl w:val="10AC059E"/>
    <w:lvl w:ilvl="0" w:tplc="FF5877E6">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7752B04"/>
    <w:multiLevelType w:val="hybridMultilevel"/>
    <w:tmpl w:val="D156494E"/>
    <w:lvl w:ilvl="0" w:tplc="98F69B0E">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B431268"/>
    <w:multiLevelType w:val="hybridMultilevel"/>
    <w:tmpl w:val="CE7AD11A"/>
    <w:lvl w:ilvl="0" w:tplc="BC06CF36">
      <w:start w:val="26"/>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D20298"/>
    <w:multiLevelType w:val="hybridMultilevel"/>
    <w:tmpl w:val="E8D61268"/>
    <w:lvl w:ilvl="0" w:tplc="951E4DBE">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DD33ED"/>
    <w:multiLevelType w:val="hybridMultilevel"/>
    <w:tmpl w:val="ECC4992E"/>
    <w:lvl w:ilvl="0" w:tplc="55782D0E">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4B857BB"/>
    <w:multiLevelType w:val="hybridMultilevel"/>
    <w:tmpl w:val="BC4AEC40"/>
    <w:lvl w:ilvl="0" w:tplc="7376D8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52804"/>
    <w:multiLevelType w:val="hybridMultilevel"/>
    <w:tmpl w:val="8A569D48"/>
    <w:lvl w:ilvl="0" w:tplc="E8A0CE22">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7785F0F"/>
    <w:multiLevelType w:val="hybridMultilevel"/>
    <w:tmpl w:val="77F2ED6C"/>
    <w:lvl w:ilvl="0" w:tplc="73A615FA">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9707A4B"/>
    <w:multiLevelType w:val="hybridMultilevel"/>
    <w:tmpl w:val="BF522546"/>
    <w:lvl w:ilvl="0" w:tplc="B3CC45A2">
      <w:start w:val="25"/>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AC16B7E"/>
    <w:multiLevelType w:val="hybridMultilevel"/>
    <w:tmpl w:val="7CF8D424"/>
    <w:lvl w:ilvl="0" w:tplc="DF5C8624">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C5A291D"/>
    <w:multiLevelType w:val="hybridMultilevel"/>
    <w:tmpl w:val="6F6290F4"/>
    <w:lvl w:ilvl="0" w:tplc="D4A2CE42">
      <w:start w:val="25"/>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E650DD8"/>
    <w:multiLevelType w:val="hybridMultilevel"/>
    <w:tmpl w:val="F5F8DFF2"/>
    <w:lvl w:ilvl="0" w:tplc="F66C515E">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4060260"/>
    <w:multiLevelType w:val="hybridMultilevel"/>
    <w:tmpl w:val="F69EA304"/>
    <w:lvl w:ilvl="0" w:tplc="983222C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8C7724A"/>
    <w:multiLevelType w:val="hybridMultilevel"/>
    <w:tmpl w:val="9C0E6AB4"/>
    <w:lvl w:ilvl="0" w:tplc="4B741D18">
      <w:numFmt w:val="bullet"/>
      <w:lvlText w:val="※"/>
      <w:lvlJc w:val="left"/>
      <w:pPr>
        <w:ind w:left="780" w:hanging="360"/>
      </w:pPr>
      <w:rPr>
        <w:rFonts w:ascii="ＭＳ 明朝" w:eastAsia="ＭＳ 明朝" w:hAnsi="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DBA5C11"/>
    <w:multiLevelType w:val="hybridMultilevel"/>
    <w:tmpl w:val="8A3EF4FA"/>
    <w:lvl w:ilvl="0" w:tplc="4452835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3F2C3F5D"/>
    <w:multiLevelType w:val="hybridMultilevel"/>
    <w:tmpl w:val="27460DCC"/>
    <w:lvl w:ilvl="0" w:tplc="F25C7222">
      <w:start w:val="10"/>
      <w:numFmt w:val="decimal"/>
      <w:lvlText w:val="(%1)"/>
      <w:lvlJc w:val="left"/>
      <w:pPr>
        <w:tabs>
          <w:tab w:val="num" w:pos="880"/>
        </w:tabs>
        <w:ind w:left="880" w:hanging="66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0" w15:restartNumberingAfterBreak="0">
    <w:nsid w:val="47E149B0"/>
    <w:multiLevelType w:val="hybridMultilevel"/>
    <w:tmpl w:val="627A6C14"/>
    <w:lvl w:ilvl="0" w:tplc="473AFC08">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2D1574"/>
    <w:multiLevelType w:val="hybridMultilevel"/>
    <w:tmpl w:val="245406D2"/>
    <w:lvl w:ilvl="0" w:tplc="EA0664B6">
      <w:numFmt w:val="bullet"/>
      <w:lvlText w:val="※"/>
      <w:lvlJc w:val="left"/>
      <w:pPr>
        <w:ind w:left="990" w:hanging="360"/>
      </w:pPr>
      <w:rPr>
        <w:rFonts w:ascii="ＭＳ 明朝" w:eastAsia="ＭＳ 明朝" w:hAnsi="ＭＳ 明朝"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173758C"/>
    <w:multiLevelType w:val="hybridMultilevel"/>
    <w:tmpl w:val="35184D5C"/>
    <w:lvl w:ilvl="0" w:tplc="2AD466C6">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D7473F5"/>
    <w:multiLevelType w:val="hybridMultilevel"/>
    <w:tmpl w:val="EDAC6E8C"/>
    <w:lvl w:ilvl="0" w:tplc="387EB17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161B1"/>
    <w:multiLevelType w:val="hybridMultilevel"/>
    <w:tmpl w:val="8A347BF4"/>
    <w:lvl w:ilvl="0" w:tplc="66BCABF0">
      <w:start w:val="15"/>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63E3892"/>
    <w:multiLevelType w:val="hybridMultilevel"/>
    <w:tmpl w:val="14345290"/>
    <w:lvl w:ilvl="0" w:tplc="8DDEE030">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C6B21B9"/>
    <w:multiLevelType w:val="hybridMultilevel"/>
    <w:tmpl w:val="835CCAC8"/>
    <w:lvl w:ilvl="0" w:tplc="FC169D56">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E26676B"/>
    <w:multiLevelType w:val="hybridMultilevel"/>
    <w:tmpl w:val="BAD05F10"/>
    <w:lvl w:ilvl="0" w:tplc="F92C9E56">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0566254"/>
    <w:multiLevelType w:val="hybridMultilevel"/>
    <w:tmpl w:val="DDCC6C64"/>
    <w:lvl w:ilvl="0" w:tplc="AEFC88FE">
      <w:start w:val="1"/>
      <w:numFmt w:val="bullet"/>
      <w:lvlText w:val="※"/>
      <w:lvlJc w:val="left"/>
      <w:pPr>
        <w:ind w:left="580" w:hanging="360"/>
      </w:pPr>
      <w:rPr>
        <w:rFonts w:ascii="ＭＳ 明朝" w:eastAsia="ＭＳ 明朝" w:hAnsi="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22F55B2"/>
    <w:multiLevelType w:val="hybridMultilevel"/>
    <w:tmpl w:val="05F24F58"/>
    <w:lvl w:ilvl="0" w:tplc="9A869C92">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3654475"/>
    <w:multiLevelType w:val="hybridMultilevel"/>
    <w:tmpl w:val="92321EE8"/>
    <w:lvl w:ilvl="0" w:tplc="211ED3E4">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CE82ECC"/>
    <w:multiLevelType w:val="hybridMultilevel"/>
    <w:tmpl w:val="E4D670BE"/>
    <w:lvl w:ilvl="0" w:tplc="E0441EDA">
      <w:start w:val="19"/>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EA72224"/>
    <w:multiLevelType w:val="hybridMultilevel"/>
    <w:tmpl w:val="703A0236"/>
    <w:lvl w:ilvl="0" w:tplc="94805E9E">
      <w:start w:val="18"/>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20"/>
  </w:num>
  <w:num w:numId="3">
    <w:abstractNumId w:val="11"/>
  </w:num>
  <w:num w:numId="4">
    <w:abstractNumId w:val="3"/>
  </w:num>
  <w:num w:numId="5">
    <w:abstractNumId w:val="15"/>
  </w:num>
  <w:num w:numId="6">
    <w:abstractNumId w:val="13"/>
  </w:num>
  <w:num w:numId="7">
    <w:abstractNumId w:val="31"/>
  </w:num>
  <w:num w:numId="8">
    <w:abstractNumId w:val="32"/>
  </w:num>
  <w:num w:numId="9">
    <w:abstractNumId w:val="6"/>
  </w:num>
  <w:num w:numId="10">
    <w:abstractNumId w:val="14"/>
  </w:num>
  <w:num w:numId="11">
    <w:abstractNumId w:val="12"/>
  </w:num>
  <w:num w:numId="12">
    <w:abstractNumId w:val="29"/>
  </w:num>
  <w:num w:numId="13">
    <w:abstractNumId w:val="16"/>
  </w:num>
  <w:num w:numId="14">
    <w:abstractNumId w:val="24"/>
  </w:num>
  <w:num w:numId="15">
    <w:abstractNumId w:val="30"/>
  </w:num>
  <w:num w:numId="16">
    <w:abstractNumId w:val="5"/>
  </w:num>
  <w:num w:numId="17">
    <w:abstractNumId w:val="25"/>
  </w:num>
  <w:num w:numId="18">
    <w:abstractNumId w:val="7"/>
  </w:num>
  <w:num w:numId="19">
    <w:abstractNumId w:val="10"/>
  </w:num>
  <w:num w:numId="20">
    <w:abstractNumId w:val="19"/>
  </w:num>
  <w:num w:numId="21">
    <w:abstractNumId w:val="2"/>
  </w:num>
  <w:num w:numId="22">
    <w:abstractNumId w:val="1"/>
  </w:num>
  <w:num w:numId="23">
    <w:abstractNumId w:val="9"/>
  </w:num>
  <w:num w:numId="24">
    <w:abstractNumId w:val="26"/>
  </w:num>
  <w:num w:numId="25">
    <w:abstractNumId w:val="17"/>
  </w:num>
  <w:num w:numId="26">
    <w:abstractNumId w:val="21"/>
  </w:num>
  <w:num w:numId="27">
    <w:abstractNumId w:val="23"/>
  </w:num>
  <w:num w:numId="28">
    <w:abstractNumId w:val="0"/>
  </w:num>
  <w:num w:numId="29">
    <w:abstractNumId w:val="22"/>
  </w:num>
  <w:num w:numId="30">
    <w:abstractNumId w:val="18"/>
  </w:num>
  <w:num w:numId="31">
    <w:abstractNumId w:val="4"/>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99"/>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A5"/>
    <w:rsid w:val="00000F58"/>
    <w:rsid w:val="00003254"/>
    <w:rsid w:val="00003C90"/>
    <w:rsid w:val="0001150A"/>
    <w:rsid w:val="000217CD"/>
    <w:rsid w:val="00022774"/>
    <w:rsid w:val="000245CA"/>
    <w:rsid w:val="00034405"/>
    <w:rsid w:val="000348F6"/>
    <w:rsid w:val="000353F9"/>
    <w:rsid w:val="00035668"/>
    <w:rsid w:val="00040605"/>
    <w:rsid w:val="00042174"/>
    <w:rsid w:val="000423A9"/>
    <w:rsid w:val="00044886"/>
    <w:rsid w:val="00044ABA"/>
    <w:rsid w:val="00046E8D"/>
    <w:rsid w:val="00052F78"/>
    <w:rsid w:val="000547D4"/>
    <w:rsid w:val="00055260"/>
    <w:rsid w:val="00056229"/>
    <w:rsid w:val="00057DB5"/>
    <w:rsid w:val="000617E5"/>
    <w:rsid w:val="0006526A"/>
    <w:rsid w:val="00065682"/>
    <w:rsid w:val="00067C3C"/>
    <w:rsid w:val="0007000E"/>
    <w:rsid w:val="00073C2E"/>
    <w:rsid w:val="000778DE"/>
    <w:rsid w:val="00085A20"/>
    <w:rsid w:val="00085CE4"/>
    <w:rsid w:val="00085FAA"/>
    <w:rsid w:val="00086B19"/>
    <w:rsid w:val="00090399"/>
    <w:rsid w:val="00095728"/>
    <w:rsid w:val="00097A4F"/>
    <w:rsid w:val="000A1A4F"/>
    <w:rsid w:val="000A2A5F"/>
    <w:rsid w:val="000A3306"/>
    <w:rsid w:val="000A5156"/>
    <w:rsid w:val="000A601A"/>
    <w:rsid w:val="000B0256"/>
    <w:rsid w:val="000B1FBA"/>
    <w:rsid w:val="000B2486"/>
    <w:rsid w:val="000B66B0"/>
    <w:rsid w:val="000B6E8C"/>
    <w:rsid w:val="000B7762"/>
    <w:rsid w:val="000C0639"/>
    <w:rsid w:val="000C0E5B"/>
    <w:rsid w:val="000C2006"/>
    <w:rsid w:val="000C2AAB"/>
    <w:rsid w:val="000C5DF8"/>
    <w:rsid w:val="000C781D"/>
    <w:rsid w:val="000D4D53"/>
    <w:rsid w:val="000D62E5"/>
    <w:rsid w:val="000E0CEE"/>
    <w:rsid w:val="000E17B8"/>
    <w:rsid w:val="000E1897"/>
    <w:rsid w:val="000E42FE"/>
    <w:rsid w:val="000E4364"/>
    <w:rsid w:val="000F0575"/>
    <w:rsid w:val="000F06F8"/>
    <w:rsid w:val="000F3FC0"/>
    <w:rsid w:val="0010013C"/>
    <w:rsid w:val="0010089D"/>
    <w:rsid w:val="00101A70"/>
    <w:rsid w:val="001032D2"/>
    <w:rsid w:val="00105A35"/>
    <w:rsid w:val="00105BAB"/>
    <w:rsid w:val="0010693A"/>
    <w:rsid w:val="001076B1"/>
    <w:rsid w:val="00111AE6"/>
    <w:rsid w:val="00116D27"/>
    <w:rsid w:val="00122E19"/>
    <w:rsid w:val="001233AF"/>
    <w:rsid w:val="00123548"/>
    <w:rsid w:val="00123596"/>
    <w:rsid w:val="001274F2"/>
    <w:rsid w:val="00127944"/>
    <w:rsid w:val="00131C7C"/>
    <w:rsid w:val="00134818"/>
    <w:rsid w:val="001348D1"/>
    <w:rsid w:val="0013547F"/>
    <w:rsid w:val="00140F68"/>
    <w:rsid w:val="00143032"/>
    <w:rsid w:val="00144C01"/>
    <w:rsid w:val="00145405"/>
    <w:rsid w:val="00150B5C"/>
    <w:rsid w:val="00151B9C"/>
    <w:rsid w:val="0015269D"/>
    <w:rsid w:val="00152FF7"/>
    <w:rsid w:val="00153AE6"/>
    <w:rsid w:val="00157A84"/>
    <w:rsid w:val="0016139A"/>
    <w:rsid w:val="00165432"/>
    <w:rsid w:val="00172AA2"/>
    <w:rsid w:val="001756AE"/>
    <w:rsid w:val="001837EC"/>
    <w:rsid w:val="00184086"/>
    <w:rsid w:val="001840B2"/>
    <w:rsid w:val="0018592D"/>
    <w:rsid w:val="00187CC9"/>
    <w:rsid w:val="00191832"/>
    <w:rsid w:val="00192EB3"/>
    <w:rsid w:val="00196A37"/>
    <w:rsid w:val="001A0B95"/>
    <w:rsid w:val="001A222E"/>
    <w:rsid w:val="001A3212"/>
    <w:rsid w:val="001A4594"/>
    <w:rsid w:val="001B1AA6"/>
    <w:rsid w:val="001B39C4"/>
    <w:rsid w:val="001B6382"/>
    <w:rsid w:val="001C0689"/>
    <w:rsid w:val="001C077D"/>
    <w:rsid w:val="001C18D4"/>
    <w:rsid w:val="001C4756"/>
    <w:rsid w:val="001C4CEF"/>
    <w:rsid w:val="001D0EDB"/>
    <w:rsid w:val="001D1438"/>
    <w:rsid w:val="001D21B0"/>
    <w:rsid w:val="001D2B87"/>
    <w:rsid w:val="001D4D6F"/>
    <w:rsid w:val="001D5280"/>
    <w:rsid w:val="001E16BB"/>
    <w:rsid w:val="001E3109"/>
    <w:rsid w:val="001E32B0"/>
    <w:rsid w:val="001E4EB3"/>
    <w:rsid w:val="001E6CDA"/>
    <w:rsid w:val="001E7FB2"/>
    <w:rsid w:val="001F0B40"/>
    <w:rsid w:val="001F5326"/>
    <w:rsid w:val="001F58A2"/>
    <w:rsid w:val="001F7E24"/>
    <w:rsid w:val="00200507"/>
    <w:rsid w:val="0020315B"/>
    <w:rsid w:val="00211B48"/>
    <w:rsid w:val="00211C60"/>
    <w:rsid w:val="002127D0"/>
    <w:rsid w:val="002151F0"/>
    <w:rsid w:val="00216A0B"/>
    <w:rsid w:val="00220112"/>
    <w:rsid w:val="00221A28"/>
    <w:rsid w:val="002226A5"/>
    <w:rsid w:val="002253C3"/>
    <w:rsid w:val="00230782"/>
    <w:rsid w:val="00231FEF"/>
    <w:rsid w:val="00236180"/>
    <w:rsid w:val="00236B70"/>
    <w:rsid w:val="00241396"/>
    <w:rsid w:val="002461FD"/>
    <w:rsid w:val="00246BDF"/>
    <w:rsid w:val="002472CB"/>
    <w:rsid w:val="002479CB"/>
    <w:rsid w:val="00247DC4"/>
    <w:rsid w:val="00250683"/>
    <w:rsid w:val="00250F5A"/>
    <w:rsid w:val="00255107"/>
    <w:rsid w:val="00257797"/>
    <w:rsid w:val="00264094"/>
    <w:rsid w:val="00266A4D"/>
    <w:rsid w:val="0027021B"/>
    <w:rsid w:val="002723FE"/>
    <w:rsid w:val="002735B2"/>
    <w:rsid w:val="00273A3B"/>
    <w:rsid w:val="00274152"/>
    <w:rsid w:val="002753C2"/>
    <w:rsid w:val="002771B5"/>
    <w:rsid w:val="00280A43"/>
    <w:rsid w:val="00280C24"/>
    <w:rsid w:val="00282812"/>
    <w:rsid w:val="00284872"/>
    <w:rsid w:val="0028495C"/>
    <w:rsid w:val="002855CE"/>
    <w:rsid w:val="0028561D"/>
    <w:rsid w:val="0028590A"/>
    <w:rsid w:val="00286151"/>
    <w:rsid w:val="002869D0"/>
    <w:rsid w:val="002878E2"/>
    <w:rsid w:val="002920EB"/>
    <w:rsid w:val="002934D3"/>
    <w:rsid w:val="002938ED"/>
    <w:rsid w:val="00297A9F"/>
    <w:rsid w:val="002A0D8C"/>
    <w:rsid w:val="002A0EB1"/>
    <w:rsid w:val="002A17F0"/>
    <w:rsid w:val="002B14FC"/>
    <w:rsid w:val="002B1D2B"/>
    <w:rsid w:val="002B7F74"/>
    <w:rsid w:val="002C1617"/>
    <w:rsid w:val="002C2CF5"/>
    <w:rsid w:val="002C3574"/>
    <w:rsid w:val="002C76A6"/>
    <w:rsid w:val="002D0A66"/>
    <w:rsid w:val="002D278E"/>
    <w:rsid w:val="002D3198"/>
    <w:rsid w:val="002D7358"/>
    <w:rsid w:val="002E1738"/>
    <w:rsid w:val="002E456F"/>
    <w:rsid w:val="002E46EE"/>
    <w:rsid w:val="002E533D"/>
    <w:rsid w:val="002E74C1"/>
    <w:rsid w:val="002E7BE1"/>
    <w:rsid w:val="002F28BA"/>
    <w:rsid w:val="00304E78"/>
    <w:rsid w:val="00310600"/>
    <w:rsid w:val="0031192F"/>
    <w:rsid w:val="00316CA2"/>
    <w:rsid w:val="003209C4"/>
    <w:rsid w:val="003215AF"/>
    <w:rsid w:val="00322F25"/>
    <w:rsid w:val="00330A8B"/>
    <w:rsid w:val="00331AF9"/>
    <w:rsid w:val="003338E6"/>
    <w:rsid w:val="003350ED"/>
    <w:rsid w:val="00335B51"/>
    <w:rsid w:val="00343A52"/>
    <w:rsid w:val="0034409F"/>
    <w:rsid w:val="003450E3"/>
    <w:rsid w:val="003453C4"/>
    <w:rsid w:val="003453FA"/>
    <w:rsid w:val="00346A48"/>
    <w:rsid w:val="00347044"/>
    <w:rsid w:val="00350309"/>
    <w:rsid w:val="00350E89"/>
    <w:rsid w:val="00352DA4"/>
    <w:rsid w:val="00355222"/>
    <w:rsid w:val="00360B8B"/>
    <w:rsid w:val="003625AA"/>
    <w:rsid w:val="00365D56"/>
    <w:rsid w:val="00366C00"/>
    <w:rsid w:val="00374766"/>
    <w:rsid w:val="00376FC4"/>
    <w:rsid w:val="003778CB"/>
    <w:rsid w:val="00380C82"/>
    <w:rsid w:val="00382E3F"/>
    <w:rsid w:val="00383B2B"/>
    <w:rsid w:val="00385E8E"/>
    <w:rsid w:val="00386C51"/>
    <w:rsid w:val="00386E7E"/>
    <w:rsid w:val="00387473"/>
    <w:rsid w:val="0039076F"/>
    <w:rsid w:val="003926D5"/>
    <w:rsid w:val="00392E20"/>
    <w:rsid w:val="003A3735"/>
    <w:rsid w:val="003A5811"/>
    <w:rsid w:val="003A7959"/>
    <w:rsid w:val="003B0BCD"/>
    <w:rsid w:val="003B10EF"/>
    <w:rsid w:val="003B130A"/>
    <w:rsid w:val="003B25B9"/>
    <w:rsid w:val="003B50AC"/>
    <w:rsid w:val="003B6387"/>
    <w:rsid w:val="003B6F1E"/>
    <w:rsid w:val="003C0DC9"/>
    <w:rsid w:val="003C2048"/>
    <w:rsid w:val="003C2C06"/>
    <w:rsid w:val="003C2EAE"/>
    <w:rsid w:val="003C3C84"/>
    <w:rsid w:val="003C3F32"/>
    <w:rsid w:val="003D0664"/>
    <w:rsid w:val="003D0A6C"/>
    <w:rsid w:val="003D23BA"/>
    <w:rsid w:val="003D389A"/>
    <w:rsid w:val="003D3A19"/>
    <w:rsid w:val="003D61A3"/>
    <w:rsid w:val="003D6B9E"/>
    <w:rsid w:val="003E454F"/>
    <w:rsid w:val="003E4653"/>
    <w:rsid w:val="003E6E83"/>
    <w:rsid w:val="003F0929"/>
    <w:rsid w:val="003F1628"/>
    <w:rsid w:val="003F1B27"/>
    <w:rsid w:val="003F5C07"/>
    <w:rsid w:val="0040561D"/>
    <w:rsid w:val="00406418"/>
    <w:rsid w:val="0040662D"/>
    <w:rsid w:val="0041084E"/>
    <w:rsid w:val="004109FD"/>
    <w:rsid w:val="00410BAE"/>
    <w:rsid w:val="00411AEC"/>
    <w:rsid w:val="00417A58"/>
    <w:rsid w:val="00421E98"/>
    <w:rsid w:val="0042220C"/>
    <w:rsid w:val="00423AAA"/>
    <w:rsid w:val="00423CFB"/>
    <w:rsid w:val="004241AA"/>
    <w:rsid w:val="00427503"/>
    <w:rsid w:val="00427AB3"/>
    <w:rsid w:val="004321ED"/>
    <w:rsid w:val="0043253C"/>
    <w:rsid w:val="004357CB"/>
    <w:rsid w:val="00435A78"/>
    <w:rsid w:val="004365F4"/>
    <w:rsid w:val="004369F0"/>
    <w:rsid w:val="0044090F"/>
    <w:rsid w:val="00441CE3"/>
    <w:rsid w:val="00442B2D"/>
    <w:rsid w:val="00446817"/>
    <w:rsid w:val="00447FE2"/>
    <w:rsid w:val="00452652"/>
    <w:rsid w:val="00452E37"/>
    <w:rsid w:val="00453090"/>
    <w:rsid w:val="00456EFA"/>
    <w:rsid w:val="00457661"/>
    <w:rsid w:val="00457C7D"/>
    <w:rsid w:val="0046182E"/>
    <w:rsid w:val="004625DC"/>
    <w:rsid w:val="00462C02"/>
    <w:rsid w:val="00466F6E"/>
    <w:rsid w:val="00467D92"/>
    <w:rsid w:val="00467DF9"/>
    <w:rsid w:val="00471D28"/>
    <w:rsid w:val="00474E36"/>
    <w:rsid w:val="00476347"/>
    <w:rsid w:val="00482972"/>
    <w:rsid w:val="004872BC"/>
    <w:rsid w:val="0049428C"/>
    <w:rsid w:val="00495FE8"/>
    <w:rsid w:val="004978B5"/>
    <w:rsid w:val="00497DEE"/>
    <w:rsid w:val="004A393B"/>
    <w:rsid w:val="004A4905"/>
    <w:rsid w:val="004A56B3"/>
    <w:rsid w:val="004A5D06"/>
    <w:rsid w:val="004A7826"/>
    <w:rsid w:val="004B775C"/>
    <w:rsid w:val="004C571F"/>
    <w:rsid w:val="004C6123"/>
    <w:rsid w:val="004C6A24"/>
    <w:rsid w:val="004C770D"/>
    <w:rsid w:val="004D5F05"/>
    <w:rsid w:val="004D6F78"/>
    <w:rsid w:val="004E52A8"/>
    <w:rsid w:val="004E69FA"/>
    <w:rsid w:val="004F2612"/>
    <w:rsid w:val="004F3A49"/>
    <w:rsid w:val="0051770E"/>
    <w:rsid w:val="005209C5"/>
    <w:rsid w:val="00527C08"/>
    <w:rsid w:val="00532AA2"/>
    <w:rsid w:val="00536E8B"/>
    <w:rsid w:val="005373DE"/>
    <w:rsid w:val="005373EE"/>
    <w:rsid w:val="00541D17"/>
    <w:rsid w:val="00553402"/>
    <w:rsid w:val="005536C2"/>
    <w:rsid w:val="00554564"/>
    <w:rsid w:val="0055522D"/>
    <w:rsid w:val="005554AF"/>
    <w:rsid w:val="00555B9D"/>
    <w:rsid w:val="00561E23"/>
    <w:rsid w:val="00562F4A"/>
    <w:rsid w:val="00565FA3"/>
    <w:rsid w:val="00567893"/>
    <w:rsid w:val="005678C7"/>
    <w:rsid w:val="0057200F"/>
    <w:rsid w:val="00572A52"/>
    <w:rsid w:val="005743EA"/>
    <w:rsid w:val="00575A2C"/>
    <w:rsid w:val="00577F23"/>
    <w:rsid w:val="00581015"/>
    <w:rsid w:val="00582B89"/>
    <w:rsid w:val="00582D17"/>
    <w:rsid w:val="00582D28"/>
    <w:rsid w:val="005859F7"/>
    <w:rsid w:val="0059058F"/>
    <w:rsid w:val="00590852"/>
    <w:rsid w:val="00591F74"/>
    <w:rsid w:val="0059203A"/>
    <w:rsid w:val="005945BD"/>
    <w:rsid w:val="005A16C4"/>
    <w:rsid w:val="005A1B4C"/>
    <w:rsid w:val="005A37E8"/>
    <w:rsid w:val="005B2A3D"/>
    <w:rsid w:val="005B6B66"/>
    <w:rsid w:val="005B71F6"/>
    <w:rsid w:val="005C66E7"/>
    <w:rsid w:val="005C7ADE"/>
    <w:rsid w:val="005D189F"/>
    <w:rsid w:val="005E02B6"/>
    <w:rsid w:val="005E3D23"/>
    <w:rsid w:val="005E433A"/>
    <w:rsid w:val="005E523C"/>
    <w:rsid w:val="005F1B2B"/>
    <w:rsid w:val="005F1B4E"/>
    <w:rsid w:val="005F32A6"/>
    <w:rsid w:val="005F356A"/>
    <w:rsid w:val="005F4596"/>
    <w:rsid w:val="005F6FAE"/>
    <w:rsid w:val="005F7351"/>
    <w:rsid w:val="006021A9"/>
    <w:rsid w:val="006026A5"/>
    <w:rsid w:val="0060537C"/>
    <w:rsid w:val="00605AA5"/>
    <w:rsid w:val="00607F40"/>
    <w:rsid w:val="006142CB"/>
    <w:rsid w:val="0061497D"/>
    <w:rsid w:val="0061691A"/>
    <w:rsid w:val="0061740F"/>
    <w:rsid w:val="0063087C"/>
    <w:rsid w:val="00631592"/>
    <w:rsid w:val="00632ADB"/>
    <w:rsid w:val="00633343"/>
    <w:rsid w:val="00635F97"/>
    <w:rsid w:val="006364D4"/>
    <w:rsid w:val="0063695A"/>
    <w:rsid w:val="00640442"/>
    <w:rsid w:val="00641BF7"/>
    <w:rsid w:val="00642779"/>
    <w:rsid w:val="006439E3"/>
    <w:rsid w:val="00646FCA"/>
    <w:rsid w:val="006535A4"/>
    <w:rsid w:val="00656B4E"/>
    <w:rsid w:val="006570F4"/>
    <w:rsid w:val="00660FC3"/>
    <w:rsid w:val="00661021"/>
    <w:rsid w:val="006617A5"/>
    <w:rsid w:val="0066659F"/>
    <w:rsid w:val="006669A1"/>
    <w:rsid w:val="00666BE7"/>
    <w:rsid w:val="006679DB"/>
    <w:rsid w:val="00673E3F"/>
    <w:rsid w:val="00676206"/>
    <w:rsid w:val="00676210"/>
    <w:rsid w:val="0068439D"/>
    <w:rsid w:val="00691A47"/>
    <w:rsid w:val="00692CE4"/>
    <w:rsid w:val="00693111"/>
    <w:rsid w:val="00693737"/>
    <w:rsid w:val="00694358"/>
    <w:rsid w:val="00694B97"/>
    <w:rsid w:val="006952D5"/>
    <w:rsid w:val="006A35AA"/>
    <w:rsid w:val="006A447A"/>
    <w:rsid w:val="006A448A"/>
    <w:rsid w:val="006A5B0C"/>
    <w:rsid w:val="006A5D68"/>
    <w:rsid w:val="006B6706"/>
    <w:rsid w:val="006B741C"/>
    <w:rsid w:val="006D01C2"/>
    <w:rsid w:val="006D0AED"/>
    <w:rsid w:val="006D2C89"/>
    <w:rsid w:val="006D3A47"/>
    <w:rsid w:val="006D5B2B"/>
    <w:rsid w:val="006D6CBB"/>
    <w:rsid w:val="006E37F2"/>
    <w:rsid w:val="006F00D6"/>
    <w:rsid w:val="006F200F"/>
    <w:rsid w:val="006F2E36"/>
    <w:rsid w:val="006F6114"/>
    <w:rsid w:val="006F6974"/>
    <w:rsid w:val="006F6CB1"/>
    <w:rsid w:val="007010D2"/>
    <w:rsid w:val="007017C9"/>
    <w:rsid w:val="00703E2E"/>
    <w:rsid w:val="0070690F"/>
    <w:rsid w:val="00710966"/>
    <w:rsid w:val="00716AB7"/>
    <w:rsid w:val="00720A84"/>
    <w:rsid w:val="00724732"/>
    <w:rsid w:val="007255CD"/>
    <w:rsid w:val="00731A86"/>
    <w:rsid w:val="00736C79"/>
    <w:rsid w:val="0074116D"/>
    <w:rsid w:val="00744474"/>
    <w:rsid w:val="007448BE"/>
    <w:rsid w:val="00746133"/>
    <w:rsid w:val="007543EA"/>
    <w:rsid w:val="00756B04"/>
    <w:rsid w:val="00763ECC"/>
    <w:rsid w:val="00764220"/>
    <w:rsid w:val="0076766B"/>
    <w:rsid w:val="00770011"/>
    <w:rsid w:val="00770D28"/>
    <w:rsid w:val="007725D7"/>
    <w:rsid w:val="00781A83"/>
    <w:rsid w:val="00787792"/>
    <w:rsid w:val="00792B55"/>
    <w:rsid w:val="00794391"/>
    <w:rsid w:val="00796DE8"/>
    <w:rsid w:val="007A5D64"/>
    <w:rsid w:val="007A78D6"/>
    <w:rsid w:val="007B02FA"/>
    <w:rsid w:val="007B08BB"/>
    <w:rsid w:val="007B11B2"/>
    <w:rsid w:val="007B4C6F"/>
    <w:rsid w:val="007C1085"/>
    <w:rsid w:val="007C4080"/>
    <w:rsid w:val="007D202B"/>
    <w:rsid w:val="007D2EC5"/>
    <w:rsid w:val="007D376D"/>
    <w:rsid w:val="007D71F5"/>
    <w:rsid w:val="007E0847"/>
    <w:rsid w:val="007E19DF"/>
    <w:rsid w:val="007E23DA"/>
    <w:rsid w:val="007E6124"/>
    <w:rsid w:val="007F5A03"/>
    <w:rsid w:val="007F6235"/>
    <w:rsid w:val="007F62BF"/>
    <w:rsid w:val="007F6C5D"/>
    <w:rsid w:val="007F743F"/>
    <w:rsid w:val="008045A8"/>
    <w:rsid w:val="008108DF"/>
    <w:rsid w:val="008113BD"/>
    <w:rsid w:val="0081210A"/>
    <w:rsid w:val="00812563"/>
    <w:rsid w:val="00817AEE"/>
    <w:rsid w:val="00822635"/>
    <w:rsid w:val="00826077"/>
    <w:rsid w:val="00827883"/>
    <w:rsid w:val="008310DC"/>
    <w:rsid w:val="00832F49"/>
    <w:rsid w:val="00836D8B"/>
    <w:rsid w:val="00837568"/>
    <w:rsid w:val="00842080"/>
    <w:rsid w:val="00842FCA"/>
    <w:rsid w:val="00845DE8"/>
    <w:rsid w:val="00847E9A"/>
    <w:rsid w:val="008538ED"/>
    <w:rsid w:val="00853EDD"/>
    <w:rsid w:val="00855036"/>
    <w:rsid w:val="0085636A"/>
    <w:rsid w:val="00856CFA"/>
    <w:rsid w:val="00857EA0"/>
    <w:rsid w:val="00862DDC"/>
    <w:rsid w:val="0086307C"/>
    <w:rsid w:val="00867F18"/>
    <w:rsid w:val="008740E3"/>
    <w:rsid w:val="00881018"/>
    <w:rsid w:val="00881377"/>
    <w:rsid w:val="008867DA"/>
    <w:rsid w:val="00887A1D"/>
    <w:rsid w:val="00890ADC"/>
    <w:rsid w:val="00890B8C"/>
    <w:rsid w:val="00891F41"/>
    <w:rsid w:val="00892811"/>
    <w:rsid w:val="00892E5A"/>
    <w:rsid w:val="00893086"/>
    <w:rsid w:val="0089368D"/>
    <w:rsid w:val="00895232"/>
    <w:rsid w:val="0089588B"/>
    <w:rsid w:val="00895A2B"/>
    <w:rsid w:val="00896E93"/>
    <w:rsid w:val="008A0723"/>
    <w:rsid w:val="008A1AE1"/>
    <w:rsid w:val="008A220A"/>
    <w:rsid w:val="008B1DB0"/>
    <w:rsid w:val="008B1EB4"/>
    <w:rsid w:val="008B7408"/>
    <w:rsid w:val="008C19FB"/>
    <w:rsid w:val="008C5FB3"/>
    <w:rsid w:val="008D0829"/>
    <w:rsid w:val="008D1F8E"/>
    <w:rsid w:val="008D5C44"/>
    <w:rsid w:val="008D73BC"/>
    <w:rsid w:val="008E147A"/>
    <w:rsid w:val="008E4E2F"/>
    <w:rsid w:val="008E4FD7"/>
    <w:rsid w:val="008E670F"/>
    <w:rsid w:val="008E7F07"/>
    <w:rsid w:val="008F4309"/>
    <w:rsid w:val="008F4552"/>
    <w:rsid w:val="00901438"/>
    <w:rsid w:val="009033A5"/>
    <w:rsid w:val="00906201"/>
    <w:rsid w:val="00907093"/>
    <w:rsid w:val="0091008F"/>
    <w:rsid w:val="009103A4"/>
    <w:rsid w:val="009150D9"/>
    <w:rsid w:val="00925CD1"/>
    <w:rsid w:val="009300E9"/>
    <w:rsid w:val="0093163E"/>
    <w:rsid w:val="00931B18"/>
    <w:rsid w:val="00931BD3"/>
    <w:rsid w:val="00934024"/>
    <w:rsid w:val="009366F6"/>
    <w:rsid w:val="00937A7D"/>
    <w:rsid w:val="00937C00"/>
    <w:rsid w:val="00942C99"/>
    <w:rsid w:val="0094391A"/>
    <w:rsid w:val="00945321"/>
    <w:rsid w:val="009454CF"/>
    <w:rsid w:val="00947D03"/>
    <w:rsid w:val="0095072F"/>
    <w:rsid w:val="00950AED"/>
    <w:rsid w:val="00951489"/>
    <w:rsid w:val="00951FC3"/>
    <w:rsid w:val="0095223C"/>
    <w:rsid w:val="00961769"/>
    <w:rsid w:val="00962291"/>
    <w:rsid w:val="009670BE"/>
    <w:rsid w:val="00970755"/>
    <w:rsid w:val="009760E0"/>
    <w:rsid w:val="00977D50"/>
    <w:rsid w:val="00983EE0"/>
    <w:rsid w:val="0098566A"/>
    <w:rsid w:val="00987880"/>
    <w:rsid w:val="009903DE"/>
    <w:rsid w:val="009905E4"/>
    <w:rsid w:val="0099163F"/>
    <w:rsid w:val="00993303"/>
    <w:rsid w:val="009949FF"/>
    <w:rsid w:val="00995E02"/>
    <w:rsid w:val="00996935"/>
    <w:rsid w:val="009A5501"/>
    <w:rsid w:val="009B0386"/>
    <w:rsid w:val="009B15D3"/>
    <w:rsid w:val="009B1B40"/>
    <w:rsid w:val="009B2B21"/>
    <w:rsid w:val="009B58BC"/>
    <w:rsid w:val="009B70C0"/>
    <w:rsid w:val="009B713A"/>
    <w:rsid w:val="009C1D06"/>
    <w:rsid w:val="009C3648"/>
    <w:rsid w:val="009C43D2"/>
    <w:rsid w:val="009C5836"/>
    <w:rsid w:val="009D4B1D"/>
    <w:rsid w:val="009D54C3"/>
    <w:rsid w:val="009E283B"/>
    <w:rsid w:val="009F3BA3"/>
    <w:rsid w:val="00A00F46"/>
    <w:rsid w:val="00A0581E"/>
    <w:rsid w:val="00A0621E"/>
    <w:rsid w:val="00A06543"/>
    <w:rsid w:val="00A06B3B"/>
    <w:rsid w:val="00A0780A"/>
    <w:rsid w:val="00A112A7"/>
    <w:rsid w:val="00A11BA3"/>
    <w:rsid w:val="00A17DD5"/>
    <w:rsid w:val="00A21004"/>
    <w:rsid w:val="00A25D33"/>
    <w:rsid w:val="00A26470"/>
    <w:rsid w:val="00A26B4D"/>
    <w:rsid w:val="00A30C31"/>
    <w:rsid w:val="00A428AD"/>
    <w:rsid w:val="00A476C9"/>
    <w:rsid w:val="00A514C7"/>
    <w:rsid w:val="00A5420D"/>
    <w:rsid w:val="00A55B55"/>
    <w:rsid w:val="00A5654D"/>
    <w:rsid w:val="00A618E6"/>
    <w:rsid w:val="00A6195D"/>
    <w:rsid w:val="00A664AC"/>
    <w:rsid w:val="00A667D4"/>
    <w:rsid w:val="00A735E6"/>
    <w:rsid w:val="00A74F44"/>
    <w:rsid w:val="00A75A20"/>
    <w:rsid w:val="00A77E1C"/>
    <w:rsid w:val="00A82060"/>
    <w:rsid w:val="00A869FB"/>
    <w:rsid w:val="00A87E0E"/>
    <w:rsid w:val="00A94A18"/>
    <w:rsid w:val="00A96FAE"/>
    <w:rsid w:val="00AA1827"/>
    <w:rsid w:val="00AA1E0B"/>
    <w:rsid w:val="00AA2D7D"/>
    <w:rsid w:val="00AA6CF5"/>
    <w:rsid w:val="00AA7A94"/>
    <w:rsid w:val="00AC2D65"/>
    <w:rsid w:val="00AC4D13"/>
    <w:rsid w:val="00AC5874"/>
    <w:rsid w:val="00AD4DD4"/>
    <w:rsid w:val="00AD54ED"/>
    <w:rsid w:val="00AE0161"/>
    <w:rsid w:val="00AE1E32"/>
    <w:rsid w:val="00AE261E"/>
    <w:rsid w:val="00AF3BAC"/>
    <w:rsid w:val="00AF3E14"/>
    <w:rsid w:val="00AF3FB2"/>
    <w:rsid w:val="00AF7888"/>
    <w:rsid w:val="00B01092"/>
    <w:rsid w:val="00B020B0"/>
    <w:rsid w:val="00B10CAE"/>
    <w:rsid w:val="00B15C86"/>
    <w:rsid w:val="00B15F7A"/>
    <w:rsid w:val="00B228F6"/>
    <w:rsid w:val="00B24F36"/>
    <w:rsid w:val="00B26F6A"/>
    <w:rsid w:val="00B27534"/>
    <w:rsid w:val="00B277E8"/>
    <w:rsid w:val="00B27AE2"/>
    <w:rsid w:val="00B31A20"/>
    <w:rsid w:val="00B32A83"/>
    <w:rsid w:val="00B362DD"/>
    <w:rsid w:val="00B36DD1"/>
    <w:rsid w:val="00B47914"/>
    <w:rsid w:val="00B50A28"/>
    <w:rsid w:val="00B52448"/>
    <w:rsid w:val="00B53652"/>
    <w:rsid w:val="00B54B1E"/>
    <w:rsid w:val="00B561EF"/>
    <w:rsid w:val="00B578CD"/>
    <w:rsid w:val="00B61DC0"/>
    <w:rsid w:val="00B70884"/>
    <w:rsid w:val="00B70A4F"/>
    <w:rsid w:val="00B7309A"/>
    <w:rsid w:val="00B74039"/>
    <w:rsid w:val="00B74F83"/>
    <w:rsid w:val="00B754F8"/>
    <w:rsid w:val="00B80B36"/>
    <w:rsid w:val="00B81472"/>
    <w:rsid w:val="00B915EF"/>
    <w:rsid w:val="00B92145"/>
    <w:rsid w:val="00B93C7B"/>
    <w:rsid w:val="00B94E51"/>
    <w:rsid w:val="00B95729"/>
    <w:rsid w:val="00B95E6A"/>
    <w:rsid w:val="00B97C50"/>
    <w:rsid w:val="00BA19AE"/>
    <w:rsid w:val="00BA79EC"/>
    <w:rsid w:val="00BB0345"/>
    <w:rsid w:val="00BB35B6"/>
    <w:rsid w:val="00BB6A3C"/>
    <w:rsid w:val="00BB6DF3"/>
    <w:rsid w:val="00BB77A4"/>
    <w:rsid w:val="00BC444F"/>
    <w:rsid w:val="00BC7171"/>
    <w:rsid w:val="00BD05EC"/>
    <w:rsid w:val="00BD116F"/>
    <w:rsid w:val="00BD138E"/>
    <w:rsid w:val="00BE1D51"/>
    <w:rsid w:val="00BE4850"/>
    <w:rsid w:val="00BE77DE"/>
    <w:rsid w:val="00BF111F"/>
    <w:rsid w:val="00C00E46"/>
    <w:rsid w:val="00C0156F"/>
    <w:rsid w:val="00C036BF"/>
    <w:rsid w:val="00C036EA"/>
    <w:rsid w:val="00C03E30"/>
    <w:rsid w:val="00C05363"/>
    <w:rsid w:val="00C11B89"/>
    <w:rsid w:val="00C12A8A"/>
    <w:rsid w:val="00C14318"/>
    <w:rsid w:val="00C14954"/>
    <w:rsid w:val="00C14EB4"/>
    <w:rsid w:val="00C210AA"/>
    <w:rsid w:val="00C25CB0"/>
    <w:rsid w:val="00C307D3"/>
    <w:rsid w:val="00C32DA8"/>
    <w:rsid w:val="00C36403"/>
    <w:rsid w:val="00C373F4"/>
    <w:rsid w:val="00C42FD4"/>
    <w:rsid w:val="00C430CA"/>
    <w:rsid w:val="00C43125"/>
    <w:rsid w:val="00C46C83"/>
    <w:rsid w:val="00C471B7"/>
    <w:rsid w:val="00C47A17"/>
    <w:rsid w:val="00C52EB8"/>
    <w:rsid w:val="00C567DE"/>
    <w:rsid w:val="00C57C7B"/>
    <w:rsid w:val="00C6377C"/>
    <w:rsid w:val="00C63812"/>
    <w:rsid w:val="00C638C6"/>
    <w:rsid w:val="00C6469D"/>
    <w:rsid w:val="00C66E31"/>
    <w:rsid w:val="00C71896"/>
    <w:rsid w:val="00C71DB5"/>
    <w:rsid w:val="00C75499"/>
    <w:rsid w:val="00C767FF"/>
    <w:rsid w:val="00C76EB0"/>
    <w:rsid w:val="00C77138"/>
    <w:rsid w:val="00C8037A"/>
    <w:rsid w:val="00C93E77"/>
    <w:rsid w:val="00CA0F76"/>
    <w:rsid w:val="00CA17CA"/>
    <w:rsid w:val="00CA5309"/>
    <w:rsid w:val="00CA5ECE"/>
    <w:rsid w:val="00CB1040"/>
    <w:rsid w:val="00CB1C68"/>
    <w:rsid w:val="00CB261F"/>
    <w:rsid w:val="00CB2696"/>
    <w:rsid w:val="00CB37B8"/>
    <w:rsid w:val="00CB3BAF"/>
    <w:rsid w:val="00CB538C"/>
    <w:rsid w:val="00CB6B31"/>
    <w:rsid w:val="00CB7DBA"/>
    <w:rsid w:val="00CC0ABE"/>
    <w:rsid w:val="00CC336D"/>
    <w:rsid w:val="00CC647D"/>
    <w:rsid w:val="00CD0A9F"/>
    <w:rsid w:val="00CD0B22"/>
    <w:rsid w:val="00CD69A0"/>
    <w:rsid w:val="00CD69D1"/>
    <w:rsid w:val="00CE5FE9"/>
    <w:rsid w:val="00CE619D"/>
    <w:rsid w:val="00CF1749"/>
    <w:rsid w:val="00CF553B"/>
    <w:rsid w:val="00D003BD"/>
    <w:rsid w:val="00D0150A"/>
    <w:rsid w:val="00D01D8E"/>
    <w:rsid w:val="00D05003"/>
    <w:rsid w:val="00D17656"/>
    <w:rsid w:val="00D231FD"/>
    <w:rsid w:val="00D233ED"/>
    <w:rsid w:val="00D24514"/>
    <w:rsid w:val="00D5443F"/>
    <w:rsid w:val="00D56EC8"/>
    <w:rsid w:val="00D56F71"/>
    <w:rsid w:val="00D576A3"/>
    <w:rsid w:val="00D57798"/>
    <w:rsid w:val="00D60505"/>
    <w:rsid w:val="00D623FD"/>
    <w:rsid w:val="00D6253C"/>
    <w:rsid w:val="00D62E51"/>
    <w:rsid w:val="00D650B7"/>
    <w:rsid w:val="00D667A1"/>
    <w:rsid w:val="00D66C24"/>
    <w:rsid w:val="00D71376"/>
    <w:rsid w:val="00D726A6"/>
    <w:rsid w:val="00D72994"/>
    <w:rsid w:val="00D73123"/>
    <w:rsid w:val="00D75EF6"/>
    <w:rsid w:val="00D76967"/>
    <w:rsid w:val="00D77BDE"/>
    <w:rsid w:val="00D80FF0"/>
    <w:rsid w:val="00D81056"/>
    <w:rsid w:val="00D821DD"/>
    <w:rsid w:val="00D847B0"/>
    <w:rsid w:val="00D8771C"/>
    <w:rsid w:val="00D91B11"/>
    <w:rsid w:val="00D95F22"/>
    <w:rsid w:val="00D9712D"/>
    <w:rsid w:val="00DA0F53"/>
    <w:rsid w:val="00DA37B3"/>
    <w:rsid w:val="00DA5879"/>
    <w:rsid w:val="00DA5B33"/>
    <w:rsid w:val="00DA702D"/>
    <w:rsid w:val="00DB41A9"/>
    <w:rsid w:val="00DB6C9D"/>
    <w:rsid w:val="00DC20E1"/>
    <w:rsid w:val="00DC26B9"/>
    <w:rsid w:val="00DC3D72"/>
    <w:rsid w:val="00DC4539"/>
    <w:rsid w:val="00DC5548"/>
    <w:rsid w:val="00DD0012"/>
    <w:rsid w:val="00DD2305"/>
    <w:rsid w:val="00DD3A80"/>
    <w:rsid w:val="00DD62E6"/>
    <w:rsid w:val="00DD6BED"/>
    <w:rsid w:val="00DD6FA8"/>
    <w:rsid w:val="00DE1354"/>
    <w:rsid w:val="00DE1692"/>
    <w:rsid w:val="00DE2721"/>
    <w:rsid w:val="00DE3201"/>
    <w:rsid w:val="00DE66A8"/>
    <w:rsid w:val="00DE6DE5"/>
    <w:rsid w:val="00DF3FA7"/>
    <w:rsid w:val="00DF661B"/>
    <w:rsid w:val="00E036F6"/>
    <w:rsid w:val="00E1085D"/>
    <w:rsid w:val="00E1282C"/>
    <w:rsid w:val="00E15427"/>
    <w:rsid w:val="00E1566E"/>
    <w:rsid w:val="00E2034F"/>
    <w:rsid w:val="00E273AE"/>
    <w:rsid w:val="00E31E7E"/>
    <w:rsid w:val="00E3416A"/>
    <w:rsid w:val="00E357D0"/>
    <w:rsid w:val="00E35AB6"/>
    <w:rsid w:val="00E365F4"/>
    <w:rsid w:val="00E403C5"/>
    <w:rsid w:val="00E44B2A"/>
    <w:rsid w:val="00E5495A"/>
    <w:rsid w:val="00E620BE"/>
    <w:rsid w:val="00E62C4D"/>
    <w:rsid w:val="00E63F60"/>
    <w:rsid w:val="00E65E05"/>
    <w:rsid w:val="00E76686"/>
    <w:rsid w:val="00E77456"/>
    <w:rsid w:val="00E8201D"/>
    <w:rsid w:val="00E8414F"/>
    <w:rsid w:val="00E84171"/>
    <w:rsid w:val="00E87E34"/>
    <w:rsid w:val="00E901E9"/>
    <w:rsid w:val="00E963BD"/>
    <w:rsid w:val="00E97E40"/>
    <w:rsid w:val="00EA3ED7"/>
    <w:rsid w:val="00EA4E43"/>
    <w:rsid w:val="00EB1D05"/>
    <w:rsid w:val="00EB1D98"/>
    <w:rsid w:val="00EB1EB3"/>
    <w:rsid w:val="00EB4AAC"/>
    <w:rsid w:val="00EB4CA6"/>
    <w:rsid w:val="00EB5F67"/>
    <w:rsid w:val="00EC0F2F"/>
    <w:rsid w:val="00EC47CB"/>
    <w:rsid w:val="00ED2CAA"/>
    <w:rsid w:val="00ED2D86"/>
    <w:rsid w:val="00ED65B8"/>
    <w:rsid w:val="00ED756C"/>
    <w:rsid w:val="00EE0D95"/>
    <w:rsid w:val="00EE1BEE"/>
    <w:rsid w:val="00EE2F05"/>
    <w:rsid w:val="00EE3007"/>
    <w:rsid w:val="00EE34F3"/>
    <w:rsid w:val="00EE37C3"/>
    <w:rsid w:val="00EE5110"/>
    <w:rsid w:val="00EE5D44"/>
    <w:rsid w:val="00EE65B5"/>
    <w:rsid w:val="00EE6F39"/>
    <w:rsid w:val="00EF111A"/>
    <w:rsid w:val="00EF1D9F"/>
    <w:rsid w:val="00EF3AD8"/>
    <w:rsid w:val="00EF3BEC"/>
    <w:rsid w:val="00F15212"/>
    <w:rsid w:val="00F1561B"/>
    <w:rsid w:val="00F16CA3"/>
    <w:rsid w:val="00F324C4"/>
    <w:rsid w:val="00F34200"/>
    <w:rsid w:val="00F34ED4"/>
    <w:rsid w:val="00F36B8F"/>
    <w:rsid w:val="00F37510"/>
    <w:rsid w:val="00F40342"/>
    <w:rsid w:val="00F40359"/>
    <w:rsid w:val="00F40706"/>
    <w:rsid w:val="00F41DFF"/>
    <w:rsid w:val="00F46A55"/>
    <w:rsid w:val="00F46FA0"/>
    <w:rsid w:val="00F507D2"/>
    <w:rsid w:val="00F523FB"/>
    <w:rsid w:val="00F525E1"/>
    <w:rsid w:val="00F53CA7"/>
    <w:rsid w:val="00F55EDA"/>
    <w:rsid w:val="00F57F6A"/>
    <w:rsid w:val="00F60B7D"/>
    <w:rsid w:val="00F6228D"/>
    <w:rsid w:val="00F67A65"/>
    <w:rsid w:val="00F70C32"/>
    <w:rsid w:val="00F72A30"/>
    <w:rsid w:val="00F73A4D"/>
    <w:rsid w:val="00F802AF"/>
    <w:rsid w:val="00F8146D"/>
    <w:rsid w:val="00F8239D"/>
    <w:rsid w:val="00F8507D"/>
    <w:rsid w:val="00F8515F"/>
    <w:rsid w:val="00F86BDE"/>
    <w:rsid w:val="00FA0B6B"/>
    <w:rsid w:val="00FA132B"/>
    <w:rsid w:val="00FA1B47"/>
    <w:rsid w:val="00FA2A60"/>
    <w:rsid w:val="00FA31A1"/>
    <w:rsid w:val="00FA393F"/>
    <w:rsid w:val="00FA3CC4"/>
    <w:rsid w:val="00FA3E90"/>
    <w:rsid w:val="00FA439D"/>
    <w:rsid w:val="00FA7EB6"/>
    <w:rsid w:val="00FB1F7F"/>
    <w:rsid w:val="00FB3CFF"/>
    <w:rsid w:val="00FB48D4"/>
    <w:rsid w:val="00FB5B2F"/>
    <w:rsid w:val="00FC0378"/>
    <w:rsid w:val="00FC06F1"/>
    <w:rsid w:val="00FC2800"/>
    <w:rsid w:val="00FC4F09"/>
    <w:rsid w:val="00FC5BD8"/>
    <w:rsid w:val="00FC6384"/>
    <w:rsid w:val="00FC6738"/>
    <w:rsid w:val="00FC7A9B"/>
    <w:rsid w:val="00FD0545"/>
    <w:rsid w:val="00FE0629"/>
    <w:rsid w:val="00FE1C9F"/>
    <w:rsid w:val="00FE35E4"/>
    <w:rsid w:val="00FE4678"/>
    <w:rsid w:val="00F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87F479-4D69-41D4-AE47-C5909728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snapToGrid w:val="0"/>
      <w:jc w:val="left"/>
    </w:pPr>
    <w:rPr>
      <w:rFonts w:hAnsi="Courier New"/>
      <w:kern w:val="0"/>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7A78D6"/>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sid w:val="007A78D6"/>
    <w:rPr>
      <w:rFonts w:ascii="ＭＳ 明朝"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rsid w:val="00D95F22"/>
    <w:rPr>
      <w:rFonts w:ascii="Arial" w:eastAsia="ＭＳ ゴシック" w:hAnsi="Arial"/>
      <w:sz w:val="18"/>
      <w:szCs w:val="18"/>
    </w:rPr>
  </w:style>
  <w:style w:type="character" w:customStyle="1" w:styleId="ab">
    <w:name w:val="吹き出し (文字)"/>
    <w:basedOn w:val="a0"/>
    <w:link w:val="aa"/>
    <w:uiPriority w:val="99"/>
    <w:semiHidden/>
    <w:locked/>
    <w:rsid w:val="007A78D6"/>
    <w:rPr>
      <w:rFonts w:ascii="Arial" w:eastAsia="ＭＳ ゴシック" w:hAnsi="Arial" w:cs="Times New Roman"/>
      <w:kern w:val="2"/>
      <w:sz w:val="18"/>
    </w:rPr>
  </w:style>
  <w:style w:type="table" w:styleId="ac">
    <w:name w:val="Table Grid"/>
    <w:basedOn w:val="a1"/>
    <w:uiPriority w:val="59"/>
    <w:rsid w:val="004F261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0156F"/>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d">
    <w:name w:val="Hyperlink"/>
    <w:basedOn w:val="a0"/>
    <w:uiPriority w:val="99"/>
    <w:rsid w:val="00847E9A"/>
    <w:rPr>
      <w:rFonts w:cs="Times New Roman"/>
      <w:color w:val="0000FF"/>
      <w:u w:val="single"/>
    </w:rPr>
  </w:style>
  <w:style w:type="table" w:customStyle="1" w:styleId="1">
    <w:name w:val="表 (格子)1"/>
    <w:basedOn w:val="a1"/>
    <w:next w:val="ac"/>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A78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78D6"/>
    <w:pPr>
      <w:ind w:leftChars="400" w:left="840"/>
    </w:pPr>
  </w:style>
  <w:style w:type="paragraph" w:styleId="af">
    <w:name w:val="Closing"/>
    <w:basedOn w:val="a"/>
    <w:link w:val="af0"/>
    <w:uiPriority w:val="99"/>
    <w:unhideWhenUsed/>
    <w:rsid w:val="007A78D6"/>
    <w:pPr>
      <w:jc w:val="right"/>
    </w:pPr>
    <w:rPr>
      <w:rFonts w:hAnsi="ＭＳ 明朝" w:cs="Courier New"/>
      <w:color w:val="000000"/>
      <w:sz w:val="24"/>
    </w:rPr>
  </w:style>
  <w:style w:type="character" w:customStyle="1" w:styleId="af0">
    <w:name w:val="結語 (文字)"/>
    <w:basedOn w:val="a0"/>
    <w:link w:val="af"/>
    <w:uiPriority w:val="99"/>
    <w:locked/>
    <w:rsid w:val="007A78D6"/>
    <w:rPr>
      <w:rFonts w:ascii="ＭＳ 明朝" w:eastAsia="ＭＳ 明朝" w:cs="Times New Roman"/>
      <w:color w:val="000000"/>
      <w:kern w:val="2"/>
      <w:sz w:val="24"/>
    </w:rPr>
  </w:style>
  <w:style w:type="paragraph" w:styleId="af1">
    <w:name w:val="Note Heading"/>
    <w:basedOn w:val="a"/>
    <w:next w:val="a"/>
    <w:link w:val="af2"/>
    <w:uiPriority w:val="99"/>
    <w:rsid w:val="007C4080"/>
    <w:pPr>
      <w:jc w:val="center"/>
    </w:pPr>
    <w:rPr>
      <w:sz w:val="22"/>
      <w:szCs w:val="22"/>
    </w:rPr>
  </w:style>
  <w:style w:type="character" w:customStyle="1" w:styleId="af2">
    <w:name w:val="記 (文字)"/>
    <w:basedOn w:val="a0"/>
    <w:link w:val="af1"/>
    <w:uiPriority w:val="99"/>
    <w:locked/>
    <w:rsid w:val="007C4080"/>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6063">
      <w:marLeft w:val="0"/>
      <w:marRight w:val="0"/>
      <w:marTop w:val="0"/>
      <w:marBottom w:val="0"/>
      <w:divBdr>
        <w:top w:val="none" w:sz="0" w:space="0" w:color="auto"/>
        <w:left w:val="none" w:sz="0" w:space="0" w:color="auto"/>
        <w:bottom w:val="none" w:sz="0" w:space="0" w:color="auto"/>
        <w:right w:val="none" w:sz="0" w:space="0" w:color="auto"/>
      </w:divBdr>
    </w:div>
    <w:div w:id="2030256064">
      <w:marLeft w:val="0"/>
      <w:marRight w:val="0"/>
      <w:marTop w:val="0"/>
      <w:marBottom w:val="0"/>
      <w:divBdr>
        <w:top w:val="none" w:sz="0" w:space="0" w:color="auto"/>
        <w:left w:val="none" w:sz="0" w:space="0" w:color="auto"/>
        <w:bottom w:val="none" w:sz="0" w:space="0" w:color="auto"/>
        <w:right w:val="none" w:sz="0" w:space="0" w:color="auto"/>
      </w:divBdr>
      <w:divsChild>
        <w:div w:id="2030256098">
          <w:marLeft w:val="0"/>
          <w:marRight w:val="0"/>
          <w:marTop w:val="0"/>
          <w:marBottom w:val="0"/>
          <w:divBdr>
            <w:top w:val="none" w:sz="0" w:space="0" w:color="auto"/>
            <w:left w:val="none" w:sz="0" w:space="0" w:color="auto"/>
            <w:bottom w:val="none" w:sz="0" w:space="0" w:color="auto"/>
            <w:right w:val="none" w:sz="0" w:space="0" w:color="auto"/>
          </w:divBdr>
        </w:div>
      </w:divsChild>
    </w:div>
    <w:div w:id="2030256065">
      <w:marLeft w:val="0"/>
      <w:marRight w:val="0"/>
      <w:marTop w:val="0"/>
      <w:marBottom w:val="0"/>
      <w:divBdr>
        <w:top w:val="none" w:sz="0" w:space="0" w:color="auto"/>
        <w:left w:val="none" w:sz="0" w:space="0" w:color="auto"/>
        <w:bottom w:val="none" w:sz="0" w:space="0" w:color="auto"/>
        <w:right w:val="none" w:sz="0" w:space="0" w:color="auto"/>
      </w:divBdr>
      <w:divsChild>
        <w:div w:id="2030256069">
          <w:marLeft w:val="0"/>
          <w:marRight w:val="0"/>
          <w:marTop w:val="0"/>
          <w:marBottom w:val="0"/>
          <w:divBdr>
            <w:top w:val="none" w:sz="0" w:space="0" w:color="auto"/>
            <w:left w:val="none" w:sz="0" w:space="0" w:color="auto"/>
            <w:bottom w:val="none" w:sz="0" w:space="0" w:color="auto"/>
            <w:right w:val="none" w:sz="0" w:space="0" w:color="auto"/>
          </w:divBdr>
        </w:div>
        <w:div w:id="2030256089">
          <w:marLeft w:val="0"/>
          <w:marRight w:val="0"/>
          <w:marTop w:val="0"/>
          <w:marBottom w:val="0"/>
          <w:divBdr>
            <w:top w:val="none" w:sz="0" w:space="0" w:color="auto"/>
            <w:left w:val="none" w:sz="0" w:space="0" w:color="auto"/>
            <w:bottom w:val="none" w:sz="0" w:space="0" w:color="auto"/>
            <w:right w:val="none" w:sz="0" w:space="0" w:color="auto"/>
          </w:divBdr>
        </w:div>
        <w:div w:id="2030256093">
          <w:marLeft w:val="0"/>
          <w:marRight w:val="0"/>
          <w:marTop w:val="0"/>
          <w:marBottom w:val="0"/>
          <w:divBdr>
            <w:top w:val="none" w:sz="0" w:space="0" w:color="auto"/>
            <w:left w:val="none" w:sz="0" w:space="0" w:color="auto"/>
            <w:bottom w:val="none" w:sz="0" w:space="0" w:color="auto"/>
            <w:right w:val="none" w:sz="0" w:space="0" w:color="auto"/>
          </w:divBdr>
        </w:div>
        <w:div w:id="2030256112">
          <w:marLeft w:val="0"/>
          <w:marRight w:val="0"/>
          <w:marTop w:val="0"/>
          <w:marBottom w:val="0"/>
          <w:divBdr>
            <w:top w:val="none" w:sz="0" w:space="0" w:color="auto"/>
            <w:left w:val="none" w:sz="0" w:space="0" w:color="auto"/>
            <w:bottom w:val="none" w:sz="0" w:space="0" w:color="auto"/>
            <w:right w:val="none" w:sz="0" w:space="0" w:color="auto"/>
          </w:divBdr>
        </w:div>
      </w:divsChild>
    </w:div>
    <w:div w:id="2030256066">
      <w:marLeft w:val="0"/>
      <w:marRight w:val="0"/>
      <w:marTop w:val="0"/>
      <w:marBottom w:val="0"/>
      <w:divBdr>
        <w:top w:val="none" w:sz="0" w:space="0" w:color="auto"/>
        <w:left w:val="none" w:sz="0" w:space="0" w:color="auto"/>
        <w:bottom w:val="none" w:sz="0" w:space="0" w:color="auto"/>
        <w:right w:val="none" w:sz="0" w:space="0" w:color="auto"/>
      </w:divBdr>
      <w:divsChild>
        <w:div w:id="2030256105">
          <w:marLeft w:val="0"/>
          <w:marRight w:val="0"/>
          <w:marTop w:val="0"/>
          <w:marBottom w:val="0"/>
          <w:divBdr>
            <w:top w:val="none" w:sz="0" w:space="0" w:color="auto"/>
            <w:left w:val="none" w:sz="0" w:space="0" w:color="auto"/>
            <w:bottom w:val="none" w:sz="0" w:space="0" w:color="auto"/>
            <w:right w:val="none" w:sz="0" w:space="0" w:color="auto"/>
          </w:divBdr>
        </w:div>
      </w:divsChild>
    </w:div>
    <w:div w:id="2030256070">
      <w:marLeft w:val="0"/>
      <w:marRight w:val="0"/>
      <w:marTop w:val="0"/>
      <w:marBottom w:val="0"/>
      <w:divBdr>
        <w:top w:val="none" w:sz="0" w:space="0" w:color="auto"/>
        <w:left w:val="none" w:sz="0" w:space="0" w:color="auto"/>
        <w:bottom w:val="none" w:sz="0" w:space="0" w:color="auto"/>
        <w:right w:val="none" w:sz="0" w:space="0" w:color="auto"/>
      </w:divBdr>
      <w:divsChild>
        <w:div w:id="2030256068">
          <w:marLeft w:val="0"/>
          <w:marRight w:val="0"/>
          <w:marTop w:val="0"/>
          <w:marBottom w:val="0"/>
          <w:divBdr>
            <w:top w:val="none" w:sz="0" w:space="0" w:color="auto"/>
            <w:left w:val="none" w:sz="0" w:space="0" w:color="auto"/>
            <w:bottom w:val="none" w:sz="0" w:space="0" w:color="auto"/>
            <w:right w:val="none" w:sz="0" w:space="0" w:color="auto"/>
          </w:divBdr>
        </w:div>
      </w:divsChild>
    </w:div>
    <w:div w:id="2030256072">
      <w:marLeft w:val="0"/>
      <w:marRight w:val="0"/>
      <w:marTop w:val="0"/>
      <w:marBottom w:val="0"/>
      <w:divBdr>
        <w:top w:val="none" w:sz="0" w:space="0" w:color="auto"/>
        <w:left w:val="none" w:sz="0" w:space="0" w:color="auto"/>
        <w:bottom w:val="none" w:sz="0" w:space="0" w:color="auto"/>
        <w:right w:val="none" w:sz="0" w:space="0" w:color="auto"/>
      </w:divBdr>
      <w:divsChild>
        <w:div w:id="2030256104">
          <w:marLeft w:val="0"/>
          <w:marRight w:val="0"/>
          <w:marTop w:val="0"/>
          <w:marBottom w:val="0"/>
          <w:divBdr>
            <w:top w:val="none" w:sz="0" w:space="0" w:color="auto"/>
            <w:left w:val="none" w:sz="0" w:space="0" w:color="auto"/>
            <w:bottom w:val="none" w:sz="0" w:space="0" w:color="auto"/>
            <w:right w:val="none" w:sz="0" w:space="0" w:color="auto"/>
          </w:divBdr>
        </w:div>
      </w:divsChild>
    </w:div>
    <w:div w:id="2030256073">
      <w:marLeft w:val="0"/>
      <w:marRight w:val="0"/>
      <w:marTop w:val="0"/>
      <w:marBottom w:val="0"/>
      <w:divBdr>
        <w:top w:val="none" w:sz="0" w:space="0" w:color="auto"/>
        <w:left w:val="none" w:sz="0" w:space="0" w:color="auto"/>
        <w:bottom w:val="none" w:sz="0" w:space="0" w:color="auto"/>
        <w:right w:val="none" w:sz="0" w:space="0" w:color="auto"/>
      </w:divBdr>
      <w:divsChild>
        <w:div w:id="2030256077">
          <w:marLeft w:val="0"/>
          <w:marRight w:val="0"/>
          <w:marTop w:val="0"/>
          <w:marBottom w:val="0"/>
          <w:divBdr>
            <w:top w:val="none" w:sz="0" w:space="0" w:color="auto"/>
            <w:left w:val="none" w:sz="0" w:space="0" w:color="auto"/>
            <w:bottom w:val="none" w:sz="0" w:space="0" w:color="auto"/>
            <w:right w:val="none" w:sz="0" w:space="0" w:color="auto"/>
          </w:divBdr>
        </w:div>
      </w:divsChild>
    </w:div>
    <w:div w:id="2030256075">
      <w:marLeft w:val="0"/>
      <w:marRight w:val="0"/>
      <w:marTop w:val="0"/>
      <w:marBottom w:val="0"/>
      <w:divBdr>
        <w:top w:val="none" w:sz="0" w:space="0" w:color="auto"/>
        <w:left w:val="none" w:sz="0" w:space="0" w:color="auto"/>
        <w:bottom w:val="none" w:sz="0" w:space="0" w:color="auto"/>
        <w:right w:val="none" w:sz="0" w:space="0" w:color="auto"/>
      </w:divBdr>
      <w:divsChild>
        <w:div w:id="2030256114">
          <w:marLeft w:val="0"/>
          <w:marRight w:val="0"/>
          <w:marTop w:val="0"/>
          <w:marBottom w:val="0"/>
          <w:divBdr>
            <w:top w:val="none" w:sz="0" w:space="0" w:color="auto"/>
            <w:left w:val="none" w:sz="0" w:space="0" w:color="auto"/>
            <w:bottom w:val="none" w:sz="0" w:space="0" w:color="auto"/>
            <w:right w:val="none" w:sz="0" w:space="0" w:color="auto"/>
          </w:divBdr>
        </w:div>
      </w:divsChild>
    </w:div>
    <w:div w:id="2030256076">
      <w:marLeft w:val="0"/>
      <w:marRight w:val="0"/>
      <w:marTop w:val="0"/>
      <w:marBottom w:val="0"/>
      <w:divBdr>
        <w:top w:val="none" w:sz="0" w:space="0" w:color="auto"/>
        <w:left w:val="none" w:sz="0" w:space="0" w:color="auto"/>
        <w:bottom w:val="none" w:sz="0" w:space="0" w:color="auto"/>
        <w:right w:val="none" w:sz="0" w:space="0" w:color="auto"/>
      </w:divBdr>
      <w:divsChild>
        <w:div w:id="2030256078">
          <w:marLeft w:val="0"/>
          <w:marRight w:val="0"/>
          <w:marTop w:val="0"/>
          <w:marBottom w:val="0"/>
          <w:divBdr>
            <w:top w:val="none" w:sz="0" w:space="0" w:color="auto"/>
            <w:left w:val="none" w:sz="0" w:space="0" w:color="auto"/>
            <w:bottom w:val="none" w:sz="0" w:space="0" w:color="auto"/>
            <w:right w:val="none" w:sz="0" w:space="0" w:color="auto"/>
          </w:divBdr>
        </w:div>
      </w:divsChild>
    </w:div>
    <w:div w:id="2030256083">
      <w:marLeft w:val="0"/>
      <w:marRight w:val="0"/>
      <w:marTop w:val="0"/>
      <w:marBottom w:val="0"/>
      <w:divBdr>
        <w:top w:val="none" w:sz="0" w:space="0" w:color="auto"/>
        <w:left w:val="none" w:sz="0" w:space="0" w:color="auto"/>
        <w:bottom w:val="none" w:sz="0" w:space="0" w:color="auto"/>
        <w:right w:val="none" w:sz="0" w:space="0" w:color="auto"/>
      </w:divBdr>
      <w:divsChild>
        <w:div w:id="2030256094">
          <w:marLeft w:val="0"/>
          <w:marRight w:val="0"/>
          <w:marTop w:val="0"/>
          <w:marBottom w:val="0"/>
          <w:divBdr>
            <w:top w:val="none" w:sz="0" w:space="0" w:color="auto"/>
            <w:left w:val="none" w:sz="0" w:space="0" w:color="auto"/>
            <w:bottom w:val="none" w:sz="0" w:space="0" w:color="auto"/>
            <w:right w:val="none" w:sz="0" w:space="0" w:color="auto"/>
          </w:divBdr>
        </w:div>
      </w:divsChild>
    </w:div>
    <w:div w:id="2030256085">
      <w:marLeft w:val="0"/>
      <w:marRight w:val="0"/>
      <w:marTop w:val="0"/>
      <w:marBottom w:val="0"/>
      <w:divBdr>
        <w:top w:val="none" w:sz="0" w:space="0" w:color="auto"/>
        <w:left w:val="none" w:sz="0" w:space="0" w:color="auto"/>
        <w:bottom w:val="none" w:sz="0" w:space="0" w:color="auto"/>
        <w:right w:val="none" w:sz="0" w:space="0" w:color="auto"/>
      </w:divBdr>
      <w:divsChild>
        <w:div w:id="2030256100">
          <w:marLeft w:val="0"/>
          <w:marRight w:val="0"/>
          <w:marTop w:val="0"/>
          <w:marBottom w:val="0"/>
          <w:divBdr>
            <w:top w:val="none" w:sz="0" w:space="0" w:color="auto"/>
            <w:left w:val="none" w:sz="0" w:space="0" w:color="auto"/>
            <w:bottom w:val="none" w:sz="0" w:space="0" w:color="auto"/>
            <w:right w:val="none" w:sz="0" w:space="0" w:color="auto"/>
          </w:divBdr>
        </w:div>
      </w:divsChild>
    </w:div>
    <w:div w:id="2030256086">
      <w:marLeft w:val="0"/>
      <w:marRight w:val="0"/>
      <w:marTop w:val="0"/>
      <w:marBottom w:val="0"/>
      <w:divBdr>
        <w:top w:val="none" w:sz="0" w:space="0" w:color="auto"/>
        <w:left w:val="none" w:sz="0" w:space="0" w:color="auto"/>
        <w:bottom w:val="none" w:sz="0" w:space="0" w:color="auto"/>
        <w:right w:val="none" w:sz="0" w:space="0" w:color="auto"/>
      </w:divBdr>
      <w:divsChild>
        <w:div w:id="2030256067">
          <w:marLeft w:val="0"/>
          <w:marRight w:val="0"/>
          <w:marTop w:val="0"/>
          <w:marBottom w:val="0"/>
          <w:divBdr>
            <w:top w:val="none" w:sz="0" w:space="0" w:color="auto"/>
            <w:left w:val="none" w:sz="0" w:space="0" w:color="auto"/>
            <w:bottom w:val="none" w:sz="0" w:space="0" w:color="auto"/>
            <w:right w:val="none" w:sz="0" w:space="0" w:color="auto"/>
          </w:divBdr>
        </w:div>
      </w:divsChild>
    </w:div>
    <w:div w:id="2030256087">
      <w:marLeft w:val="0"/>
      <w:marRight w:val="0"/>
      <w:marTop w:val="0"/>
      <w:marBottom w:val="0"/>
      <w:divBdr>
        <w:top w:val="none" w:sz="0" w:space="0" w:color="auto"/>
        <w:left w:val="none" w:sz="0" w:space="0" w:color="auto"/>
        <w:bottom w:val="none" w:sz="0" w:space="0" w:color="auto"/>
        <w:right w:val="none" w:sz="0" w:space="0" w:color="auto"/>
      </w:divBdr>
      <w:divsChild>
        <w:div w:id="2030256108">
          <w:marLeft w:val="0"/>
          <w:marRight w:val="0"/>
          <w:marTop w:val="0"/>
          <w:marBottom w:val="0"/>
          <w:divBdr>
            <w:top w:val="none" w:sz="0" w:space="0" w:color="auto"/>
            <w:left w:val="none" w:sz="0" w:space="0" w:color="auto"/>
            <w:bottom w:val="none" w:sz="0" w:space="0" w:color="auto"/>
            <w:right w:val="none" w:sz="0" w:space="0" w:color="auto"/>
          </w:divBdr>
        </w:div>
      </w:divsChild>
    </w:div>
    <w:div w:id="2030256088">
      <w:marLeft w:val="0"/>
      <w:marRight w:val="0"/>
      <w:marTop w:val="0"/>
      <w:marBottom w:val="0"/>
      <w:divBdr>
        <w:top w:val="none" w:sz="0" w:space="0" w:color="auto"/>
        <w:left w:val="none" w:sz="0" w:space="0" w:color="auto"/>
        <w:bottom w:val="none" w:sz="0" w:space="0" w:color="auto"/>
        <w:right w:val="none" w:sz="0" w:space="0" w:color="auto"/>
      </w:divBdr>
      <w:divsChild>
        <w:div w:id="2030256080">
          <w:marLeft w:val="0"/>
          <w:marRight w:val="0"/>
          <w:marTop w:val="0"/>
          <w:marBottom w:val="0"/>
          <w:divBdr>
            <w:top w:val="none" w:sz="0" w:space="0" w:color="auto"/>
            <w:left w:val="none" w:sz="0" w:space="0" w:color="auto"/>
            <w:bottom w:val="none" w:sz="0" w:space="0" w:color="auto"/>
            <w:right w:val="none" w:sz="0" w:space="0" w:color="auto"/>
          </w:divBdr>
        </w:div>
      </w:divsChild>
    </w:div>
    <w:div w:id="2030256090">
      <w:marLeft w:val="0"/>
      <w:marRight w:val="0"/>
      <w:marTop w:val="0"/>
      <w:marBottom w:val="0"/>
      <w:divBdr>
        <w:top w:val="none" w:sz="0" w:space="0" w:color="auto"/>
        <w:left w:val="none" w:sz="0" w:space="0" w:color="auto"/>
        <w:bottom w:val="none" w:sz="0" w:space="0" w:color="auto"/>
        <w:right w:val="none" w:sz="0" w:space="0" w:color="auto"/>
      </w:divBdr>
      <w:divsChild>
        <w:div w:id="2030256099">
          <w:marLeft w:val="0"/>
          <w:marRight w:val="0"/>
          <w:marTop w:val="0"/>
          <w:marBottom w:val="0"/>
          <w:divBdr>
            <w:top w:val="none" w:sz="0" w:space="0" w:color="auto"/>
            <w:left w:val="none" w:sz="0" w:space="0" w:color="auto"/>
            <w:bottom w:val="none" w:sz="0" w:space="0" w:color="auto"/>
            <w:right w:val="none" w:sz="0" w:space="0" w:color="auto"/>
          </w:divBdr>
        </w:div>
      </w:divsChild>
    </w:div>
    <w:div w:id="2030256092">
      <w:marLeft w:val="0"/>
      <w:marRight w:val="0"/>
      <w:marTop w:val="0"/>
      <w:marBottom w:val="0"/>
      <w:divBdr>
        <w:top w:val="none" w:sz="0" w:space="0" w:color="auto"/>
        <w:left w:val="none" w:sz="0" w:space="0" w:color="auto"/>
        <w:bottom w:val="none" w:sz="0" w:space="0" w:color="auto"/>
        <w:right w:val="none" w:sz="0" w:space="0" w:color="auto"/>
      </w:divBdr>
      <w:divsChild>
        <w:div w:id="2030256071">
          <w:marLeft w:val="0"/>
          <w:marRight w:val="0"/>
          <w:marTop w:val="0"/>
          <w:marBottom w:val="0"/>
          <w:divBdr>
            <w:top w:val="none" w:sz="0" w:space="0" w:color="auto"/>
            <w:left w:val="none" w:sz="0" w:space="0" w:color="auto"/>
            <w:bottom w:val="none" w:sz="0" w:space="0" w:color="auto"/>
            <w:right w:val="none" w:sz="0" w:space="0" w:color="auto"/>
          </w:divBdr>
        </w:div>
      </w:divsChild>
    </w:div>
    <w:div w:id="2030256095">
      <w:marLeft w:val="0"/>
      <w:marRight w:val="0"/>
      <w:marTop w:val="0"/>
      <w:marBottom w:val="0"/>
      <w:divBdr>
        <w:top w:val="none" w:sz="0" w:space="0" w:color="auto"/>
        <w:left w:val="none" w:sz="0" w:space="0" w:color="auto"/>
        <w:bottom w:val="none" w:sz="0" w:space="0" w:color="auto"/>
        <w:right w:val="none" w:sz="0" w:space="0" w:color="auto"/>
      </w:divBdr>
      <w:divsChild>
        <w:div w:id="2030256115">
          <w:marLeft w:val="0"/>
          <w:marRight w:val="0"/>
          <w:marTop w:val="0"/>
          <w:marBottom w:val="0"/>
          <w:divBdr>
            <w:top w:val="none" w:sz="0" w:space="0" w:color="auto"/>
            <w:left w:val="none" w:sz="0" w:space="0" w:color="auto"/>
            <w:bottom w:val="none" w:sz="0" w:space="0" w:color="auto"/>
            <w:right w:val="none" w:sz="0" w:space="0" w:color="auto"/>
          </w:divBdr>
        </w:div>
      </w:divsChild>
    </w:div>
    <w:div w:id="2030256096">
      <w:marLeft w:val="0"/>
      <w:marRight w:val="0"/>
      <w:marTop w:val="0"/>
      <w:marBottom w:val="0"/>
      <w:divBdr>
        <w:top w:val="none" w:sz="0" w:space="0" w:color="auto"/>
        <w:left w:val="none" w:sz="0" w:space="0" w:color="auto"/>
        <w:bottom w:val="none" w:sz="0" w:space="0" w:color="auto"/>
        <w:right w:val="none" w:sz="0" w:space="0" w:color="auto"/>
      </w:divBdr>
      <w:divsChild>
        <w:div w:id="2030256079">
          <w:marLeft w:val="0"/>
          <w:marRight w:val="0"/>
          <w:marTop w:val="0"/>
          <w:marBottom w:val="0"/>
          <w:divBdr>
            <w:top w:val="none" w:sz="0" w:space="0" w:color="auto"/>
            <w:left w:val="none" w:sz="0" w:space="0" w:color="auto"/>
            <w:bottom w:val="none" w:sz="0" w:space="0" w:color="auto"/>
            <w:right w:val="none" w:sz="0" w:space="0" w:color="auto"/>
          </w:divBdr>
        </w:div>
      </w:divsChild>
    </w:div>
    <w:div w:id="2030256097">
      <w:marLeft w:val="0"/>
      <w:marRight w:val="0"/>
      <w:marTop w:val="0"/>
      <w:marBottom w:val="0"/>
      <w:divBdr>
        <w:top w:val="none" w:sz="0" w:space="0" w:color="auto"/>
        <w:left w:val="none" w:sz="0" w:space="0" w:color="auto"/>
        <w:bottom w:val="none" w:sz="0" w:space="0" w:color="auto"/>
        <w:right w:val="none" w:sz="0" w:space="0" w:color="auto"/>
      </w:divBdr>
      <w:divsChild>
        <w:div w:id="2030256103">
          <w:marLeft w:val="0"/>
          <w:marRight w:val="0"/>
          <w:marTop w:val="0"/>
          <w:marBottom w:val="0"/>
          <w:divBdr>
            <w:top w:val="none" w:sz="0" w:space="0" w:color="auto"/>
            <w:left w:val="none" w:sz="0" w:space="0" w:color="auto"/>
            <w:bottom w:val="none" w:sz="0" w:space="0" w:color="auto"/>
            <w:right w:val="none" w:sz="0" w:space="0" w:color="auto"/>
          </w:divBdr>
        </w:div>
      </w:divsChild>
    </w:div>
    <w:div w:id="2030256101">
      <w:marLeft w:val="0"/>
      <w:marRight w:val="0"/>
      <w:marTop w:val="0"/>
      <w:marBottom w:val="0"/>
      <w:divBdr>
        <w:top w:val="none" w:sz="0" w:space="0" w:color="auto"/>
        <w:left w:val="none" w:sz="0" w:space="0" w:color="auto"/>
        <w:bottom w:val="none" w:sz="0" w:space="0" w:color="auto"/>
        <w:right w:val="none" w:sz="0" w:space="0" w:color="auto"/>
      </w:divBdr>
      <w:divsChild>
        <w:div w:id="2030256082">
          <w:marLeft w:val="0"/>
          <w:marRight w:val="0"/>
          <w:marTop w:val="0"/>
          <w:marBottom w:val="0"/>
          <w:divBdr>
            <w:top w:val="none" w:sz="0" w:space="0" w:color="auto"/>
            <w:left w:val="none" w:sz="0" w:space="0" w:color="auto"/>
            <w:bottom w:val="none" w:sz="0" w:space="0" w:color="auto"/>
            <w:right w:val="none" w:sz="0" w:space="0" w:color="auto"/>
          </w:divBdr>
        </w:div>
      </w:divsChild>
    </w:div>
    <w:div w:id="2030256102">
      <w:marLeft w:val="0"/>
      <w:marRight w:val="0"/>
      <w:marTop w:val="0"/>
      <w:marBottom w:val="0"/>
      <w:divBdr>
        <w:top w:val="none" w:sz="0" w:space="0" w:color="auto"/>
        <w:left w:val="none" w:sz="0" w:space="0" w:color="auto"/>
        <w:bottom w:val="none" w:sz="0" w:space="0" w:color="auto"/>
        <w:right w:val="none" w:sz="0" w:space="0" w:color="auto"/>
      </w:divBdr>
      <w:divsChild>
        <w:div w:id="2030256084">
          <w:marLeft w:val="0"/>
          <w:marRight w:val="0"/>
          <w:marTop w:val="0"/>
          <w:marBottom w:val="0"/>
          <w:divBdr>
            <w:top w:val="none" w:sz="0" w:space="0" w:color="auto"/>
            <w:left w:val="none" w:sz="0" w:space="0" w:color="auto"/>
            <w:bottom w:val="none" w:sz="0" w:space="0" w:color="auto"/>
            <w:right w:val="none" w:sz="0" w:space="0" w:color="auto"/>
          </w:divBdr>
        </w:div>
      </w:divsChild>
    </w:div>
    <w:div w:id="2030256106">
      <w:marLeft w:val="0"/>
      <w:marRight w:val="0"/>
      <w:marTop w:val="0"/>
      <w:marBottom w:val="0"/>
      <w:divBdr>
        <w:top w:val="none" w:sz="0" w:space="0" w:color="auto"/>
        <w:left w:val="none" w:sz="0" w:space="0" w:color="auto"/>
        <w:bottom w:val="none" w:sz="0" w:space="0" w:color="auto"/>
        <w:right w:val="none" w:sz="0" w:space="0" w:color="auto"/>
      </w:divBdr>
      <w:divsChild>
        <w:div w:id="2030256119">
          <w:marLeft w:val="0"/>
          <w:marRight w:val="0"/>
          <w:marTop w:val="0"/>
          <w:marBottom w:val="0"/>
          <w:divBdr>
            <w:top w:val="none" w:sz="0" w:space="0" w:color="auto"/>
            <w:left w:val="none" w:sz="0" w:space="0" w:color="auto"/>
            <w:bottom w:val="none" w:sz="0" w:space="0" w:color="auto"/>
            <w:right w:val="none" w:sz="0" w:space="0" w:color="auto"/>
          </w:divBdr>
        </w:div>
      </w:divsChild>
    </w:div>
    <w:div w:id="2030256107">
      <w:marLeft w:val="0"/>
      <w:marRight w:val="0"/>
      <w:marTop w:val="0"/>
      <w:marBottom w:val="0"/>
      <w:divBdr>
        <w:top w:val="none" w:sz="0" w:space="0" w:color="auto"/>
        <w:left w:val="none" w:sz="0" w:space="0" w:color="auto"/>
        <w:bottom w:val="none" w:sz="0" w:space="0" w:color="auto"/>
        <w:right w:val="none" w:sz="0" w:space="0" w:color="auto"/>
      </w:divBdr>
      <w:divsChild>
        <w:div w:id="2030256074">
          <w:marLeft w:val="0"/>
          <w:marRight w:val="0"/>
          <w:marTop w:val="0"/>
          <w:marBottom w:val="0"/>
          <w:divBdr>
            <w:top w:val="none" w:sz="0" w:space="0" w:color="auto"/>
            <w:left w:val="none" w:sz="0" w:space="0" w:color="auto"/>
            <w:bottom w:val="none" w:sz="0" w:space="0" w:color="auto"/>
            <w:right w:val="none" w:sz="0" w:space="0" w:color="auto"/>
          </w:divBdr>
        </w:div>
      </w:divsChild>
    </w:div>
    <w:div w:id="2030256111">
      <w:marLeft w:val="0"/>
      <w:marRight w:val="0"/>
      <w:marTop w:val="0"/>
      <w:marBottom w:val="0"/>
      <w:divBdr>
        <w:top w:val="none" w:sz="0" w:space="0" w:color="auto"/>
        <w:left w:val="none" w:sz="0" w:space="0" w:color="auto"/>
        <w:bottom w:val="none" w:sz="0" w:space="0" w:color="auto"/>
        <w:right w:val="none" w:sz="0" w:space="0" w:color="auto"/>
      </w:divBdr>
      <w:divsChild>
        <w:div w:id="2030256117">
          <w:marLeft w:val="0"/>
          <w:marRight w:val="0"/>
          <w:marTop w:val="0"/>
          <w:marBottom w:val="0"/>
          <w:divBdr>
            <w:top w:val="none" w:sz="0" w:space="0" w:color="auto"/>
            <w:left w:val="none" w:sz="0" w:space="0" w:color="auto"/>
            <w:bottom w:val="none" w:sz="0" w:space="0" w:color="auto"/>
            <w:right w:val="none" w:sz="0" w:space="0" w:color="auto"/>
          </w:divBdr>
        </w:div>
      </w:divsChild>
    </w:div>
    <w:div w:id="2030256113">
      <w:marLeft w:val="0"/>
      <w:marRight w:val="0"/>
      <w:marTop w:val="0"/>
      <w:marBottom w:val="0"/>
      <w:divBdr>
        <w:top w:val="none" w:sz="0" w:space="0" w:color="auto"/>
        <w:left w:val="none" w:sz="0" w:space="0" w:color="auto"/>
        <w:bottom w:val="none" w:sz="0" w:space="0" w:color="auto"/>
        <w:right w:val="none" w:sz="0" w:space="0" w:color="auto"/>
      </w:divBdr>
      <w:divsChild>
        <w:div w:id="2030256081">
          <w:marLeft w:val="0"/>
          <w:marRight w:val="0"/>
          <w:marTop w:val="0"/>
          <w:marBottom w:val="0"/>
          <w:divBdr>
            <w:top w:val="none" w:sz="0" w:space="0" w:color="auto"/>
            <w:left w:val="none" w:sz="0" w:space="0" w:color="auto"/>
            <w:bottom w:val="none" w:sz="0" w:space="0" w:color="auto"/>
            <w:right w:val="none" w:sz="0" w:space="0" w:color="auto"/>
          </w:divBdr>
        </w:div>
      </w:divsChild>
    </w:div>
    <w:div w:id="2030256118">
      <w:marLeft w:val="0"/>
      <w:marRight w:val="0"/>
      <w:marTop w:val="0"/>
      <w:marBottom w:val="0"/>
      <w:divBdr>
        <w:top w:val="none" w:sz="0" w:space="0" w:color="auto"/>
        <w:left w:val="none" w:sz="0" w:space="0" w:color="auto"/>
        <w:bottom w:val="none" w:sz="0" w:space="0" w:color="auto"/>
        <w:right w:val="none" w:sz="0" w:space="0" w:color="auto"/>
      </w:divBdr>
      <w:divsChild>
        <w:div w:id="2030256091">
          <w:marLeft w:val="0"/>
          <w:marRight w:val="0"/>
          <w:marTop w:val="0"/>
          <w:marBottom w:val="0"/>
          <w:divBdr>
            <w:top w:val="none" w:sz="0" w:space="0" w:color="auto"/>
            <w:left w:val="none" w:sz="0" w:space="0" w:color="auto"/>
            <w:bottom w:val="none" w:sz="0" w:space="0" w:color="auto"/>
            <w:right w:val="none" w:sz="0" w:space="0" w:color="auto"/>
          </w:divBdr>
        </w:div>
      </w:divsChild>
    </w:div>
    <w:div w:id="2030256120">
      <w:marLeft w:val="0"/>
      <w:marRight w:val="0"/>
      <w:marTop w:val="0"/>
      <w:marBottom w:val="0"/>
      <w:divBdr>
        <w:top w:val="none" w:sz="0" w:space="0" w:color="auto"/>
        <w:left w:val="none" w:sz="0" w:space="0" w:color="auto"/>
        <w:bottom w:val="none" w:sz="0" w:space="0" w:color="auto"/>
        <w:right w:val="none" w:sz="0" w:space="0" w:color="auto"/>
      </w:divBdr>
      <w:divsChild>
        <w:div w:id="2030256109">
          <w:marLeft w:val="0"/>
          <w:marRight w:val="0"/>
          <w:marTop w:val="0"/>
          <w:marBottom w:val="0"/>
          <w:divBdr>
            <w:top w:val="none" w:sz="0" w:space="0" w:color="auto"/>
            <w:left w:val="none" w:sz="0" w:space="0" w:color="auto"/>
            <w:bottom w:val="none" w:sz="0" w:space="0" w:color="auto"/>
            <w:right w:val="none" w:sz="0" w:space="0" w:color="auto"/>
          </w:divBdr>
          <w:divsChild>
            <w:div w:id="2030256110">
              <w:marLeft w:val="240"/>
              <w:marRight w:val="0"/>
              <w:marTop w:val="0"/>
              <w:marBottom w:val="0"/>
              <w:divBdr>
                <w:top w:val="none" w:sz="0" w:space="0" w:color="auto"/>
                <w:left w:val="none" w:sz="0" w:space="0" w:color="auto"/>
                <w:bottom w:val="none" w:sz="0" w:space="0" w:color="auto"/>
                <w:right w:val="none" w:sz="0" w:space="0" w:color="auto"/>
              </w:divBdr>
            </w:div>
            <w:div w:id="2030256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B966-FD1C-4A0B-91C4-6BA00177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洲本市消防団員等公務災害補償条例</vt:lpstr>
    </vt:vector>
  </TitlesOfParts>
  <Company>法令ニューコム</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洲本市消防団員等公務災害補償条例</dc:title>
  <dc:subject/>
  <dc:creator>NX_556</dc:creator>
  <cp:keywords/>
  <dc:description/>
  <cp:lastModifiedBy>Windows ユーザー</cp:lastModifiedBy>
  <cp:revision>2</cp:revision>
  <cp:lastPrinted>2015-03-04T06:03:00Z</cp:lastPrinted>
  <dcterms:created xsi:type="dcterms:W3CDTF">2023-05-16T02:44:00Z</dcterms:created>
  <dcterms:modified xsi:type="dcterms:W3CDTF">2023-05-16T02:44:00Z</dcterms:modified>
</cp:coreProperties>
</file>