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0" w:rsidRPr="007C4080" w:rsidRDefault="007C4080" w:rsidP="007C4080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7C4080" w:rsidRPr="007C4080" w:rsidRDefault="007C4080" w:rsidP="007C4080">
      <w:pPr>
        <w:widowControl/>
        <w:wordWrap/>
        <w:autoSpaceDE/>
        <w:autoSpaceDN/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（建物権利者用）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年　　月　　日</w:t>
      </w: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同意書兼誓約書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洲本市長　　　　　　　　　様</w:t>
      </w:r>
    </w:p>
    <w:p w:rsidR="007C4080" w:rsidRPr="007C4080" w:rsidRDefault="00297CE5" w:rsidP="007C4080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</w:t>
      </w:r>
      <w:r w:rsidR="007C4080" w:rsidRPr="007C4080">
        <w:rPr>
          <w:rFonts w:hAnsi="ＭＳ 明朝" w:hint="eastAsia"/>
          <w:sz w:val="22"/>
          <w:szCs w:val="22"/>
        </w:rPr>
        <w:t xml:space="preserve">申請者　住　　所　　　　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氏　　名　　　　　　　　　　　　㊞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所有者との続柄等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</w:p>
    <w:tbl>
      <w:tblPr>
        <w:tblW w:w="924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760"/>
        <w:gridCol w:w="1980"/>
        <w:gridCol w:w="1760"/>
        <w:gridCol w:w="660"/>
      </w:tblGrid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対象危険空き家の地名地番</w:t>
            </w: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権利の種類</w:t>
            </w: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</w:tbl>
    <w:p w:rsidR="007C4080" w:rsidRPr="007C4080" w:rsidRDefault="007C4080" w:rsidP="007C4080">
      <w:pPr>
        <w:ind w:leftChars="150" w:left="330"/>
        <w:rPr>
          <w:rFonts w:hAnsi="ＭＳ 明朝"/>
          <w:sz w:val="18"/>
          <w:szCs w:val="18"/>
        </w:rPr>
      </w:pPr>
      <w:r w:rsidRPr="007C4080">
        <w:rPr>
          <w:rFonts w:hAnsi="ＭＳ 明朝" w:hint="eastAsia"/>
          <w:sz w:val="18"/>
          <w:szCs w:val="18"/>
        </w:rPr>
        <w:t>添付書類　　印鑑証明書</w:t>
      </w:r>
    </w:p>
    <w:p w:rsidR="007C4080" w:rsidRPr="007C4080" w:rsidRDefault="007C4080" w:rsidP="007C4080">
      <w:pPr>
        <w:ind w:leftChars="150" w:left="330" w:rightChars="-150" w:right="-330"/>
        <w:rPr>
          <w:rFonts w:hAnsi="ＭＳ 明朝"/>
          <w:sz w:val="18"/>
          <w:szCs w:val="18"/>
        </w:rPr>
      </w:pPr>
      <w:r w:rsidRPr="007C4080">
        <w:rPr>
          <w:rFonts w:hAnsi="ＭＳ 明朝" w:hint="eastAsia"/>
          <w:sz w:val="18"/>
          <w:szCs w:val="18"/>
        </w:rPr>
        <w:t>※　所有者（所有者が死亡している場合はその法定相続人）、共有者その他の権利（賃借権含む。）を有する者とする。</w:t>
      </w:r>
    </w:p>
    <w:p w:rsidR="007C4080" w:rsidRPr="007C4080" w:rsidRDefault="007C4080" w:rsidP="007C4080">
      <w:pPr>
        <w:ind w:leftChars="400" w:left="880"/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ind w:leftChars="400" w:left="880"/>
        <w:rPr>
          <w:rFonts w:hAnsi="ＭＳ 明朝"/>
          <w:sz w:val="22"/>
          <w:szCs w:val="22"/>
          <w:u w:val="single"/>
        </w:rPr>
      </w:pPr>
      <w:r w:rsidRPr="007C4080">
        <w:rPr>
          <w:rFonts w:hAnsi="ＭＳ 明朝" w:hint="eastAsia"/>
          <w:sz w:val="22"/>
          <w:szCs w:val="22"/>
        </w:rPr>
        <w:t xml:space="preserve">建築物概要　　　　　　用　　途：　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7C4080" w:rsidRPr="007C4080" w:rsidRDefault="007C4080" w:rsidP="007C4080">
      <w:pPr>
        <w:ind w:leftChars="400" w:left="880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延床面積：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　　　　　　　　　㎡</w:t>
      </w:r>
    </w:p>
    <w:p w:rsidR="007C4080" w:rsidRPr="007C4080" w:rsidRDefault="007C4080" w:rsidP="007C4080">
      <w:pPr>
        <w:ind w:leftChars="400" w:left="880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構　　造：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造　　　　　　階建て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私は、洲本市危険空き家除却支援事業補助金の交付を申請するにあたり、当該、対象危険空き家について除却することに同意するとともに、下記事項について誓約します。</w:t>
      </w:r>
    </w:p>
    <w:p w:rsidR="007C4080" w:rsidRPr="007C4080" w:rsidRDefault="007C4080" w:rsidP="007C4080">
      <w:pPr>
        <w:pStyle w:val="af1"/>
        <w:rPr>
          <w:rFonts w:hAnsi="ＭＳ 明朝"/>
        </w:rPr>
      </w:pPr>
    </w:p>
    <w:p w:rsidR="007C4080" w:rsidRPr="007C4080" w:rsidRDefault="007C4080" w:rsidP="007C4080">
      <w:pPr>
        <w:pStyle w:val="af1"/>
        <w:rPr>
          <w:rFonts w:hAnsi="ＭＳ 明朝"/>
        </w:rPr>
      </w:pPr>
      <w:r w:rsidRPr="007C4080">
        <w:rPr>
          <w:rFonts w:hAnsi="ＭＳ 明朝" w:hint="eastAsia"/>
        </w:rPr>
        <w:t>記</w:t>
      </w:r>
    </w:p>
    <w:p w:rsidR="007C4080" w:rsidRPr="007C4080" w:rsidRDefault="007C4080" w:rsidP="007C4080">
      <w:pPr>
        <w:rPr>
          <w:rFonts w:hAnsi="ＭＳ 明朝"/>
        </w:rPr>
      </w:pPr>
    </w:p>
    <w:p w:rsidR="007C4080" w:rsidRPr="007C4080" w:rsidRDefault="007C4080" w:rsidP="007C4080">
      <w:pPr>
        <w:ind w:left="439" w:hangingChars="191" w:hanging="439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１．私は、対象危険空き家にかかる紛争等が生じた場合、責任を持って解決し、市に対して一切の損害を与えません。</w:t>
      </w:r>
    </w:p>
    <w:p w:rsidR="007C4080" w:rsidRPr="007C4080" w:rsidRDefault="007C4080" w:rsidP="007C4080">
      <w:pPr>
        <w:ind w:left="439" w:hangingChars="191" w:hanging="439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２．私は、暴力団員又は暴力団密接関係者ではありません。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３．私は、対象危険空き家の除却工事に際し関連法令等を遵守します。</w:t>
      </w:r>
    </w:p>
    <w:p w:rsidR="007C4080" w:rsidRPr="007C4080" w:rsidRDefault="00F672FE" w:rsidP="00F672FE">
      <w:pPr>
        <w:rPr>
          <w:rFonts w:hAnsi="ＭＳ 明朝"/>
        </w:rPr>
      </w:pPr>
      <w:r w:rsidRPr="007C4080">
        <w:rPr>
          <w:rFonts w:hAnsi="ＭＳ 明朝"/>
        </w:rPr>
        <w:t xml:space="preserve"> </w:t>
      </w:r>
    </w:p>
    <w:p w:rsidR="00DC26B9" w:rsidRPr="007C4080" w:rsidRDefault="00DC26B9" w:rsidP="000C781D">
      <w:pPr>
        <w:ind w:left="230" w:hangingChars="100" w:hanging="230"/>
        <w:rPr>
          <w:rFonts w:hAnsi="ＭＳ 明朝"/>
          <w:sz w:val="22"/>
          <w:szCs w:val="22"/>
        </w:rPr>
      </w:pPr>
    </w:p>
    <w:sectPr w:rsidR="00DC26B9" w:rsidRPr="007C4080" w:rsidSect="00297CE5">
      <w:footerReference w:type="even" r:id="rId8"/>
      <w:pgSz w:w="11907" w:h="16839" w:code="9"/>
      <w:pgMar w:top="794" w:right="851" w:bottom="794" w:left="851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B3" w:rsidRDefault="00882AB3">
      <w:r>
        <w:separator/>
      </w:r>
    </w:p>
  </w:endnote>
  <w:endnote w:type="continuationSeparator" w:id="0">
    <w:p w:rsidR="00882AB3" w:rsidRDefault="008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74" w:rsidRDefault="00744474" w:rsidP="003A79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474" w:rsidRDefault="00744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B3" w:rsidRDefault="00882AB3">
      <w:r>
        <w:separator/>
      </w:r>
    </w:p>
  </w:footnote>
  <w:footnote w:type="continuationSeparator" w:id="0">
    <w:p w:rsidR="00882AB3" w:rsidRDefault="008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AE2"/>
    <w:multiLevelType w:val="hybridMultilevel"/>
    <w:tmpl w:val="82DA6C3C"/>
    <w:lvl w:ilvl="0" w:tplc="0B949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55CEA"/>
    <w:multiLevelType w:val="hybridMultilevel"/>
    <w:tmpl w:val="EA484C4A"/>
    <w:lvl w:ilvl="0" w:tplc="69F664B4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0C205074"/>
    <w:multiLevelType w:val="hybridMultilevel"/>
    <w:tmpl w:val="21E21F02"/>
    <w:lvl w:ilvl="0" w:tplc="936ACFA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3" w15:restartNumberingAfterBreak="0">
    <w:nsid w:val="0C861DA3"/>
    <w:multiLevelType w:val="hybridMultilevel"/>
    <w:tmpl w:val="8BD26C18"/>
    <w:lvl w:ilvl="0" w:tplc="1B5AB98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A83F00"/>
    <w:multiLevelType w:val="hybridMultilevel"/>
    <w:tmpl w:val="10AC059E"/>
    <w:lvl w:ilvl="0" w:tplc="FF5877E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752B04"/>
    <w:multiLevelType w:val="hybridMultilevel"/>
    <w:tmpl w:val="D156494E"/>
    <w:lvl w:ilvl="0" w:tplc="98F69B0E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431268"/>
    <w:multiLevelType w:val="hybridMultilevel"/>
    <w:tmpl w:val="CE7AD11A"/>
    <w:lvl w:ilvl="0" w:tplc="BC06CF36">
      <w:start w:val="2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ED20298"/>
    <w:multiLevelType w:val="hybridMultilevel"/>
    <w:tmpl w:val="E8D61268"/>
    <w:lvl w:ilvl="0" w:tplc="951E4DB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2DD33ED"/>
    <w:multiLevelType w:val="hybridMultilevel"/>
    <w:tmpl w:val="ECC4992E"/>
    <w:lvl w:ilvl="0" w:tplc="55782D0E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4B857BB"/>
    <w:multiLevelType w:val="hybridMultilevel"/>
    <w:tmpl w:val="BC4AEC40"/>
    <w:lvl w:ilvl="0" w:tplc="7376D8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52804"/>
    <w:multiLevelType w:val="hybridMultilevel"/>
    <w:tmpl w:val="8A569D48"/>
    <w:lvl w:ilvl="0" w:tplc="E8A0CE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785F0F"/>
    <w:multiLevelType w:val="hybridMultilevel"/>
    <w:tmpl w:val="77F2ED6C"/>
    <w:lvl w:ilvl="0" w:tplc="73A615F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707A4B"/>
    <w:multiLevelType w:val="hybridMultilevel"/>
    <w:tmpl w:val="BF522546"/>
    <w:lvl w:ilvl="0" w:tplc="B3CC45A2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AC16B7E"/>
    <w:multiLevelType w:val="hybridMultilevel"/>
    <w:tmpl w:val="7CF8D424"/>
    <w:lvl w:ilvl="0" w:tplc="DF5C86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C5A291D"/>
    <w:multiLevelType w:val="hybridMultilevel"/>
    <w:tmpl w:val="6F6290F4"/>
    <w:lvl w:ilvl="0" w:tplc="D4A2CE42">
      <w:start w:val="2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650DD8"/>
    <w:multiLevelType w:val="hybridMultilevel"/>
    <w:tmpl w:val="F5F8DFF2"/>
    <w:lvl w:ilvl="0" w:tplc="F66C51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060260"/>
    <w:multiLevelType w:val="hybridMultilevel"/>
    <w:tmpl w:val="F69EA304"/>
    <w:lvl w:ilvl="0" w:tplc="983222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8C7724A"/>
    <w:multiLevelType w:val="hybridMultilevel"/>
    <w:tmpl w:val="9C0E6AB4"/>
    <w:lvl w:ilvl="0" w:tplc="4B741D1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DBA5C11"/>
    <w:multiLevelType w:val="hybridMultilevel"/>
    <w:tmpl w:val="8A3EF4FA"/>
    <w:lvl w:ilvl="0" w:tplc="4452835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F2C3F5D"/>
    <w:multiLevelType w:val="hybridMultilevel"/>
    <w:tmpl w:val="27460DCC"/>
    <w:lvl w:ilvl="0" w:tplc="F25C7222">
      <w:start w:val="10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0" w15:restartNumberingAfterBreak="0">
    <w:nsid w:val="47E149B0"/>
    <w:multiLevelType w:val="hybridMultilevel"/>
    <w:tmpl w:val="627A6C14"/>
    <w:lvl w:ilvl="0" w:tplc="473AFC0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2D1574"/>
    <w:multiLevelType w:val="hybridMultilevel"/>
    <w:tmpl w:val="245406D2"/>
    <w:lvl w:ilvl="0" w:tplc="EA0664B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173758C"/>
    <w:multiLevelType w:val="hybridMultilevel"/>
    <w:tmpl w:val="35184D5C"/>
    <w:lvl w:ilvl="0" w:tplc="2AD466C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D7473F5"/>
    <w:multiLevelType w:val="hybridMultilevel"/>
    <w:tmpl w:val="EDAC6E8C"/>
    <w:lvl w:ilvl="0" w:tplc="387EB1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7161B1"/>
    <w:multiLevelType w:val="hybridMultilevel"/>
    <w:tmpl w:val="8A347BF4"/>
    <w:lvl w:ilvl="0" w:tplc="66BCABF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3E3892"/>
    <w:multiLevelType w:val="hybridMultilevel"/>
    <w:tmpl w:val="14345290"/>
    <w:lvl w:ilvl="0" w:tplc="8DDEE03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C6B21B9"/>
    <w:multiLevelType w:val="hybridMultilevel"/>
    <w:tmpl w:val="835CCAC8"/>
    <w:lvl w:ilvl="0" w:tplc="FC169D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0566254"/>
    <w:multiLevelType w:val="hybridMultilevel"/>
    <w:tmpl w:val="DDCC6C64"/>
    <w:lvl w:ilvl="0" w:tplc="AEFC88F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722F55B2"/>
    <w:multiLevelType w:val="hybridMultilevel"/>
    <w:tmpl w:val="05F24F58"/>
    <w:lvl w:ilvl="0" w:tplc="9A869C9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3654475"/>
    <w:multiLevelType w:val="hybridMultilevel"/>
    <w:tmpl w:val="92321EE8"/>
    <w:lvl w:ilvl="0" w:tplc="211ED3E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CE82ECC"/>
    <w:multiLevelType w:val="hybridMultilevel"/>
    <w:tmpl w:val="E4D670BE"/>
    <w:lvl w:ilvl="0" w:tplc="E0441EDA">
      <w:start w:val="1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EA72224"/>
    <w:multiLevelType w:val="hybridMultilevel"/>
    <w:tmpl w:val="703A0236"/>
    <w:lvl w:ilvl="0" w:tplc="94805E9E">
      <w:start w:val="1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31"/>
  </w:num>
  <w:num w:numId="8">
    <w:abstractNumId w:val="32"/>
  </w:num>
  <w:num w:numId="9">
    <w:abstractNumId w:val="6"/>
  </w:num>
  <w:num w:numId="10">
    <w:abstractNumId w:val="14"/>
  </w:num>
  <w:num w:numId="11">
    <w:abstractNumId w:val="12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5"/>
  </w:num>
  <w:num w:numId="17">
    <w:abstractNumId w:val="25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0"/>
  </w:num>
  <w:num w:numId="29">
    <w:abstractNumId w:val="22"/>
  </w:num>
  <w:num w:numId="30">
    <w:abstractNumId w:val="18"/>
  </w:num>
  <w:num w:numId="31">
    <w:abstractNumId w:val="4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0F58"/>
    <w:rsid w:val="00003254"/>
    <w:rsid w:val="00003C90"/>
    <w:rsid w:val="00007EE4"/>
    <w:rsid w:val="0001150A"/>
    <w:rsid w:val="000217CD"/>
    <w:rsid w:val="00022774"/>
    <w:rsid w:val="000245CA"/>
    <w:rsid w:val="00034405"/>
    <w:rsid w:val="000348F6"/>
    <w:rsid w:val="000353F9"/>
    <w:rsid w:val="00035668"/>
    <w:rsid w:val="00040605"/>
    <w:rsid w:val="00042174"/>
    <w:rsid w:val="000423A9"/>
    <w:rsid w:val="000426CF"/>
    <w:rsid w:val="00044886"/>
    <w:rsid w:val="00044ABA"/>
    <w:rsid w:val="00046E8D"/>
    <w:rsid w:val="00052F78"/>
    <w:rsid w:val="000547D4"/>
    <w:rsid w:val="00055260"/>
    <w:rsid w:val="00056229"/>
    <w:rsid w:val="00057DB5"/>
    <w:rsid w:val="000617E5"/>
    <w:rsid w:val="0006526A"/>
    <w:rsid w:val="00065682"/>
    <w:rsid w:val="00067C3C"/>
    <w:rsid w:val="0007000E"/>
    <w:rsid w:val="00073C2E"/>
    <w:rsid w:val="000778DE"/>
    <w:rsid w:val="00085A20"/>
    <w:rsid w:val="00085CE4"/>
    <w:rsid w:val="00085FAA"/>
    <w:rsid w:val="00086B19"/>
    <w:rsid w:val="00090399"/>
    <w:rsid w:val="00095728"/>
    <w:rsid w:val="00097A4F"/>
    <w:rsid w:val="000A1A4F"/>
    <w:rsid w:val="000A2A5F"/>
    <w:rsid w:val="000A3306"/>
    <w:rsid w:val="000A5156"/>
    <w:rsid w:val="000A601A"/>
    <w:rsid w:val="000B0256"/>
    <w:rsid w:val="000B1FBA"/>
    <w:rsid w:val="000B2486"/>
    <w:rsid w:val="000B66B0"/>
    <w:rsid w:val="000B6E8C"/>
    <w:rsid w:val="000B7762"/>
    <w:rsid w:val="000C0639"/>
    <w:rsid w:val="000C0E5B"/>
    <w:rsid w:val="000C2006"/>
    <w:rsid w:val="000C2AAB"/>
    <w:rsid w:val="000C5DF8"/>
    <w:rsid w:val="000C781D"/>
    <w:rsid w:val="000D4D53"/>
    <w:rsid w:val="000D62E5"/>
    <w:rsid w:val="000E0CEE"/>
    <w:rsid w:val="000E17B8"/>
    <w:rsid w:val="000E1897"/>
    <w:rsid w:val="000E42FE"/>
    <w:rsid w:val="000E4364"/>
    <w:rsid w:val="000F0575"/>
    <w:rsid w:val="000F06F8"/>
    <w:rsid w:val="000F3FC0"/>
    <w:rsid w:val="0010013C"/>
    <w:rsid w:val="0010089D"/>
    <w:rsid w:val="00101A70"/>
    <w:rsid w:val="001032D2"/>
    <w:rsid w:val="00105A35"/>
    <w:rsid w:val="00105BAB"/>
    <w:rsid w:val="0010693A"/>
    <w:rsid w:val="001076B1"/>
    <w:rsid w:val="00111AE6"/>
    <w:rsid w:val="00116D27"/>
    <w:rsid w:val="00122E19"/>
    <w:rsid w:val="001233AF"/>
    <w:rsid w:val="00123548"/>
    <w:rsid w:val="00123596"/>
    <w:rsid w:val="001274F2"/>
    <w:rsid w:val="00127944"/>
    <w:rsid w:val="00131C7C"/>
    <w:rsid w:val="00134818"/>
    <w:rsid w:val="001348D1"/>
    <w:rsid w:val="0013547F"/>
    <w:rsid w:val="00140F68"/>
    <w:rsid w:val="00143032"/>
    <w:rsid w:val="00144C01"/>
    <w:rsid w:val="00145405"/>
    <w:rsid w:val="00150B5C"/>
    <w:rsid w:val="00151B9C"/>
    <w:rsid w:val="0015269D"/>
    <w:rsid w:val="00152FF7"/>
    <w:rsid w:val="00153AE6"/>
    <w:rsid w:val="00157A84"/>
    <w:rsid w:val="0016139A"/>
    <w:rsid w:val="00165432"/>
    <w:rsid w:val="00172AA2"/>
    <w:rsid w:val="001756AE"/>
    <w:rsid w:val="001837EC"/>
    <w:rsid w:val="00184086"/>
    <w:rsid w:val="001840B2"/>
    <w:rsid w:val="0018592D"/>
    <w:rsid w:val="00187CC9"/>
    <w:rsid w:val="00191832"/>
    <w:rsid w:val="00192EB3"/>
    <w:rsid w:val="00196A37"/>
    <w:rsid w:val="001A0B95"/>
    <w:rsid w:val="001A222E"/>
    <w:rsid w:val="001A3212"/>
    <w:rsid w:val="001A4594"/>
    <w:rsid w:val="001B1AA6"/>
    <w:rsid w:val="001B39C4"/>
    <w:rsid w:val="001B6382"/>
    <w:rsid w:val="001C0689"/>
    <w:rsid w:val="001C077D"/>
    <w:rsid w:val="001C18D4"/>
    <w:rsid w:val="001C4756"/>
    <w:rsid w:val="001C4CEF"/>
    <w:rsid w:val="001D0EDB"/>
    <w:rsid w:val="001D1438"/>
    <w:rsid w:val="001D21B0"/>
    <w:rsid w:val="001D2B87"/>
    <w:rsid w:val="001D4D6F"/>
    <w:rsid w:val="001D5280"/>
    <w:rsid w:val="001E16BB"/>
    <w:rsid w:val="001E3109"/>
    <w:rsid w:val="001E32B0"/>
    <w:rsid w:val="001E6CDA"/>
    <w:rsid w:val="001E7FB2"/>
    <w:rsid w:val="001F0B40"/>
    <w:rsid w:val="001F5326"/>
    <w:rsid w:val="001F58A2"/>
    <w:rsid w:val="001F7E24"/>
    <w:rsid w:val="00200507"/>
    <w:rsid w:val="0020315B"/>
    <w:rsid w:val="00211B48"/>
    <w:rsid w:val="00211C60"/>
    <w:rsid w:val="002127D0"/>
    <w:rsid w:val="002151F0"/>
    <w:rsid w:val="00216A0B"/>
    <w:rsid w:val="00220112"/>
    <w:rsid w:val="00221A28"/>
    <w:rsid w:val="002226A5"/>
    <w:rsid w:val="002253C3"/>
    <w:rsid w:val="00230782"/>
    <w:rsid w:val="00231FEF"/>
    <w:rsid w:val="00236180"/>
    <w:rsid w:val="00236B70"/>
    <w:rsid w:val="00241396"/>
    <w:rsid w:val="002461FD"/>
    <w:rsid w:val="00246BDF"/>
    <w:rsid w:val="002472CB"/>
    <w:rsid w:val="002479CB"/>
    <w:rsid w:val="00247DC4"/>
    <w:rsid w:val="00250683"/>
    <w:rsid w:val="00250F5A"/>
    <w:rsid w:val="00255107"/>
    <w:rsid w:val="00257797"/>
    <w:rsid w:val="00264094"/>
    <w:rsid w:val="00266A4D"/>
    <w:rsid w:val="0027021B"/>
    <w:rsid w:val="002723FE"/>
    <w:rsid w:val="002735B2"/>
    <w:rsid w:val="00273A3B"/>
    <w:rsid w:val="00274152"/>
    <w:rsid w:val="002753C2"/>
    <w:rsid w:val="002771B5"/>
    <w:rsid w:val="00280A43"/>
    <w:rsid w:val="00280C24"/>
    <w:rsid w:val="00282812"/>
    <w:rsid w:val="00284872"/>
    <w:rsid w:val="0028495C"/>
    <w:rsid w:val="002855CE"/>
    <w:rsid w:val="0028561D"/>
    <w:rsid w:val="0028590A"/>
    <w:rsid w:val="00286151"/>
    <w:rsid w:val="002869D0"/>
    <w:rsid w:val="002878E2"/>
    <w:rsid w:val="002920EB"/>
    <w:rsid w:val="002934D3"/>
    <w:rsid w:val="002938ED"/>
    <w:rsid w:val="00297A9F"/>
    <w:rsid w:val="00297CE5"/>
    <w:rsid w:val="002A0D8C"/>
    <w:rsid w:val="002A0EB1"/>
    <w:rsid w:val="002A17F0"/>
    <w:rsid w:val="002B14FC"/>
    <w:rsid w:val="002B1D2B"/>
    <w:rsid w:val="002B7F74"/>
    <w:rsid w:val="002C1617"/>
    <w:rsid w:val="002C2CF5"/>
    <w:rsid w:val="002C3574"/>
    <w:rsid w:val="002C76A6"/>
    <w:rsid w:val="002D0A66"/>
    <w:rsid w:val="002D278E"/>
    <w:rsid w:val="002D3198"/>
    <w:rsid w:val="002D7358"/>
    <w:rsid w:val="002E1738"/>
    <w:rsid w:val="002E456F"/>
    <w:rsid w:val="002E46EE"/>
    <w:rsid w:val="002E533D"/>
    <w:rsid w:val="002E74C1"/>
    <w:rsid w:val="002E7BE1"/>
    <w:rsid w:val="002F28BA"/>
    <w:rsid w:val="00304E78"/>
    <w:rsid w:val="00310600"/>
    <w:rsid w:val="0031192F"/>
    <w:rsid w:val="00316CA2"/>
    <w:rsid w:val="003209C4"/>
    <w:rsid w:val="003215AF"/>
    <w:rsid w:val="00322F25"/>
    <w:rsid w:val="00330A8B"/>
    <w:rsid w:val="00331AF9"/>
    <w:rsid w:val="003338E6"/>
    <w:rsid w:val="003350ED"/>
    <w:rsid w:val="00335B51"/>
    <w:rsid w:val="00343A52"/>
    <w:rsid w:val="0034409F"/>
    <w:rsid w:val="003450E3"/>
    <w:rsid w:val="003453C4"/>
    <w:rsid w:val="003453FA"/>
    <w:rsid w:val="00346A48"/>
    <w:rsid w:val="00347044"/>
    <w:rsid w:val="00350309"/>
    <w:rsid w:val="00350E89"/>
    <w:rsid w:val="00352DA4"/>
    <w:rsid w:val="00355222"/>
    <w:rsid w:val="00360B8B"/>
    <w:rsid w:val="00365D56"/>
    <w:rsid w:val="00366C00"/>
    <w:rsid w:val="00374766"/>
    <w:rsid w:val="00376FC4"/>
    <w:rsid w:val="003778CB"/>
    <w:rsid w:val="00380C82"/>
    <w:rsid w:val="00382E3F"/>
    <w:rsid w:val="00383B2B"/>
    <w:rsid w:val="00386C51"/>
    <w:rsid w:val="00386E7E"/>
    <w:rsid w:val="00387473"/>
    <w:rsid w:val="0039076F"/>
    <w:rsid w:val="003926D5"/>
    <w:rsid w:val="00392E20"/>
    <w:rsid w:val="003A3735"/>
    <w:rsid w:val="003A5811"/>
    <w:rsid w:val="003A7959"/>
    <w:rsid w:val="003B0BCD"/>
    <w:rsid w:val="003B10EF"/>
    <w:rsid w:val="003B130A"/>
    <w:rsid w:val="003B25B9"/>
    <w:rsid w:val="003B50AC"/>
    <w:rsid w:val="003B6387"/>
    <w:rsid w:val="003B6F1E"/>
    <w:rsid w:val="003C0DC9"/>
    <w:rsid w:val="003C2048"/>
    <w:rsid w:val="003C2C06"/>
    <w:rsid w:val="003C2EAE"/>
    <w:rsid w:val="003C3C84"/>
    <w:rsid w:val="003C3F32"/>
    <w:rsid w:val="003D0664"/>
    <w:rsid w:val="003D0A6C"/>
    <w:rsid w:val="003D23BA"/>
    <w:rsid w:val="003D389A"/>
    <w:rsid w:val="003D3A19"/>
    <w:rsid w:val="003D61A3"/>
    <w:rsid w:val="003D6B9E"/>
    <w:rsid w:val="003E454F"/>
    <w:rsid w:val="003E4653"/>
    <w:rsid w:val="003E6E83"/>
    <w:rsid w:val="003F0929"/>
    <w:rsid w:val="003F1628"/>
    <w:rsid w:val="003F1B27"/>
    <w:rsid w:val="003F5C07"/>
    <w:rsid w:val="0040561D"/>
    <w:rsid w:val="00406418"/>
    <w:rsid w:val="0040662D"/>
    <w:rsid w:val="0041084E"/>
    <w:rsid w:val="004109FD"/>
    <w:rsid w:val="00410BAE"/>
    <w:rsid w:val="00411AEC"/>
    <w:rsid w:val="00417A58"/>
    <w:rsid w:val="00421E98"/>
    <w:rsid w:val="0042220C"/>
    <w:rsid w:val="00423AAA"/>
    <w:rsid w:val="00423CFB"/>
    <w:rsid w:val="004241AA"/>
    <w:rsid w:val="00427503"/>
    <w:rsid w:val="00427AB3"/>
    <w:rsid w:val="004321ED"/>
    <w:rsid w:val="0043253C"/>
    <w:rsid w:val="004357CB"/>
    <w:rsid w:val="00435A78"/>
    <w:rsid w:val="004365F4"/>
    <w:rsid w:val="004369F0"/>
    <w:rsid w:val="0044090F"/>
    <w:rsid w:val="00441CE3"/>
    <w:rsid w:val="00442B2D"/>
    <w:rsid w:val="00446817"/>
    <w:rsid w:val="00447FE2"/>
    <w:rsid w:val="00452652"/>
    <w:rsid w:val="00452E37"/>
    <w:rsid w:val="00453090"/>
    <w:rsid w:val="00456EFA"/>
    <w:rsid w:val="00457661"/>
    <w:rsid w:val="00457C7D"/>
    <w:rsid w:val="0046182E"/>
    <w:rsid w:val="004625DC"/>
    <w:rsid w:val="00462C02"/>
    <w:rsid w:val="00466F6E"/>
    <w:rsid w:val="00467D92"/>
    <w:rsid w:val="00467DF9"/>
    <w:rsid w:val="00471D28"/>
    <w:rsid w:val="00474E36"/>
    <w:rsid w:val="00476347"/>
    <w:rsid w:val="00482972"/>
    <w:rsid w:val="004872BC"/>
    <w:rsid w:val="0049428C"/>
    <w:rsid w:val="00495FE8"/>
    <w:rsid w:val="004978B5"/>
    <w:rsid w:val="00497DEE"/>
    <w:rsid w:val="004A393B"/>
    <w:rsid w:val="004A4905"/>
    <w:rsid w:val="004A56B3"/>
    <w:rsid w:val="004A5D06"/>
    <w:rsid w:val="004A7826"/>
    <w:rsid w:val="004B775C"/>
    <w:rsid w:val="004C571F"/>
    <w:rsid w:val="004C6123"/>
    <w:rsid w:val="004C6A24"/>
    <w:rsid w:val="004C770D"/>
    <w:rsid w:val="004D5F05"/>
    <w:rsid w:val="004D6F78"/>
    <w:rsid w:val="004E52A8"/>
    <w:rsid w:val="004E69FA"/>
    <w:rsid w:val="004F2612"/>
    <w:rsid w:val="004F3A49"/>
    <w:rsid w:val="0051770E"/>
    <w:rsid w:val="005209C5"/>
    <w:rsid w:val="00527C08"/>
    <w:rsid w:val="00532AA2"/>
    <w:rsid w:val="00536E8B"/>
    <w:rsid w:val="005373DE"/>
    <w:rsid w:val="005373EE"/>
    <w:rsid w:val="00541D17"/>
    <w:rsid w:val="00553402"/>
    <w:rsid w:val="005536C2"/>
    <w:rsid w:val="00554564"/>
    <w:rsid w:val="0055522D"/>
    <w:rsid w:val="005554AF"/>
    <w:rsid w:val="00555B9D"/>
    <w:rsid w:val="00561E23"/>
    <w:rsid w:val="00562F4A"/>
    <w:rsid w:val="00565FA3"/>
    <w:rsid w:val="00567893"/>
    <w:rsid w:val="005678C7"/>
    <w:rsid w:val="00572A52"/>
    <w:rsid w:val="005743EA"/>
    <w:rsid w:val="00575A2C"/>
    <w:rsid w:val="00577F23"/>
    <w:rsid w:val="00581015"/>
    <w:rsid w:val="00582B89"/>
    <w:rsid w:val="00582D17"/>
    <w:rsid w:val="00582D28"/>
    <w:rsid w:val="005859F7"/>
    <w:rsid w:val="0059058F"/>
    <w:rsid w:val="00590852"/>
    <w:rsid w:val="00591F74"/>
    <w:rsid w:val="0059203A"/>
    <w:rsid w:val="005945BD"/>
    <w:rsid w:val="005A16C4"/>
    <w:rsid w:val="005A1B4C"/>
    <w:rsid w:val="005A37E8"/>
    <w:rsid w:val="005B2A3D"/>
    <w:rsid w:val="005B6B66"/>
    <w:rsid w:val="005B71F6"/>
    <w:rsid w:val="005C66E7"/>
    <w:rsid w:val="005C7ADE"/>
    <w:rsid w:val="005D189F"/>
    <w:rsid w:val="005E02B6"/>
    <w:rsid w:val="005E3D23"/>
    <w:rsid w:val="005E433A"/>
    <w:rsid w:val="005E523C"/>
    <w:rsid w:val="005F1B2B"/>
    <w:rsid w:val="005F1B4E"/>
    <w:rsid w:val="005F32A6"/>
    <w:rsid w:val="005F356A"/>
    <w:rsid w:val="005F4596"/>
    <w:rsid w:val="005F6FAE"/>
    <w:rsid w:val="005F7351"/>
    <w:rsid w:val="006021A9"/>
    <w:rsid w:val="006026A5"/>
    <w:rsid w:val="0060537C"/>
    <w:rsid w:val="00605AA5"/>
    <w:rsid w:val="00607F40"/>
    <w:rsid w:val="006142CB"/>
    <w:rsid w:val="0061497D"/>
    <w:rsid w:val="0061691A"/>
    <w:rsid w:val="00616C36"/>
    <w:rsid w:val="0061740F"/>
    <w:rsid w:val="0063087C"/>
    <w:rsid w:val="00631592"/>
    <w:rsid w:val="00632ADB"/>
    <w:rsid w:val="00633343"/>
    <w:rsid w:val="00635F97"/>
    <w:rsid w:val="006364D4"/>
    <w:rsid w:val="0063695A"/>
    <w:rsid w:val="00640442"/>
    <w:rsid w:val="00641BF7"/>
    <w:rsid w:val="00642779"/>
    <w:rsid w:val="006439E3"/>
    <w:rsid w:val="00646FCA"/>
    <w:rsid w:val="006535A4"/>
    <w:rsid w:val="00656B4E"/>
    <w:rsid w:val="006570F4"/>
    <w:rsid w:val="00660FC3"/>
    <w:rsid w:val="00661021"/>
    <w:rsid w:val="006617A5"/>
    <w:rsid w:val="0066659F"/>
    <w:rsid w:val="006669A1"/>
    <w:rsid w:val="00666BE7"/>
    <w:rsid w:val="006679DB"/>
    <w:rsid w:val="00673E3F"/>
    <w:rsid w:val="00676206"/>
    <w:rsid w:val="00676210"/>
    <w:rsid w:val="0068439D"/>
    <w:rsid w:val="00691A47"/>
    <w:rsid w:val="00692CE4"/>
    <w:rsid w:val="00693111"/>
    <w:rsid w:val="00693737"/>
    <w:rsid w:val="00694358"/>
    <w:rsid w:val="00694B97"/>
    <w:rsid w:val="006952D5"/>
    <w:rsid w:val="006A35AA"/>
    <w:rsid w:val="006A447A"/>
    <w:rsid w:val="006A448A"/>
    <w:rsid w:val="006A5B0C"/>
    <w:rsid w:val="006A5D68"/>
    <w:rsid w:val="006B6706"/>
    <w:rsid w:val="006B741C"/>
    <w:rsid w:val="006D01C2"/>
    <w:rsid w:val="006D0AED"/>
    <w:rsid w:val="006D2C89"/>
    <w:rsid w:val="006D3A47"/>
    <w:rsid w:val="006D5B2B"/>
    <w:rsid w:val="006D6CBB"/>
    <w:rsid w:val="006E37F2"/>
    <w:rsid w:val="006F00D6"/>
    <w:rsid w:val="006F200F"/>
    <w:rsid w:val="006F2E36"/>
    <w:rsid w:val="006F6114"/>
    <w:rsid w:val="006F6974"/>
    <w:rsid w:val="006F6CB1"/>
    <w:rsid w:val="007010D2"/>
    <w:rsid w:val="007017C9"/>
    <w:rsid w:val="00703E2E"/>
    <w:rsid w:val="0070690F"/>
    <w:rsid w:val="00710966"/>
    <w:rsid w:val="00716AB7"/>
    <w:rsid w:val="00720A84"/>
    <w:rsid w:val="00724732"/>
    <w:rsid w:val="007255CD"/>
    <w:rsid w:val="00731A86"/>
    <w:rsid w:val="007348EA"/>
    <w:rsid w:val="00736C79"/>
    <w:rsid w:val="0074116D"/>
    <w:rsid w:val="00744474"/>
    <w:rsid w:val="007448BE"/>
    <w:rsid w:val="00746133"/>
    <w:rsid w:val="007543EA"/>
    <w:rsid w:val="00756B04"/>
    <w:rsid w:val="00763ECC"/>
    <w:rsid w:val="00764220"/>
    <w:rsid w:val="0076766B"/>
    <w:rsid w:val="00770011"/>
    <w:rsid w:val="00770D28"/>
    <w:rsid w:val="007725D7"/>
    <w:rsid w:val="00781A83"/>
    <w:rsid w:val="00787792"/>
    <w:rsid w:val="00792B55"/>
    <w:rsid w:val="00794391"/>
    <w:rsid w:val="00796DE8"/>
    <w:rsid w:val="007A5D64"/>
    <w:rsid w:val="007A78D6"/>
    <w:rsid w:val="007B02FA"/>
    <w:rsid w:val="007B08BB"/>
    <w:rsid w:val="007B11B2"/>
    <w:rsid w:val="007B4C6F"/>
    <w:rsid w:val="007C1085"/>
    <w:rsid w:val="007C4080"/>
    <w:rsid w:val="007D202B"/>
    <w:rsid w:val="007D2EC5"/>
    <w:rsid w:val="007D376D"/>
    <w:rsid w:val="007D71F5"/>
    <w:rsid w:val="007E0847"/>
    <w:rsid w:val="007E19DF"/>
    <w:rsid w:val="007E23DA"/>
    <w:rsid w:val="007E6124"/>
    <w:rsid w:val="007F5A03"/>
    <w:rsid w:val="007F6235"/>
    <w:rsid w:val="007F62BF"/>
    <w:rsid w:val="007F6C5D"/>
    <w:rsid w:val="007F743F"/>
    <w:rsid w:val="008045A8"/>
    <w:rsid w:val="008108DF"/>
    <w:rsid w:val="008113BD"/>
    <w:rsid w:val="0081210A"/>
    <w:rsid w:val="00812563"/>
    <w:rsid w:val="00817AEE"/>
    <w:rsid w:val="00822635"/>
    <w:rsid w:val="00826077"/>
    <w:rsid w:val="00827883"/>
    <w:rsid w:val="008310DC"/>
    <w:rsid w:val="00832F49"/>
    <w:rsid w:val="00836D8B"/>
    <w:rsid w:val="00837568"/>
    <w:rsid w:val="00842080"/>
    <w:rsid w:val="00842FCA"/>
    <w:rsid w:val="00845DE8"/>
    <w:rsid w:val="00847E9A"/>
    <w:rsid w:val="008538ED"/>
    <w:rsid w:val="00853EDD"/>
    <w:rsid w:val="00855036"/>
    <w:rsid w:val="0085636A"/>
    <w:rsid w:val="00856CFA"/>
    <w:rsid w:val="00857EA0"/>
    <w:rsid w:val="00862DDC"/>
    <w:rsid w:val="0086307C"/>
    <w:rsid w:val="00867F18"/>
    <w:rsid w:val="008740E3"/>
    <w:rsid w:val="00881018"/>
    <w:rsid w:val="00881377"/>
    <w:rsid w:val="00882AB3"/>
    <w:rsid w:val="008867DA"/>
    <w:rsid w:val="00887A1D"/>
    <w:rsid w:val="00890ADC"/>
    <w:rsid w:val="00890B8C"/>
    <w:rsid w:val="00891F41"/>
    <w:rsid w:val="00892811"/>
    <w:rsid w:val="00892E5A"/>
    <w:rsid w:val="00893086"/>
    <w:rsid w:val="0089368D"/>
    <w:rsid w:val="00895232"/>
    <w:rsid w:val="0089588B"/>
    <w:rsid w:val="00895A2B"/>
    <w:rsid w:val="00896E93"/>
    <w:rsid w:val="008A0723"/>
    <w:rsid w:val="008A1AE1"/>
    <w:rsid w:val="008A220A"/>
    <w:rsid w:val="008B1DB0"/>
    <w:rsid w:val="008B1EB4"/>
    <w:rsid w:val="008B7408"/>
    <w:rsid w:val="008C19FB"/>
    <w:rsid w:val="008C5FB3"/>
    <w:rsid w:val="008D0829"/>
    <w:rsid w:val="008D1F8E"/>
    <w:rsid w:val="008D5C44"/>
    <w:rsid w:val="008D73BC"/>
    <w:rsid w:val="008E147A"/>
    <w:rsid w:val="008E4E2F"/>
    <w:rsid w:val="008E4FD7"/>
    <w:rsid w:val="008E670F"/>
    <w:rsid w:val="008E7F07"/>
    <w:rsid w:val="008F4309"/>
    <w:rsid w:val="008F4552"/>
    <w:rsid w:val="00901438"/>
    <w:rsid w:val="009033A5"/>
    <w:rsid w:val="00906201"/>
    <w:rsid w:val="00907093"/>
    <w:rsid w:val="0091008F"/>
    <w:rsid w:val="009103A4"/>
    <w:rsid w:val="009150D9"/>
    <w:rsid w:val="00925CD1"/>
    <w:rsid w:val="009300E9"/>
    <w:rsid w:val="0093163E"/>
    <w:rsid w:val="00931B18"/>
    <w:rsid w:val="00931BD3"/>
    <w:rsid w:val="00934024"/>
    <w:rsid w:val="009366F6"/>
    <w:rsid w:val="00937A7D"/>
    <w:rsid w:val="00937C00"/>
    <w:rsid w:val="00942C99"/>
    <w:rsid w:val="0094391A"/>
    <w:rsid w:val="00945321"/>
    <w:rsid w:val="009454CF"/>
    <w:rsid w:val="00947D03"/>
    <w:rsid w:val="0095072F"/>
    <w:rsid w:val="00950AED"/>
    <w:rsid w:val="00951489"/>
    <w:rsid w:val="00951FC3"/>
    <w:rsid w:val="0095223C"/>
    <w:rsid w:val="00961769"/>
    <w:rsid w:val="00962291"/>
    <w:rsid w:val="009670BE"/>
    <w:rsid w:val="00970755"/>
    <w:rsid w:val="009760E0"/>
    <w:rsid w:val="00977D50"/>
    <w:rsid w:val="00983EE0"/>
    <w:rsid w:val="0098566A"/>
    <w:rsid w:val="00987880"/>
    <w:rsid w:val="009903DE"/>
    <w:rsid w:val="009905E4"/>
    <w:rsid w:val="0099163F"/>
    <w:rsid w:val="00993303"/>
    <w:rsid w:val="009949FF"/>
    <w:rsid w:val="00995E02"/>
    <w:rsid w:val="00996935"/>
    <w:rsid w:val="009A5501"/>
    <w:rsid w:val="009B0386"/>
    <w:rsid w:val="009B15D3"/>
    <w:rsid w:val="009B1B40"/>
    <w:rsid w:val="009B2B21"/>
    <w:rsid w:val="009B58BC"/>
    <w:rsid w:val="009B70C0"/>
    <w:rsid w:val="009B713A"/>
    <w:rsid w:val="009C1D06"/>
    <w:rsid w:val="009C3648"/>
    <w:rsid w:val="009C43D2"/>
    <w:rsid w:val="009C5836"/>
    <w:rsid w:val="009D4B1D"/>
    <w:rsid w:val="009D54C3"/>
    <w:rsid w:val="009E283B"/>
    <w:rsid w:val="009F3BA3"/>
    <w:rsid w:val="00A00F46"/>
    <w:rsid w:val="00A0581E"/>
    <w:rsid w:val="00A0621E"/>
    <w:rsid w:val="00A06543"/>
    <w:rsid w:val="00A06B3B"/>
    <w:rsid w:val="00A0780A"/>
    <w:rsid w:val="00A112A7"/>
    <w:rsid w:val="00A11BA3"/>
    <w:rsid w:val="00A21004"/>
    <w:rsid w:val="00A25D33"/>
    <w:rsid w:val="00A26470"/>
    <w:rsid w:val="00A26B4D"/>
    <w:rsid w:val="00A30C31"/>
    <w:rsid w:val="00A428AD"/>
    <w:rsid w:val="00A476C9"/>
    <w:rsid w:val="00A514C7"/>
    <w:rsid w:val="00A5420D"/>
    <w:rsid w:val="00A55B55"/>
    <w:rsid w:val="00A5654D"/>
    <w:rsid w:val="00A618E6"/>
    <w:rsid w:val="00A6195D"/>
    <w:rsid w:val="00A664AC"/>
    <w:rsid w:val="00A667D4"/>
    <w:rsid w:val="00A735E6"/>
    <w:rsid w:val="00A74F44"/>
    <w:rsid w:val="00A75A20"/>
    <w:rsid w:val="00A77E1C"/>
    <w:rsid w:val="00A82060"/>
    <w:rsid w:val="00A869FB"/>
    <w:rsid w:val="00A87E0E"/>
    <w:rsid w:val="00A94A18"/>
    <w:rsid w:val="00A96FAE"/>
    <w:rsid w:val="00AA1827"/>
    <w:rsid w:val="00AA1E0B"/>
    <w:rsid w:val="00AA2D7D"/>
    <w:rsid w:val="00AA6CF5"/>
    <w:rsid w:val="00AA7A94"/>
    <w:rsid w:val="00AC2D65"/>
    <w:rsid w:val="00AC4D13"/>
    <w:rsid w:val="00AC5874"/>
    <w:rsid w:val="00AD4DD4"/>
    <w:rsid w:val="00AD54ED"/>
    <w:rsid w:val="00AE0161"/>
    <w:rsid w:val="00AE1E32"/>
    <w:rsid w:val="00AE261E"/>
    <w:rsid w:val="00AF3BAC"/>
    <w:rsid w:val="00AF3E14"/>
    <w:rsid w:val="00AF3FB2"/>
    <w:rsid w:val="00AF7888"/>
    <w:rsid w:val="00B01092"/>
    <w:rsid w:val="00B020B0"/>
    <w:rsid w:val="00B10CAE"/>
    <w:rsid w:val="00B15F7A"/>
    <w:rsid w:val="00B228F6"/>
    <w:rsid w:val="00B24F36"/>
    <w:rsid w:val="00B26F6A"/>
    <w:rsid w:val="00B27534"/>
    <w:rsid w:val="00B277E8"/>
    <w:rsid w:val="00B27AE2"/>
    <w:rsid w:val="00B31A20"/>
    <w:rsid w:val="00B32A83"/>
    <w:rsid w:val="00B362DD"/>
    <w:rsid w:val="00B36DD1"/>
    <w:rsid w:val="00B47914"/>
    <w:rsid w:val="00B50A28"/>
    <w:rsid w:val="00B52448"/>
    <w:rsid w:val="00B53652"/>
    <w:rsid w:val="00B54B1E"/>
    <w:rsid w:val="00B561EF"/>
    <w:rsid w:val="00B578CD"/>
    <w:rsid w:val="00B61DC0"/>
    <w:rsid w:val="00B70884"/>
    <w:rsid w:val="00B70A4F"/>
    <w:rsid w:val="00B7309A"/>
    <w:rsid w:val="00B74039"/>
    <w:rsid w:val="00B74F83"/>
    <w:rsid w:val="00B754F8"/>
    <w:rsid w:val="00B80B36"/>
    <w:rsid w:val="00B81472"/>
    <w:rsid w:val="00B915EF"/>
    <w:rsid w:val="00B92145"/>
    <w:rsid w:val="00B93C7B"/>
    <w:rsid w:val="00B94A25"/>
    <w:rsid w:val="00B94E51"/>
    <w:rsid w:val="00B95729"/>
    <w:rsid w:val="00B95E6A"/>
    <w:rsid w:val="00B97C50"/>
    <w:rsid w:val="00BA19AE"/>
    <w:rsid w:val="00BA79EC"/>
    <w:rsid w:val="00BB0345"/>
    <w:rsid w:val="00BB35B6"/>
    <w:rsid w:val="00BB6A3C"/>
    <w:rsid w:val="00BB6DF3"/>
    <w:rsid w:val="00BB77A4"/>
    <w:rsid w:val="00BC444F"/>
    <w:rsid w:val="00BC7171"/>
    <w:rsid w:val="00BD05EC"/>
    <w:rsid w:val="00BD116F"/>
    <w:rsid w:val="00BD138E"/>
    <w:rsid w:val="00BE1D51"/>
    <w:rsid w:val="00BE4850"/>
    <w:rsid w:val="00BE77DE"/>
    <w:rsid w:val="00BF111F"/>
    <w:rsid w:val="00C00E46"/>
    <w:rsid w:val="00C0156F"/>
    <w:rsid w:val="00C036BF"/>
    <w:rsid w:val="00C036EA"/>
    <w:rsid w:val="00C03E30"/>
    <w:rsid w:val="00C05363"/>
    <w:rsid w:val="00C11B89"/>
    <w:rsid w:val="00C12A8A"/>
    <w:rsid w:val="00C14318"/>
    <w:rsid w:val="00C14954"/>
    <w:rsid w:val="00C14EB4"/>
    <w:rsid w:val="00C210AA"/>
    <w:rsid w:val="00C25CB0"/>
    <w:rsid w:val="00C307D3"/>
    <w:rsid w:val="00C32DA8"/>
    <w:rsid w:val="00C36403"/>
    <w:rsid w:val="00C373F4"/>
    <w:rsid w:val="00C42FD4"/>
    <w:rsid w:val="00C430CA"/>
    <w:rsid w:val="00C43125"/>
    <w:rsid w:val="00C46C83"/>
    <w:rsid w:val="00C471B7"/>
    <w:rsid w:val="00C47A17"/>
    <w:rsid w:val="00C52EB8"/>
    <w:rsid w:val="00C567DE"/>
    <w:rsid w:val="00C57C7B"/>
    <w:rsid w:val="00C6377C"/>
    <w:rsid w:val="00C63812"/>
    <w:rsid w:val="00C638C6"/>
    <w:rsid w:val="00C6469D"/>
    <w:rsid w:val="00C66E31"/>
    <w:rsid w:val="00C71896"/>
    <w:rsid w:val="00C71DB5"/>
    <w:rsid w:val="00C75499"/>
    <w:rsid w:val="00C767FF"/>
    <w:rsid w:val="00C76EB0"/>
    <w:rsid w:val="00C77138"/>
    <w:rsid w:val="00C8037A"/>
    <w:rsid w:val="00C93E77"/>
    <w:rsid w:val="00CA0F76"/>
    <w:rsid w:val="00CA17CA"/>
    <w:rsid w:val="00CA5309"/>
    <w:rsid w:val="00CA5ECE"/>
    <w:rsid w:val="00CB1040"/>
    <w:rsid w:val="00CB1C68"/>
    <w:rsid w:val="00CB261F"/>
    <w:rsid w:val="00CB2696"/>
    <w:rsid w:val="00CB37B8"/>
    <w:rsid w:val="00CB3BAF"/>
    <w:rsid w:val="00CB538C"/>
    <w:rsid w:val="00CB6B31"/>
    <w:rsid w:val="00CB7DBA"/>
    <w:rsid w:val="00CC0ABE"/>
    <w:rsid w:val="00CC336D"/>
    <w:rsid w:val="00CD0A9F"/>
    <w:rsid w:val="00CD0B22"/>
    <w:rsid w:val="00CD69A0"/>
    <w:rsid w:val="00CD69D1"/>
    <w:rsid w:val="00CE5FE9"/>
    <w:rsid w:val="00CE619D"/>
    <w:rsid w:val="00CF1749"/>
    <w:rsid w:val="00CF553B"/>
    <w:rsid w:val="00D003BD"/>
    <w:rsid w:val="00D0150A"/>
    <w:rsid w:val="00D01D8E"/>
    <w:rsid w:val="00D05003"/>
    <w:rsid w:val="00D17656"/>
    <w:rsid w:val="00D231FD"/>
    <w:rsid w:val="00D233ED"/>
    <w:rsid w:val="00D24514"/>
    <w:rsid w:val="00D5443F"/>
    <w:rsid w:val="00D56EC8"/>
    <w:rsid w:val="00D56F71"/>
    <w:rsid w:val="00D576A3"/>
    <w:rsid w:val="00D57798"/>
    <w:rsid w:val="00D60505"/>
    <w:rsid w:val="00D623FD"/>
    <w:rsid w:val="00D6253C"/>
    <w:rsid w:val="00D62E51"/>
    <w:rsid w:val="00D650B7"/>
    <w:rsid w:val="00D667A1"/>
    <w:rsid w:val="00D66C24"/>
    <w:rsid w:val="00D71376"/>
    <w:rsid w:val="00D726A6"/>
    <w:rsid w:val="00D72994"/>
    <w:rsid w:val="00D73123"/>
    <w:rsid w:val="00D75EF6"/>
    <w:rsid w:val="00D76967"/>
    <w:rsid w:val="00D77BDE"/>
    <w:rsid w:val="00D80FF0"/>
    <w:rsid w:val="00D81056"/>
    <w:rsid w:val="00D821DD"/>
    <w:rsid w:val="00D847B0"/>
    <w:rsid w:val="00D8771C"/>
    <w:rsid w:val="00D91B11"/>
    <w:rsid w:val="00D95F22"/>
    <w:rsid w:val="00D9712D"/>
    <w:rsid w:val="00DA0F53"/>
    <w:rsid w:val="00DA37B3"/>
    <w:rsid w:val="00DA5879"/>
    <w:rsid w:val="00DA5B33"/>
    <w:rsid w:val="00DA702D"/>
    <w:rsid w:val="00DB41A9"/>
    <w:rsid w:val="00DB6C9D"/>
    <w:rsid w:val="00DC20E1"/>
    <w:rsid w:val="00DC26B9"/>
    <w:rsid w:val="00DC3D72"/>
    <w:rsid w:val="00DC4539"/>
    <w:rsid w:val="00DC5548"/>
    <w:rsid w:val="00DD0012"/>
    <w:rsid w:val="00DD2305"/>
    <w:rsid w:val="00DD3A80"/>
    <w:rsid w:val="00DD62E6"/>
    <w:rsid w:val="00DD6BED"/>
    <w:rsid w:val="00DD6FA8"/>
    <w:rsid w:val="00DE1354"/>
    <w:rsid w:val="00DE1692"/>
    <w:rsid w:val="00DE2721"/>
    <w:rsid w:val="00DE3201"/>
    <w:rsid w:val="00DE66A8"/>
    <w:rsid w:val="00DE6DE5"/>
    <w:rsid w:val="00DF3FA7"/>
    <w:rsid w:val="00DF661B"/>
    <w:rsid w:val="00E036F6"/>
    <w:rsid w:val="00E1085D"/>
    <w:rsid w:val="00E1282C"/>
    <w:rsid w:val="00E15427"/>
    <w:rsid w:val="00E1566E"/>
    <w:rsid w:val="00E2034F"/>
    <w:rsid w:val="00E273AE"/>
    <w:rsid w:val="00E31E7E"/>
    <w:rsid w:val="00E3416A"/>
    <w:rsid w:val="00E357D0"/>
    <w:rsid w:val="00E35AB6"/>
    <w:rsid w:val="00E365F4"/>
    <w:rsid w:val="00E403C5"/>
    <w:rsid w:val="00E44B2A"/>
    <w:rsid w:val="00E5495A"/>
    <w:rsid w:val="00E620BE"/>
    <w:rsid w:val="00E62C4D"/>
    <w:rsid w:val="00E63F60"/>
    <w:rsid w:val="00E65E05"/>
    <w:rsid w:val="00E76686"/>
    <w:rsid w:val="00E77456"/>
    <w:rsid w:val="00E8201D"/>
    <w:rsid w:val="00E8414F"/>
    <w:rsid w:val="00E84171"/>
    <w:rsid w:val="00E87E34"/>
    <w:rsid w:val="00E901E9"/>
    <w:rsid w:val="00E963BD"/>
    <w:rsid w:val="00E97E40"/>
    <w:rsid w:val="00EA3ED7"/>
    <w:rsid w:val="00EA4E43"/>
    <w:rsid w:val="00EB1D05"/>
    <w:rsid w:val="00EB1D98"/>
    <w:rsid w:val="00EB1EB3"/>
    <w:rsid w:val="00EB4AAC"/>
    <w:rsid w:val="00EB4CA6"/>
    <w:rsid w:val="00EB5F67"/>
    <w:rsid w:val="00EC0F2F"/>
    <w:rsid w:val="00EC47CB"/>
    <w:rsid w:val="00ED2CAA"/>
    <w:rsid w:val="00ED2D86"/>
    <w:rsid w:val="00ED65B8"/>
    <w:rsid w:val="00ED756C"/>
    <w:rsid w:val="00EE0D95"/>
    <w:rsid w:val="00EE1BEE"/>
    <w:rsid w:val="00EE2F05"/>
    <w:rsid w:val="00EE3007"/>
    <w:rsid w:val="00EE34F3"/>
    <w:rsid w:val="00EE37C3"/>
    <w:rsid w:val="00EE5110"/>
    <w:rsid w:val="00EE5D44"/>
    <w:rsid w:val="00EE65B5"/>
    <w:rsid w:val="00EE6F39"/>
    <w:rsid w:val="00EF111A"/>
    <w:rsid w:val="00EF1D9F"/>
    <w:rsid w:val="00EF3AD8"/>
    <w:rsid w:val="00EF3BEC"/>
    <w:rsid w:val="00F15212"/>
    <w:rsid w:val="00F1561B"/>
    <w:rsid w:val="00F16CA3"/>
    <w:rsid w:val="00F324C4"/>
    <w:rsid w:val="00F34200"/>
    <w:rsid w:val="00F34ED4"/>
    <w:rsid w:val="00F36B8F"/>
    <w:rsid w:val="00F37510"/>
    <w:rsid w:val="00F40342"/>
    <w:rsid w:val="00F40359"/>
    <w:rsid w:val="00F40706"/>
    <w:rsid w:val="00F41DFF"/>
    <w:rsid w:val="00F46A55"/>
    <w:rsid w:val="00F46FA0"/>
    <w:rsid w:val="00F507D2"/>
    <w:rsid w:val="00F523FB"/>
    <w:rsid w:val="00F525E1"/>
    <w:rsid w:val="00F53CA7"/>
    <w:rsid w:val="00F55EDA"/>
    <w:rsid w:val="00F57F6A"/>
    <w:rsid w:val="00F60B7D"/>
    <w:rsid w:val="00F6228D"/>
    <w:rsid w:val="00F672FE"/>
    <w:rsid w:val="00F67A65"/>
    <w:rsid w:val="00F70C32"/>
    <w:rsid w:val="00F72A30"/>
    <w:rsid w:val="00F73A4D"/>
    <w:rsid w:val="00F802AF"/>
    <w:rsid w:val="00F8146D"/>
    <w:rsid w:val="00F8239D"/>
    <w:rsid w:val="00F8507D"/>
    <w:rsid w:val="00F8515F"/>
    <w:rsid w:val="00FA0B6B"/>
    <w:rsid w:val="00FA132B"/>
    <w:rsid w:val="00FA1B47"/>
    <w:rsid w:val="00FA2A60"/>
    <w:rsid w:val="00FA31A1"/>
    <w:rsid w:val="00FA393F"/>
    <w:rsid w:val="00FA3CC4"/>
    <w:rsid w:val="00FA3E90"/>
    <w:rsid w:val="00FA439D"/>
    <w:rsid w:val="00FA7EB6"/>
    <w:rsid w:val="00FB1F7F"/>
    <w:rsid w:val="00FB3CFF"/>
    <w:rsid w:val="00FB48D4"/>
    <w:rsid w:val="00FB5B2F"/>
    <w:rsid w:val="00FC0378"/>
    <w:rsid w:val="00FC06F1"/>
    <w:rsid w:val="00FC2800"/>
    <w:rsid w:val="00FC4F09"/>
    <w:rsid w:val="00FC5BD8"/>
    <w:rsid w:val="00FC6384"/>
    <w:rsid w:val="00FC6738"/>
    <w:rsid w:val="00FC7A9B"/>
    <w:rsid w:val="00FD0545"/>
    <w:rsid w:val="00FE0629"/>
    <w:rsid w:val="00FE1C9F"/>
    <w:rsid w:val="00FE35E4"/>
    <w:rsid w:val="00FE4678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5940C-566B-4A9A-AEA5-07667ED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78D6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78D6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A78D6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015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847E9A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c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7A78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78D6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7A78D6"/>
    <w:pPr>
      <w:jc w:val="right"/>
    </w:pPr>
    <w:rPr>
      <w:rFonts w:hAnsi="ＭＳ 明朝" w:cs="Courier New"/>
      <w:color w:val="000000"/>
      <w:sz w:val="24"/>
    </w:rPr>
  </w:style>
  <w:style w:type="character" w:customStyle="1" w:styleId="af0">
    <w:name w:val="結語 (文字)"/>
    <w:basedOn w:val="a0"/>
    <w:link w:val="af"/>
    <w:uiPriority w:val="99"/>
    <w:locked/>
    <w:rsid w:val="007A78D6"/>
    <w:rPr>
      <w:rFonts w:ascii="ＭＳ 明朝" w:eastAsia="ＭＳ 明朝" w:cs="Times New Roman"/>
      <w:color w:val="000000"/>
      <w:kern w:val="2"/>
      <w:sz w:val="24"/>
    </w:rPr>
  </w:style>
  <w:style w:type="paragraph" w:styleId="af1">
    <w:name w:val="Note Heading"/>
    <w:basedOn w:val="a"/>
    <w:next w:val="a"/>
    <w:link w:val="af2"/>
    <w:uiPriority w:val="99"/>
    <w:rsid w:val="007C4080"/>
    <w:pPr>
      <w:jc w:val="center"/>
    </w:pPr>
    <w:rPr>
      <w:sz w:val="22"/>
      <w:szCs w:val="22"/>
    </w:rPr>
  </w:style>
  <w:style w:type="character" w:customStyle="1" w:styleId="af2">
    <w:name w:val="記 (文字)"/>
    <w:basedOn w:val="a0"/>
    <w:link w:val="af1"/>
    <w:uiPriority w:val="99"/>
    <w:locked/>
    <w:rsid w:val="007C408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4919-C3A8-4D16-8A26-57CACC1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2015-03-04T06:03:00Z</cp:lastPrinted>
  <dcterms:created xsi:type="dcterms:W3CDTF">2023-05-16T02:43:00Z</dcterms:created>
  <dcterms:modified xsi:type="dcterms:W3CDTF">2023-05-16T02:43:00Z</dcterms:modified>
</cp:coreProperties>
</file>