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76" w:rsidRPr="00D42366" w:rsidRDefault="004F3257" w:rsidP="006D0632">
      <w:pPr>
        <w:jc w:val="left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（参考様式）</w:t>
      </w:r>
    </w:p>
    <w:p w:rsidR="00365657" w:rsidRPr="004F3257" w:rsidRDefault="00365657" w:rsidP="00365657">
      <w:pPr>
        <w:wordWrap/>
        <w:autoSpaceDE/>
        <w:autoSpaceDN/>
        <w:jc w:val="center"/>
        <w:rPr>
          <w:rFonts w:hAnsi="ＭＳ 明朝"/>
          <w:szCs w:val="22"/>
        </w:rPr>
      </w:pPr>
      <w:r w:rsidRPr="004F3257">
        <w:rPr>
          <w:rFonts w:hAnsi="ＭＳ 明朝" w:hint="eastAsia"/>
          <w:sz w:val="36"/>
          <w:szCs w:val="22"/>
        </w:rPr>
        <w:t>在</w:t>
      </w:r>
      <w:r w:rsidR="004F3257" w:rsidRPr="004F3257">
        <w:rPr>
          <w:rFonts w:hAnsi="ＭＳ 明朝" w:hint="eastAsia"/>
          <w:sz w:val="36"/>
          <w:szCs w:val="22"/>
        </w:rPr>
        <w:t xml:space="preserve">　</w:t>
      </w:r>
      <w:r w:rsidRPr="004F3257">
        <w:rPr>
          <w:rFonts w:hAnsi="ＭＳ 明朝" w:hint="eastAsia"/>
          <w:sz w:val="36"/>
          <w:szCs w:val="22"/>
        </w:rPr>
        <w:t>職</w:t>
      </w:r>
      <w:r w:rsidR="004F3257" w:rsidRPr="004F3257">
        <w:rPr>
          <w:rFonts w:hAnsi="ＭＳ 明朝" w:hint="eastAsia"/>
          <w:sz w:val="36"/>
          <w:szCs w:val="22"/>
        </w:rPr>
        <w:t xml:space="preserve">　</w:t>
      </w:r>
      <w:r w:rsidRPr="004F3257">
        <w:rPr>
          <w:rFonts w:hAnsi="ＭＳ 明朝" w:hint="eastAsia"/>
          <w:sz w:val="36"/>
          <w:szCs w:val="22"/>
        </w:rPr>
        <w:t>証</w:t>
      </w:r>
      <w:r w:rsidR="004F3257" w:rsidRPr="004F3257">
        <w:rPr>
          <w:rFonts w:hAnsi="ＭＳ 明朝" w:hint="eastAsia"/>
          <w:sz w:val="36"/>
          <w:szCs w:val="22"/>
        </w:rPr>
        <w:t xml:space="preserve">　</w:t>
      </w:r>
      <w:r w:rsidRPr="004F3257">
        <w:rPr>
          <w:rFonts w:hAnsi="ＭＳ 明朝" w:hint="eastAsia"/>
          <w:sz w:val="36"/>
          <w:szCs w:val="22"/>
        </w:rPr>
        <w:t>明</w:t>
      </w:r>
      <w:r w:rsidR="004F3257" w:rsidRPr="004F3257">
        <w:rPr>
          <w:rFonts w:hAnsi="ＭＳ 明朝" w:hint="eastAsia"/>
          <w:sz w:val="36"/>
          <w:szCs w:val="22"/>
        </w:rPr>
        <w:t xml:space="preserve">　</w:t>
      </w:r>
      <w:r w:rsidRPr="004F3257">
        <w:rPr>
          <w:rFonts w:hAnsi="ＭＳ 明朝" w:hint="eastAsia"/>
          <w:sz w:val="36"/>
          <w:szCs w:val="22"/>
        </w:rPr>
        <w:t>書</w:t>
      </w:r>
    </w:p>
    <w:p w:rsidR="00365657" w:rsidRPr="00D42366" w:rsidRDefault="00365657" w:rsidP="00365657">
      <w:pPr>
        <w:wordWrap/>
        <w:autoSpaceDE/>
        <w:autoSpaceDN/>
        <w:rPr>
          <w:rFonts w:hAnsi="ＭＳ 明朝"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0"/>
        <w:gridCol w:w="1217"/>
        <w:gridCol w:w="226"/>
        <w:gridCol w:w="766"/>
        <w:gridCol w:w="1292"/>
        <w:gridCol w:w="843"/>
        <w:gridCol w:w="1156"/>
        <w:gridCol w:w="1529"/>
      </w:tblGrid>
      <w:tr w:rsidR="00365657" w:rsidRPr="00D42366" w:rsidTr="00CE1DFE">
        <w:trPr>
          <w:trHeight w:val="283"/>
        </w:trPr>
        <w:tc>
          <w:tcPr>
            <w:tcW w:w="1760" w:type="dxa"/>
            <w:vMerge w:val="restart"/>
            <w:vAlign w:val="center"/>
          </w:tcPr>
          <w:p w:rsidR="00365657" w:rsidRPr="00D42366" w:rsidRDefault="00365657" w:rsidP="006E2895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D42366"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365657" w:rsidRPr="00D42366">
                    <w:rPr>
                      <w:rFonts w:hAnsi="ＭＳ 明朝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365657" w:rsidRPr="00D42366">
                    <w:rPr>
                      <w:rFonts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D42366">
              <w:rPr>
                <w:rFonts w:hAnsi="ＭＳ 明朝" w:hint="eastAsia"/>
                <w:sz w:val="22"/>
                <w:szCs w:val="22"/>
              </w:rPr>
              <w:t>・性別</w:t>
            </w:r>
          </w:p>
        </w:tc>
        <w:tc>
          <w:tcPr>
            <w:tcW w:w="5500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65657" w:rsidRPr="00D42366" w:rsidRDefault="00365657" w:rsidP="006E2895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left w:val="single" w:sz="4" w:space="0" w:color="auto"/>
            </w:tcBorders>
            <w:vAlign w:val="center"/>
          </w:tcPr>
          <w:p w:rsidR="00365657" w:rsidRPr="00D42366" w:rsidRDefault="00365657" w:rsidP="006E2895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D42366">
              <w:rPr>
                <w:rFonts w:hAnsi="ＭＳ 明朝" w:hint="eastAsia"/>
                <w:sz w:val="22"/>
                <w:szCs w:val="22"/>
              </w:rPr>
              <w:t>男</w:t>
            </w:r>
            <w:r w:rsidRPr="00D42366">
              <w:rPr>
                <w:rFonts w:hAnsi="ＭＳ 明朝"/>
                <w:sz w:val="22"/>
                <w:szCs w:val="22"/>
              </w:rPr>
              <w:t xml:space="preserve"> </w:t>
            </w:r>
            <w:r w:rsidRPr="00D42366">
              <w:rPr>
                <w:rFonts w:hAnsi="ＭＳ 明朝" w:hint="eastAsia"/>
                <w:sz w:val="22"/>
                <w:szCs w:val="22"/>
              </w:rPr>
              <w:t>・</w:t>
            </w:r>
            <w:r w:rsidRPr="00D42366">
              <w:rPr>
                <w:rFonts w:hAnsi="ＭＳ 明朝"/>
                <w:sz w:val="22"/>
                <w:szCs w:val="22"/>
              </w:rPr>
              <w:t xml:space="preserve"> </w:t>
            </w:r>
            <w:r w:rsidRPr="00D42366">
              <w:rPr>
                <w:rFonts w:hAnsi="ＭＳ 明朝" w:hint="eastAsia"/>
                <w:sz w:val="22"/>
                <w:szCs w:val="22"/>
              </w:rPr>
              <w:t>女</w:t>
            </w:r>
          </w:p>
        </w:tc>
      </w:tr>
      <w:tr w:rsidR="00365657" w:rsidRPr="00D42366" w:rsidTr="00CE1DFE">
        <w:trPr>
          <w:trHeight w:val="595"/>
        </w:trPr>
        <w:tc>
          <w:tcPr>
            <w:tcW w:w="1760" w:type="dxa"/>
            <w:vMerge/>
            <w:vAlign w:val="center"/>
          </w:tcPr>
          <w:p w:rsidR="00365657" w:rsidRPr="00D42366" w:rsidRDefault="00365657" w:rsidP="006E2895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00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65657" w:rsidRPr="00D42366" w:rsidRDefault="00365657" w:rsidP="006E2895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</w:tcBorders>
            <w:vAlign w:val="center"/>
          </w:tcPr>
          <w:p w:rsidR="00365657" w:rsidRPr="00D42366" w:rsidRDefault="00365657" w:rsidP="006E2895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</w:tr>
      <w:tr w:rsidR="00365657" w:rsidRPr="00D42366" w:rsidTr="00F727F3">
        <w:trPr>
          <w:trHeight w:val="624"/>
        </w:trPr>
        <w:tc>
          <w:tcPr>
            <w:tcW w:w="1760" w:type="dxa"/>
            <w:vAlign w:val="center"/>
          </w:tcPr>
          <w:p w:rsidR="00365657" w:rsidRPr="00D42366" w:rsidRDefault="00365657" w:rsidP="006E2895">
            <w:pPr>
              <w:wordWrap/>
              <w:autoSpaceDE/>
              <w:autoSpaceDN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52665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1941065216"/>
              </w:rPr>
              <w:t>生年月</w:t>
            </w:r>
            <w:r w:rsidRPr="00B52665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1941065216"/>
              </w:rPr>
              <w:t>日</w:t>
            </w:r>
          </w:p>
        </w:tc>
        <w:tc>
          <w:tcPr>
            <w:tcW w:w="1443" w:type="dxa"/>
            <w:gridSpan w:val="2"/>
            <w:tcBorders>
              <w:right w:val="nil"/>
            </w:tcBorders>
            <w:vAlign w:val="center"/>
          </w:tcPr>
          <w:p w:rsidR="00365657" w:rsidRPr="00D42366" w:rsidRDefault="004F3257" w:rsidP="006E2895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昭和・平成</w:t>
            </w:r>
          </w:p>
        </w:tc>
        <w:tc>
          <w:tcPr>
            <w:tcW w:w="5586" w:type="dxa"/>
            <w:gridSpan w:val="5"/>
            <w:tcBorders>
              <w:left w:val="nil"/>
            </w:tcBorders>
            <w:vAlign w:val="center"/>
          </w:tcPr>
          <w:p w:rsidR="00365657" w:rsidRPr="00D42366" w:rsidRDefault="002B4068" w:rsidP="004F3257">
            <w:pPr>
              <w:wordWrap/>
              <w:autoSpaceDE/>
              <w:autoSpaceDN/>
              <w:ind w:firstLineChars="600" w:firstLine="1320"/>
              <w:jc w:val="left"/>
              <w:rPr>
                <w:rFonts w:hAnsi="ＭＳ 明朝"/>
                <w:sz w:val="22"/>
                <w:szCs w:val="22"/>
              </w:rPr>
            </w:pPr>
            <w:r w:rsidRPr="00D42366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5657" w:rsidRPr="00D42366">
              <w:rPr>
                <w:rFonts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365657" w:rsidRPr="00D42366" w:rsidTr="00F727F3">
        <w:trPr>
          <w:trHeight w:val="851"/>
        </w:trPr>
        <w:tc>
          <w:tcPr>
            <w:tcW w:w="1760" w:type="dxa"/>
            <w:vAlign w:val="center"/>
          </w:tcPr>
          <w:p w:rsidR="00365657" w:rsidRPr="00D42366" w:rsidRDefault="00365657" w:rsidP="00F727F3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B52665">
              <w:rPr>
                <w:rFonts w:hAnsi="ＭＳ 明朝" w:hint="eastAsia"/>
                <w:spacing w:val="440"/>
                <w:kern w:val="0"/>
                <w:sz w:val="22"/>
                <w:szCs w:val="22"/>
                <w:fitText w:val="1320" w:id="1941065217"/>
              </w:rPr>
              <w:t>住</w:t>
            </w:r>
            <w:r w:rsidRPr="00B52665">
              <w:rPr>
                <w:rFonts w:hAnsi="ＭＳ 明朝" w:hint="eastAsia"/>
                <w:kern w:val="0"/>
                <w:sz w:val="22"/>
                <w:szCs w:val="22"/>
                <w:fitText w:val="1320" w:id="1941065217"/>
              </w:rPr>
              <w:t>所</w:t>
            </w:r>
          </w:p>
        </w:tc>
        <w:tc>
          <w:tcPr>
            <w:tcW w:w="7029" w:type="dxa"/>
            <w:gridSpan w:val="7"/>
            <w:vAlign w:val="center"/>
          </w:tcPr>
          <w:p w:rsidR="00365657" w:rsidRPr="00D42366" w:rsidRDefault="00365657" w:rsidP="006E2895">
            <w:pPr>
              <w:wordWrap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 w:rsidRPr="00D42366">
              <w:rPr>
                <w:rFonts w:hAnsi="ＭＳ 明朝" w:hint="eastAsia"/>
                <w:sz w:val="22"/>
                <w:szCs w:val="22"/>
              </w:rPr>
              <w:t xml:space="preserve">〒　　　　－　　　</w:t>
            </w:r>
            <w:r w:rsidR="00F727F3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365657" w:rsidRPr="00D42366" w:rsidRDefault="00365657" w:rsidP="00365657">
            <w:pPr>
              <w:wordWrap/>
              <w:autoSpaceDE/>
              <w:autoSpaceDN/>
              <w:spacing w:beforeLines="20" w:before="60"/>
              <w:ind w:firstLineChars="100" w:firstLine="220"/>
              <w:jc w:val="left"/>
              <w:rPr>
                <w:rFonts w:hAnsi="ＭＳ 明朝"/>
                <w:sz w:val="22"/>
                <w:szCs w:val="22"/>
              </w:rPr>
            </w:pPr>
            <w:r w:rsidRPr="00D42366">
              <w:rPr>
                <w:rFonts w:hAnsi="ＭＳ 明朝" w:hint="eastAsia"/>
                <w:sz w:val="22"/>
                <w:szCs w:val="22"/>
              </w:rPr>
              <w:t>洲本市</w:t>
            </w:r>
          </w:p>
        </w:tc>
      </w:tr>
      <w:tr w:rsidR="00365657" w:rsidRPr="00D42366" w:rsidTr="00F727F3">
        <w:trPr>
          <w:trHeight w:val="624"/>
        </w:trPr>
        <w:tc>
          <w:tcPr>
            <w:tcW w:w="1760" w:type="dxa"/>
            <w:vAlign w:val="center"/>
          </w:tcPr>
          <w:p w:rsidR="00365657" w:rsidRPr="00D42366" w:rsidRDefault="00DD5F4D" w:rsidP="006E2895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B52665">
              <w:rPr>
                <w:rFonts w:hAnsi="ＭＳ 明朝" w:hint="eastAsia"/>
                <w:spacing w:val="27"/>
                <w:kern w:val="0"/>
                <w:sz w:val="22"/>
                <w:szCs w:val="22"/>
                <w:fitText w:val="1320" w:id="1941065218"/>
              </w:rPr>
              <w:t>雇用</w:t>
            </w:r>
            <w:r w:rsidR="00365657" w:rsidRPr="00B52665">
              <w:rPr>
                <w:rFonts w:hAnsi="ＭＳ 明朝" w:hint="eastAsia"/>
                <w:spacing w:val="27"/>
                <w:kern w:val="0"/>
                <w:sz w:val="22"/>
                <w:szCs w:val="22"/>
                <w:fitText w:val="1320" w:id="1941065218"/>
              </w:rPr>
              <w:t>年月</w:t>
            </w:r>
            <w:r w:rsidR="00365657" w:rsidRPr="00B52665">
              <w:rPr>
                <w:rFonts w:hAnsi="ＭＳ 明朝" w:hint="eastAsia"/>
                <w:spacing w:val="2"/>
                <w:kern w:val="0"/>
                <w:sz w:val="22"/>
                <w:szCs w:val="22"/>
                <w:fitText w:val="1320" w:id="1941065218"/>
              </w:rPr>
              <w:t>日</w:t>
            </w:r>
          </w:p>
        </w:tc>
        <w:tc>
          <w:tcPr>
            <w:tcW w:w="2209" w:type="dxa"/>
            <w:gridSpan w:val="3"/>
            <w:tcBorders>
              <w:right w:val="nil"/>
            </w:tcBorders>
            <w:vAlign w:val="center"/>
          </w:tcPr>
          <w:p w:rsidR="00365657" w:rsidRPr="00D42366" w:rsidRDefault="004F3257" w:rsidP="004F3257">
            <w:pPr>
              <w:wordWrap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昭和・平成・</w:t>
            </w:r>
          </w:p>
        </w:tc>
        <w:tc>
          <w:tcPr>
            <w:tcW w:w="4820" w:type="dxa"/>
            <w:gridSpan w:val="4"/>
            <w:tcBorders>
              <w:left w:val="nil"/>
            </w:tcBorders>
            <w:vAlign w:val="center"/>
          </w:tcPr>
          <w:p w:rsidR="00365657" w:rsidRPr="00D42366" w:rsidRDefault="004F3257" w:rsidP="00F727F3">
            <w:pPr>
              <w:wordWrap/>
              <w:autoSpaceDE/>
              <w:autoSpaceDN/>
              <w:ind w:rightChars="-56" w:right="-118" w:firstLineChars="200" w:firstLine="44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年　　月　　日（勤続　　年　</w:t>
            </w:r>
            <w:r w:rsidR="00F727F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5657" w:rsidRPr="00D42366">
              <w:rPr>
                <w:rFonts w:hAnsi="ＭＳ 明朝" w:hint="eastAsia"/>
                <w:sz w:val="22"/>
                <w:szCs w:val="22"/>
              </w:rPr>
              <w:t>月）</w:t>
            </w:r>
          </w:p>
        </w:tc>
      </w:tr>
      <w:tr w:rsidR="00861DE5" w:rsidRPr="00D42366" w:rsidTr="00F727F3">
        <w:trPr>
          <w:trHeight w:val="624"/>
        </w:trPr>
        <w:tc>
          <w:tcPr>
            <w:tcW w:w="1760" w:type="dxa"/>
            <w:vAlign w:val="center"/>
          </w:tcPr>
          <w:p w:rsidR="00861DE5" w:rsidRPr="00D42366" w:rsidRDefault="00861DE5" w:rsidP="006E2895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B52665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1941065219"/>
              </w:rPr>
              <w:t>雇用形</w:t>
            </w:r>
            <w:r w:rsidRPr="00B52665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1941065219"/>
              </w:rPr>
              <w:t>態</w:t>
            </w:r>
          </w:p>
        </w:tc>
        <w:tc>
          <w:tcPr>
            <w:tcW w:w="7029" w:type="dxa"/>
            <w:gridSpan w:val="7"/>
            <w:vAlign w:val="center"/>
          </w:tcPr>
          <w:p w:rsidR="00861DE5" w:rsidRPr="00D42366" w:rsidRDefault="00F727F3" w:rsidP="008172BA">
            <w:pPr>
              <w:wordWrap/>
              <w:autoSpaceDE/>
              <w:autoSpaceDN/>
              <w:ind w:leftChars="-40" w:left="2" w:hangingChars="39" w:hanging="8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正規雇用　</w:t>
            </w:r>
            <w:r w:rsidR="008172BA" w:rsidRPr="008172BA">
              <w:rPr>
                <w:rFonts w:hAnsi="ＭＳ 明朝" w:hint="eastAsia"/>
                <w:sz w:val="22"/>
                <w:szCs w:val="22"/>
              </w:rPr>
              <w:t>・</w:t>
            </w:r>
            <w:r w:rsidR="008172B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172BA" w:rsidRPr="00540C4D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常勤役員</w:t>
            </w:r>
            <w:r w:rsidR="008172BA">
              <w:rPr>
                <w:rFonts w:hAnsi="ＭＳ 明朝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="008172B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4F3257">
              <w:rPr>
                <w:rFonts w:hAnsi="ＭＳ 明朝" w:hint="eastAsia"/>
                <w:sz w:val="22"/>
                <w:szCs w:val="22"/>
              </w:rPr>
              <w:t>個人事業主</w:t>
            </w:r>
          </w:p>
        </w:tc>
      </w:tr>
      <w:tr w:rsidR="004F3257" w:rsidRPr="00D42366" w:rsidTr="00F727F3">
        <w:trPr>
          <w:trHeight w:val="624"/>
        </w:trPr>
        <w:tc>
          <w:tcPr>
            <w:tcW w:w="1760" w:type="dxa"/>
            <w:vAlign w:val="center"/>
          </w:tcPr>
          <w:p w:rsidR="004F3257" w:rsidRPr="004F3257" w:rsidRDefault="004F3257" w:rsidP="00F727F3">
            <w:pPr>
              <w:wordWrap/>
              <w:autoSpaceDE/>
              <w:autoSpaceDN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52665">
              <w:rPr>
                <w:rFonts w:hAnsi="ＭＳ 明朝" w:hint="eastAsia"/>
                <w:spacing w:val="440"/>
                <w:kern w:val="0"/>
                <w:sz w:val="22"/>
                <w:szCs w:val="22"/>
                <w:fitText w:val="1320" w:id="1941065220"/>
              </w:rPr>
              <w:t>業</w:t>
            </w:r>
            <w:r w:rsidRPr="00B52665">
              <w:rPr>
                <w:rFonts w:hAnsi="ＭＳ 明朝" w:hint="eastAsia"/>
                <w:kern w:val="0"/>
                <w:sz w:val="22"/>
                <w:szCs w:val="22"/>
                <w:fitText w:val="1320" w:id="1941065220"/>
              </w:rPr>
              <w:t>種</w:t>
            </w:r>
          </w:p>
        </w:tc>
        <w:tc>
          <w:tcPr>
            <w:tcW w:w="7029" w:type="dxa"/>
            <w:gridSpan w:val="7"/>
            <w:vAlign w:val="center"/>
          </w:tcPr>
          <w:p w:rsidR="004F3257" w:rsidRPr="00D42366" w:rsidRDefault="004F3257" w:rsidP="002B4068">
            <w:pPr>
              <w:wordWrap/>
              <w:autoSpaceDE/>
              <w:autoSpaceDN/>
              <w:ind w:leftChars="-40" w:left="2" w:hangingChars="39" w:hanging="86"/>
              <w:rPr>
                <w:rFonts w:hAnsi="ＭＳ 明朝"/>
                <w:sz w:val="22"/>
                <w:szCs w:val="22"/>
              </w:rPr>
            </w:pPr>
          </w:p>
        </w:tc>
      </w:tr>
      <w:tr w:rsidR="002D1743" w:rsidRPr="00D42366" w:rsidTr="00F727F3">
        <w:trPr>
          <w:trHeight w:val="851"/>
        </w:trPr>
        <w:tc>
          <w:tcPr>
            <w:tcW w:w="1760" w:type="dxa"/>
            <w:vAlign w:val="center"/>
          </w:tcPr>
          <w:p w:rsidR="002D1743" w:rsidRPr="00D42366" w:rsidRDefault="002D1743" w:rsidP="006E2895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B52665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1941065221"/>
              </w:rPr>
              <w:t>就業場</w:t>
            </w:r>
            <w:r w:rsidRPr="00B52665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1941065221"/>
              </w:rPr>
              <w:t>所</w:t>
            </w:r>
          </w:p>
        </w:tc>
        <w:tc>
          <w:tcPr>
            <w:tcW w:w="7029" w:type="dxa"/>
            <w:gridSpan w:val="7"/>
            <w:vAlign w:val="center"/>
          </w:tcPr>
          <w:p w:rsidR="002D1743" w:rsidRPr="00D42366" w:rsidRDefault="002D1743" w:rsidP="006E2895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  <w:r w:rsidRPr="00D42366">
              <w:rPr>
                <w:rFonts w:hAnsi="ＭＳ 明朝" w:hint="eastAsia"/>
                <w:sz w:val="22"/>
                <w:szCs w:val="22"/>
              </w:rPr>
              <w:t xml:space="preserve">〒　　　　－　　　</w:t>
            </w:r>
            <w:r w:rsidR="00F727F3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2D1743" w:rsidRPr="00D42366" w:rsidRDefault="002D1743" w:rsidP="002D1743">
            <w:pPr>
              <w:wordWrap/>
              <w:autoSpaceDE/>
              <w:autoSpaceDN/>
              <w:spacing w:beforeLines="20" w:before="60"/>
              <w:rPr>
                <w:rFonts w:hAnsi="ＭＳ 明朝"/>
                <w:sz w:val="22"/>
                <w:szCs w:val="22"/>
              </w:rPr>
            </w:pPr>
          </w:p>
        </w:tc>
      </w:tr>
      <w:tr w:rsidR="00365657" w:rsidRPr="00D42366" w:rsidTr="00F727F3">
        <w:trPr>
          <w:trHeight w:val="851"/>
        </w:trPr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365657" w:rsidRPr="00D42366" w:rsidRDefault="00365657" w:rsidP="006E2895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B52665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1941065222"/>
              </w:rPr>
              <w:t>勤務時</w:t>
            </w:r>
            <w:r w:rsidRPr="00B52665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1941065222"/>
              </w:rPr>
              <w:t>間</w:t>
            </w:r>
          </w:p>
        </w:tc>
        <w:tc>
          <w:tcPr>
            <w:tcW w:w="1217" w:type="dxa"/>
            <w:tcBorders>
              <w:bottom w:val="single" w:sz="4" w:space="0" w:color="auto"/>
              <w:right w:val="nil"/>
            </w:tcBorders>
            <w:vAlign w:val="center"/>
          </w:tcPr>
          <w:p w:rsidR="00365657" w:rsidRPr="00D42366" w:rsidRDefault="00365657" w:rsidP="006E2895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D42366">
              <w:rPr>
                <w:rFonts w:hAnsi="ＭＳ 明朝" w:hint="eastAsia"/>
                <w:sz w:val="22"/>
                <w:szCs w:val="22"/>
              </w:rPr>
              <w:t>午前</w:t>
            </w:r>
          </w:p>
          <w:p w:rsidR="00365657" w:rsidRPr="00D42366" w:rsidRDefault="00365657" w:rsidP="006E2895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D42366">
              <w:rPr>
                <w:rFonts w:hAnsi="ＭＳ 明朝" w:hint="eastAsia"/>
                <w:sz w:val="22"/>
                <w:szCs w:val="22"/>
              </w:rPr>
              <w:t>午後</w:t>
            </w:r>
          </w:p>
        </w:tc>
        <w:tc>
          <w:tcPr>
            <w:tcW w:w="22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65657" w:rsidRPr="00D42366" w:rsidRDefault="00365657" w:rsidP="002B4068">
            <w:pPr>
              <w:wordWrap/>
              <w:autoSpaceDE/>
              <w:autoSpaceDN/>
              <w:ind w:left="81"/>
              <w:jc w:val="center"/>
              <w:rPr>
                <w:rFonts w:hAnsi="ＭＳ 明朝"/>
                <w:sz w:val="22"/>
                <w:szCs w:val="22"/>
              </w:rPr>
            </w:pPr>
            <w:r w:rsidRPr="00D42366">
              <w:rPr>
                <w:rFonts w:hAnsi="ＭＳ 明朝" w:hint="eastAsia"/>
                <w:sz w:val="22"/>
                <w:szCs w:val="22"/>
              </w:rPr>
              <w:t xml:space="preserve">　　時　　分から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65657" w:rsidRPr="00D42366" w:rsidRDefault="00365657" w:rsidP="006E2895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D42366">
              <w:rPr>
                <w:rFonts w:hAnsi="ＭＳ 明朝" w:hint="eastAsia"/>
                <w:sz w:val="22"/>
                <w:szCs w:val="22"/>
              </w:rPr>
              <w:t>午前</w:t>
            </w:r>
          </w:p>
          <w:p w:rsidR="00365657" w:rsidRPr="00D42366" w:rsidRDefault="00365657" w:rsidP="006E2895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D42366">
              <w:rPr>
                <w:rFonts w:hAnsi="ＭＳ 明朝" w:hint="eastAsia"/>
                <w:sz w:val="22"/>
                <w:szCs w:val="22"/>
              </w:rPr>
              <w:t>午後</w:t>
            </w:r>
          </w:p>
        </w:tc>
        <w:tc>
          <w:tcPr>
            <w:tcW w:w="26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65657" w:rsidRPr="00D42366" w:rsidRDefault="00365657" w:rsidP="006E2895">
            <w:pPr>
              <w:widowControl/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D42366">
              <w:rPr>
                <w:rFonts w:hAnsi="ＭＳ 明朝" w:hint="eastAsia"/>
                <w:sz w:val="22"/>
                <w:szCs w:val="22"/>
              </w:rPr>
              <w:t xml:space="preserve">　　時　　分まで</w:t>
            </w:r>
          </w:p>
        </w:tc>
      </w:tr>
      <w:tr w:rsidR="00F727F3" w:rsidRPr="00D42366" w:rsidTr="00F727F3">
        <w:trPr>
          <w:trHeight w:val="624"/>
        </w:trPr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727F3" w:rsidRPr="00540C4D" w:rsidRDefault="00F727F3" w:rsidP="006E2895">
            <w:pPr>
              <w:wordWrap/>
              <w:autoSpaceDE/>
              <w:autoSpaceDN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B52665">
              <w:rPr>
                <w:rFonts w:hAnsi="ＭＳ 明朝" w:hint="eastAsia"/>
                <w:color w:val="000000" w:themeColor="text1"/>
                <w:spacing w:val="73"/>
                <w:kern w:val="0"/>
                <w:sz w:val="22"/>
                <w:szCs w:val="22"/>
                <w:fitText w:val="1320" w:id="1941065223"/>
              </w:rPr>
              <w:t>１週間</w:t>
            </w:r>
            <w:r w:rsidRPr="00B52665">
              <w:rPr>
                <w:rFonts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320" w:id="1941065223"/>
              </w:rPr>
              <w:t>の</w:t>
            </w:r>
          </w:p>
          <w:p w:rsidR="00F727F3" w:rsidRPr="00540C4D" w:rsidRDefault="008172BA" w:rsidP="006E2895">
            <w:pPr>
              <w:wordWrap/>
              <w:autoSpaceDE/>
              <w:autoSpaceDN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540C4D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所定</w:t>
            </w:r>
            <w:r w:rsidR="00F727F3" w:rsidRPr="00540C4D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労働時間</w:t>
            </w:r>
          </w:p>
        </w:tc>
        <w:tc>
          <w:tcPr>
            <w:tcW w:w="7029" w:type="dxa"/>
            <w:gridSpan w:val="7"/>
            <w:tcBorders>
              <w:bottom w:val="single" w:sz="4" w:space="0" w:color="auto"/>
            </w:tcBorders>
            <w:vAlign w:val="center"/>
          </w:tcPr>
          <w:p w:rsidR="00F727F3" w:rsidRPr="00540C4D" w:rsidRDefault="00F727F3" w:rsidP="006E2895">
            <w:pPr>
              <w:widowControl/>
              <w:wordWrap/>
              <w:autoSpaceDE/>
              <w:autoSpaceDN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40C4D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時間</w:t>
            </w:r>
          </w:p>
        </w:tc>
      </w:tr>
      <w:tr w:rsidR="004F3257" w:rsidRPr="00D42366" w:rsidTr="00F727F3">
        <w:trPr>
          <w:trHeight w:val="624"/>
        </w:trPr>
        <w:tc>
          <w:tcPr>
            <w:tcW w:w="1760" w:type="dxa"/>
            <w:vMerge w:val="restart"/>
            <w:tcBorders>
              <w:top w:val="single" w:sz="4" w:space="0" w:color="auto"/>
            </w:tcBorders>
            <w:vAlign w:val="center"/>
          </w:tcPr>
          <w:p w:rsidR="004F3257" w:rsidRPr="00540C4D" w:rsidRDefault="004F3257" w:rsidP="00675C8D">
            <w:pPr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B52665">
              <w:rPr>
                <w:rFonts w:hAnsi="ＭＳ 明朝" w:hint="eastAsia"/>
                <w:color w:val="000000" w:themeColor="text1"/>
                <w:spacing w:val="27"/>
                <w:kern w:val="0"/>
                <w:sz w:val="22"/>
                <w:szCs w:val="22"/>
                <w:fitText w:val="1320" w:id="1941065224"/>
              </w:rPr>
              <w:t>雇用保険</w:t>
            </w:r>
            <w:r w:rsidRPr="00B52665">
              <w:rPr>
                <w:rFonts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320" w:id="1941065224"/>
              </w:rPr>
              <w:t>の</w:t>
            </w:r>
          </w:p>
          <w:p w:rsidR="004F3257" w:rsidRPr="00540C4D" w:rsidRDefault="004F3257" w:rsidP="00675C8D">
            <w:pPr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B52665">
              <w:rPr>
                <w:rFonts w:hAnsi="ＭＳ 明朝" w:hint="eastAsia"/>
                <w:color w:val="000000" w:themeColor="text1"/>
                <w:spacing w:val="73"/>
                <w:kern w:val="0"/>
                <w:sz w:val="22"/>
                <w:szCs w:val="22"/>
                <w:fitText w:val="1320" w:id="1941065225"/>
              </w:rPr>
              <w:t>加入状</w:t>
            </w:r>
            <w:r w:rsidRPr="00B52665">
              <w:rPr>
                <w:rFonts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320" w:id="1941065225"/>
              </w:rPr>
              <w:t>況</w:t>
            </w:r>
          </w:p>
        </w:tc>
        <w:tc>
          <w:tcPr>
            <w:tcW w:w="70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257" w:rsidRPr="00540C4D" w:rsidRDefault="004F3257" w:rsidP="00675C8D">
            <w:pPr>
              <w:wordWrap/>
              <w:autoSpaceDE/>
              <w:autoSpaceDN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40C4D">
              <w:rPr>
                <w:rFonts w:hAnsi="ＭＳ 明朝" w:hint="eastAsia"/>
                <w:color w:val="000000" w:themeColor="text1"/>
                <w:sz w:val="22"/>
                <w:szCs w:val="22"/>
              </w:rPr>
              <w:t>あり　　・　　なし</w:t>
            </w:r>
          </w:p>
        </w:tc>
      </w:tr>
      <w:tr w:rsidR="004F3257" w:rsidRPr="00D42366" w:rsidTr="004F3257">
        <w:trPr>
          <w:trHeight w:val="1035"/>
        </w:trPr>
        <w:tc>
          <w:tcPr>
            <w:tcW w:w="1760" w:type="dxa"/>
            <w:vMerge/>
            <w:vAlign w:val="center"/>
          </w:tcPr>
          <w:p w:rsidR="004F3257" w:rsidRPr="00540C4D" w:rsidRDefault="004F3257" w:rsidP="00675C8D">
            <w:pPr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29" w:type="dxa"/>
            <w:gridSpan w:val="7"/>
            <w:tcBorders>
              <w:top w:val="single" w:sz="4" w:space="0" w:color="auto"/>
            </w:tcBorders>
          </w:tcPr>
          <w:p w:rsidR="00C12650" w:rsidRPr="00540C4D" w:rsidRDefault="00C12650" w:rsidP="00C12650">
            <w:pPr>
              <w:wordWrap/>
              <w:autoSpaceDE/>
              <w:autoSpaceDN/>
              <w:spacing w:line="36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40C4D">
              <w:rPr>
                <w:rFonts w:hAnsi="ＭＳ 明朝" w:hint="eastAsia"/>
                <w:color w:val="000000" w:themeColor="text1"/>
                <w:sz w:val="22"/>
                <w:szCs w:val="22"/>
              </w:rPr>
              <w:t>加入あり（一般被保険者に限る。）の場合</w:t>
            </w:r>
          </w:p>
          <w:p w:rsidR="00C12650" w:rsidRPr="00540C4D" w:rsidRDefault="00C12650" w:rsidP="00C12650">
            <w:pPr>
              <w:wordWrap/>
              <w:autoSpaceDE/>
              <w:autoSpaceDN/>
              <w:spacing w:line="36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B52665">
              <w:rPr>
                <w:rFonts w:hAnsi="ＭＳ 明朝" w:hint="eastAsia"/>
                <w:color w:val="000000" w:themeColor="text1"/>
                <w:spacing w:val="22"/>
                <w:kern w:val="0"/>
                <w:sz w:val="22"/>
                <w:szCs w:val="22"/>
                <w:fitText w:val="1540" w:id="1941065226"/>
              </w:rPr>
              <w:t>被保険者</w:t>
            </w:r>
            <w:r w:rsidR="004F3257" w:rsidRPr="00B52665">
              <w:rPr>
                <w:rFonts w:hAnsi="ＭＳ 明朝" w:hint="eastAsia"/>
                <w:color w:val="000000" w:themeColor="text1"/>
                <w:spacing w:val="22"/>
                <w:kern w:val="0"/>
                <w:sz w:val="22"/>
                <w:szCs w:val="22"/>
                <w:fitText w:val="1540" w:id="1941065226"/>
              </w:rPr>
              <w:t>番</w:t>
            </w:r>
            <w:r w:rsidR="004F3257" w:rsidRPr="00B52665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  <w:fitText w:val="1540" w:id="1941065226"/>
              </w:rPr>
              <w:t>号</w:t>
            </w:r>
            <w:r w:rsidR="004F3257" w:rsidRPr="00540C4D">
              <w:rPr>
                <w:rFonts w:hAnsi="ＭＳ 明朝" w:hint="eastAsia"/>
                <w:color w:val="000000" w:themeColor="text1"/>
                <w:sz w:val="22"/>
                <w:szCs w:val="22"/>
              </w:rPr>
              <w:t>：</w:t>
            </w:r>
          </w:p>
          <w:p w:rsidR="00C12650" w:rsidRPr="00540C4D" w:rsidRDefault="00C12650" w:rsidP="00C12650">
            <w:pPr>
              <w:wordWrap/>
              <w:autoSpaceDE/>
              <w:autoSpaceDN/>
              <w:spacing w:line="36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40C4D">
              <w:rPr>
                <w:rFonts w:hAnsi="ＭＳ 明朝" w:hint="eastAsia"/>
                <w:color w:val="000000" w:themeColor="text1"/>
                <w:sz w:val="22"/>
                <w:szCs w:val="22"/>
              </w:rPr>
              <w:t>資格取得年月日：</w:t>
            </w:r>
          </w:p>
        </w:tc>
      </w:tr>
    </w:tbl>
    <w:p w:rsidR="004F3257" w:rsidRDefault="004F3257" w:rsidP="007D27B8">
      <w:pPr>
        <w:wordWrap/>
        <w:autoSpaceDE/>
        <w:autoSpaceDN/>
        <w:jc w:val="left"/>
        <w:rPr>
          <w:rFonts w:hAnsi="ＭＳ 明朝"/>
          <w:sz w:val="22"/>
          <w:szCs w:val="22"/>
        </w:rPr>
      </w:pPr>
    </w:p>
    <w:p w:rsidR="00365657" w:rsidRPr="00D42366" w:rsidRDefault="00CE1DFE" w:rsidP="00DD5F4D">
      <w:pPr>
        <w:wordWrap/>
        <w:autoSpaceDE/>
        <w:autoSpaceDN/>
        <w:ind w:firstLineChars="100" w:firstLine="220"/>
        <w:jc w:val="left"/>
        <w:rPr>
          <w:rFonts w:hAnsi="ＭＳ 明朝"/>
          <w:sz w:val="22"/>
          <w:szCs w:val="22"/>
        </w:rPr>
      </w:pPr>
      <w:r w:rsidRPr="00D42366">
        <w:rPr>
          <w:rFonts w:hAnsi="ＭＳ 明朝" w:hint="eastAsia"/>
          <w:sz w:val="22"/>
          <w:szCs w:val="22"/>
        </w:rPr>
        <w:t>上記のとおりであることを証明</w:t>
      </w:r>
      <w:r w:rsidR="00365657" w:rsidRPr="00D42366">
        <w:rPr>
          <w:rFonts w:hAnsi="ＭＳ 明朝" w:hint="eastAsia"/>
          <w:sz w:val="22"/>
          <w:szCs w:val="22"/>
        </w:rPr>
        <w:t>します。</w:t>
      </w:r>
    </w:p>
    <w:p w:rsidR="00365657" w:rsidRPr="00D42366" w:rsidRDefault="00365657" w:rsidP="00365657">
      <w:pPr>
        <w:wordWrap/>
        <w:autoSpaceDE/>
        <w:autoSpaceDN/>
        <w:jc w:val="left"/>
        <w:rPr>
          <w:rFonts w:hAnsi="ＭＳ 明朝"/>
          <w:sz w:val="22"/>
          <w:szCs w:val="22"/>
        </w:rPr>
      </w:pPr>
    </w:p>
    <w:p w:rsidR="00365657" w:rsidRPr="00D42366" w:rsidRDefault="00365657" w:rsidP="00F727F3">
      <w:pPr>
        <w:wordWrap/>
        <w:autoSpaceDE/>
        <w:autoSpaceDN/>
        <w:ind w:leftChars="200" w:left="420"/>
        <w:jc w:val="left"/>
        <w:rPr>
          <w:rFonts w:hAnsi="ＭＳ 明朝"/>
          <w:sz w:val="22"/>
          <w:szCs w:val="22"/>
        </w:rPr>
      </w:pPr>
      <w:r w:rsidRPr="00D42366">
        <w:rPr>
          <w:rFonts w:hAnsi="ＭＳ 明朝" w:hint="eastAsia"/>
          <w:sz w:val="22"/>
          <w:szCs w:val="22"/>
        </w:rPr>
        <w:t xml:space="preserve">　</w:t>
      </w:r>
      <w:r w:rsidR="00F727F3">
        <w:rPr>
          <w:rFonts w:hAnsi="ＭＳ 明朝" w:hint="eastAsia"/>
          <w:sz w:val="22"/>
          <w:szCs w:val="22"/>
        </w:rPr>
        <w:t xml:space="preserve">　　　　</w:t>
      </w:r>
      <w:r w:rsidRPr="00D42366">
        <w:rPr>
          <w:rFonts w:hAnsi="ＭＳ 明朝" w:hint="eastAsia"/>
          <w:sz w:val="22"/>
          <w:szCs w:val="22"/>
        </w:rPr>
        <w:t>年　　月　　日</w:t>
      </w:r>
    </w:p>
    <w:p w:rsidR="003B55A7" w:rsidRPr="00D42366" w:rsidRDefault="003B55A7" w:rsidP="003B55A7">
      <w:pPr>
        <w:overflowPunct w:val="0"/>
        <w:ind w:right="879" w:firstLineChars="1600" w:firstLine="3360"/>
        <w:rPr>
          <w:rFonts w:hAnsi="Courier New"/>
        </w:rPr>
      </w:pPr>
      <w:r w:rsidRPr="00D42366">
        <w:rPr>
          <w:rFonts w:hAnsi="Courier New" w:hint="eastAsia"/>
        </w:rPr>
        <w:t>（</w:t>
      </w:r>
      <w:r w:rsidR="00365657" w:rsidRPr="00D42366">
        <w:rPr>
          <w:rFonts w:hAnsi="Courier New" w:hint="eastAsia"/>
        </w:rPr>
        <w:t>事</w:t>
      </w:r>
      <w:r w:rsidRPr="00D42366">
        <w:rPr>
          <w:rFonts w:hAnsi="Courier New"/>
        </w:rPr>
        <w:t xml:space="preserve"> </w:t>
      </w:r>
      <w:r w:rsidR="00365657" w:rsidRPr="00D42366">
        <w:rPr>
          <w:rFonts w:hAnsi="Courier New" w:hint="eastAsia"/>
        </w:rPr>
        <w:t>業</w:t>
      </w:r>
      <w:r w:rsidRPr="00D42366">
        <w:rPr>
          <w:rFonts w:hAnsi="Courier New"/>
        </w:rPr>
        <w:t xml:space="preserve"> </w:t>
      </w:r>
      <w:r w:rsidR="00365657" w:rsidRPr="00D42366">
        <w:rPr>
          <w:rFonts w:hAnsi="Courier New" w:hint="eastAsia"/>
        </w:rPr>
        <w:t>所</w:t>
      </w:r>
      <w:r w:rsidRPr="00D42366">
        <w:rPr>
          <w:rFonts w:hAnsi="Courier New" w:hint="eastAsia"/>
        </w:rPr>
        <w:t>）</w:t>
      </w:r>
    </w:p>
    <w:p w:rsidR="00365657" w:rsidRPr="00D42366" w:rsidRDefault="00365657" w:rsidP="003B55A7">
      <w:pPr>
        <w:overflowPunct w:val="0"/>
        <w:spacing w:beforeLines="50" w:before="151"/>
        <w:ind w:right="-1"/>
        <w:jc w:val="right"/>
        <w:rPr>
          <w:rFonts w:hAnsi="Courier New"/>
          <w:u w:val="single"/>
        </w:rPr>
      </w:pPr>
      <w:r w:rsidRPr="00D42366">
        <w:rPr>
          <w:rFonts w:hAnsi="Courier New" w:hint="eastAsia"/>
          <w:u w:val="single"/>
        </w:rPr>
        <w:t>所</w:t>
      </w:r>
      <w:r w:rsidR="003B55A7" w:rsidRPr="00D42366">
        <w:rPr>
          <w:rFonts w:hAnsi="Courier New"/>
          <w:u w:val="single"/>
        </w:rPr>
        <w:t xml:space="preserve"> </w:t>
      </w:r>
      <w:r w:rsidRPr="00D42366">
        <w:rPr>
          <w:rFonts w:hAnsi="Courier New" w:hint="eastAsia"/>
          <w:u w:val="single"/>
        </w:rPr>
        <w:t>在</w:t>
      </w:r>
      <w:r w:rsidR="003B55A7" w:rsidRPr="00D42366">
        <w:rPr>
          <w:rFonts w:hAnsi="Courier New"/>
          <w:u w:val="single"/>
        </w:rPr>
        <w:t xml:space="preserve"> </w:t>
      </w:r>
      <w:r w:rsidRPr="00D42366">
        <w:rPr>
          <w:rFonts w:hAnsi="Courier New" w:hint="eastAsia"/>
          <w:u w:val="single"/>
        </w:rPr>
        <w:t xml:space="preserve">地　　　　　　　　　　　　　　　　　　　　　</w:t>
      </w:r>
    </w:p>
    <w:p w:rsidR="00365657" w:rsidRPr="00D42366" w:rsidRDefault="00365657" w:rsidP="00365657">
      <w:pPr>
        <w:overflowPunct w:val="0"/>
        <w:spacing w:beforeLines="100" w:before="303"/>
        <w:ind w:right="-1"/>
        <w:jc w:val="right"/>
        <w:rPr>
          <w:rFonts w:hAnsi="Courier New"/>
          <w:u w:val="single"/>
        </w:rPr>
      </w:pPr>
      <w:r w:rsidRPr="00D42366">
        <w:rPr>
          <w:rFonts w:hAnsi="Courier New" w:hint="eastAsia"/>
          <w:u w:val="single"/>
        </w:rPr>
        <w:t>名</w:t>
      </w:r>
      <w:r w:rsidR="003B55A7" w:rsidRPr="00D42366">
        <w:rPr>
          <w:rFonts w:hAnsi="Courier New" w:hint="eastAsia"/>
          <w:u w:val="single"/>
        </w:rPr>
        <w:t xml:space="preserve">　</w:t>
      </w:r>
      <w:r w:rsidRPr="00D42366">
        <w:rPr>
          <w:rFonts w:hAnsi="Courier New" w:hint="eastAsia"/>
          <w:u w:val="single"/>
        </w:rPr>
        <w:t xml:space="preserve">　称　　　　　　　　　　　　　　　　　　　　　</w:t>
      </w:r>
    </w:p>
    <w:p w:rsidR="00365657" w:rsidRPr="00D42366" w:rsidRDefault="00365657" w:rsidP="00365657">
      <w:pPr>
        <w:overflowPunct w:val="0"/>
        <w:spacing w:beforeLines="100" w:before="303"/>
        <w:ind w:right="-1"/>
        <w:jc w:val="right"/>
        <w:rPr>
          <w:rFonts w:hAnsi="Courier New"/>
          <w:u w:val="single"/>
        </w:rPr>
      </w:pPr>
      <w:r w:rsidRPr="00D42366">
        <w:rPr>
          <w:rFonts w:hAnsi="Courier New" w:hint="eastAsia"/>
          <w:u w:val="single"/>
        </w:rPr>
        <w:t>代</w:t>
      </w:r>
      <w:r w:rsidR="003B55A7" w:rsidRPr="00D42366">
        <w:rPr>
          <w:rFonts w:hAnsi="Courier New"/>
          <w:u w:val="single"/>
        </w:rPr>
        <w:t xml:space="preserve"> </w:t>
      </w:r>
      <w:r w:rsidRPr="00D42366">
        <w:rPr>
          <w:rFonts w:hAnsi="Courier New" w:hint="eastAsia"/>
          <w:u w:val="single"/>
        </w:rPr>
        <w:t>表</w:t>
      </w:r>
      <w:r w:rsidR="003B55A7" w:rsidRPr="00D42366">
        <w:rPr>
          <w:rFonts w:hAnsi="Courier New"/>
          <w:u w:val="single"/>
        </w:rPr>
        <w:t xml:space="preserve"> </w:t>
      </w:r>
      <w:r w:rsidRPr="00D42366">
        <w:rPr>
          <w:rFonts w:hAnsi="Courier New" w:hint="eastAsia"/>
          <w:u w:val="single"/>
        </w:rPr>
        <w:t xml:space="preserve">者　　　　　　　　　　　　　　　　</w:t>
      </w:r>
      <w:r w:rsidR="0028137D" w:rsidRPr="00D42366">
        <w:rPr>
          <w:rFonts w:hAnsi="Courier New" w:hint="eastAsia"/>
          <w:u w:val="single"/>
        </w:rPr>
        <w:t xml:space="preserve">　　　　㊞</w:t>
      </w:r>
    </w:p>
    <w:p w:rsidR="00365657" w:rsidRPr="00D42366" w:rsidRDefault="00365657" w:rsidP="003B55A7">
      <w:pPr>
        <w:overflowPunct w:val="0"/>
        <w:spacing w:beforeLines="100" w:before="303"/>
        <w:ind w:right="-1" w:firstLineChars="1700" w:firstLine="3570"/>
        <w:rPr>
          <w:rFonts w:hAnsi="Courier New"/>
          <w:u w:val="single"/>
        </w:rPr>
      </w:pPr>
      <w:r w:rsidRPr="00D42366">
        <w:rPr>
          <w:rFonts w:hAnsi="Courier New" w:hint="eastAsia"/>
          <w:u w:val="single"/>
        </w:rPr>
        <w:t xml:space="preserve">電話番号　　　　　　―　　　　　―　　　　　</w:t>
      </w:r>
      <w:r w:rsidR="003B55A7" w:rsidRPr="00D42366">
        <w:rPr>
          <w:rFonts w:hAnsi="Courier New" w:hint="eastAsia"/>
          <w:u w:val="single"/>
        </w:rPr>
        <w:t xml:space="preserve">　</w:t>
      </w:r>
      <w:r w:rsidRPr="00D42366">
        <w:rPr>
          <w:rFonts w:hAnsi="Courier New" w:hint="eastAsia"/>
          <w:u w:val="single"/>
        </w:rPr>
        <w:t xml:space="preserve">　　</w:t>
      </w:r>
    </w:p>
    <w:p w:rsidR="00365657" w:rsidRPr="00D42366" w:rsidRDefault="00365657" w:rsidP="00365657">
      <w:pPr>
        <w:overflowPunct w:val="0"/>
        <w:spacing w:beforeLines="100" w:before="303"/>
        <w:ind w:right="-1"/>
        <w:jc w:val="right"/>
        <w:rPr>
          <w:rFonts w:hAnsi="Courier New"/>
        </w:rPr>
      </w:pPr>
      <w:r w:rsidRPr="00D42366">
        <w:rPr>
          <w:rFonts w:hAnsi="Courier New" w:hint="eastAsia"/>
          <w:u w:val="single"/>
        </w:rPr>
        <w:t>担</w:t>
      </w:r>
      <w:r w:rsidR="003B55A7" w:rsidRPr="00D42366">
        <w:rPr>
          <w:rFonts w:hAnsi="Courier New"/>
          <w:u w:val="single"/>
        </w:rPr>
        <w:t xml:space="preserve"> </w:t>
      </w:r>
      <w:r w:rsidRPr="00D42366">
        <w:rPr>
          <w:rFonts w:hAnsi="Courier New" w:hint="eastAsia"/>
          <w:u w:val="single"/>
        </w:rPr>
        <w:t>当</w:t>
      </w:r>
      <w:r w:rsidR="003B55A7" w:rsidRPr="00D42366">
        <w:rPr>
          <w:rFonts w:hAnsi="Courier New"/>
          <w:u w:val="single"/>
        </w:rPr>
        <w:t xml:space="preserve"> </w:t>
      </w:r>
      <w:r w:rsidRPr="00D42366">
        <w:rPr>
          <w:rFonts w:hAnsi="Courier New" w:hint="eastAsia"/>
          <w:u w:val="single"/>
        </w:rPr>
        <w:t xml:space="preserve">者　　　　　　　　　　　　　　　　　　　　　</w:t>
      </w:r>
    </w:p>
    <w:sectPr w:rsidR="00365657" w:rsidRPr="00D42366" w:rsidSect="006D0632">
      <w:pgSz w:w="11907" w:h="16839" w:code="9"/>
      <w:pgMar w:top="1196" w:right="1542" w:bottom="1395" w:left="1542" w:header="851" w:footer="601" w:gutter="0"/>
      <w:cols w:space="425"/>
      <w:docGrid w:type="lines" w:linePitch="303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BB" w:rsidRDefault="00C709BB">
      <w:r>
        <w:separator/>
      </w:r>
    </w:p>
  </w:endnote>
  <w:endnote w:type="continuationSeparator" w:id="0">
    <w:p w:rsidR="00C709BB" w:rsidRDefault="00C7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BB" w:rsidRDefault="00C709BB">
      <w:r>
        <w:separator/>
      </w:r>
    </w:p>
  </w:footnote>
  <w:footnote w:type="continuationSeparator" w:id="0">
    <w:p w:rsidR="00C709BB" w:rsidRDefault="00C70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676B"/>
    <w:multiLevelType w:val="hybridMultilevel"/>
    <w:tmpl w:val="BAD05F10"/>
    <w:lvl w:ilvl="0" w:tplc="F92C9E56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03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AA5"/>
    <w:rsid w:val="00004B65"/>
    <w:rsid w:val="000071FB"/>
    <w:rsid w:val="000228AA"/>
    <w:rsid w:val="00033CAD"/>
    <w:rsid w:val="00040BCD"/>
    <w:rsid w:val="00044ABA"/>
    <w:rsid w:val="00051162"/>
    <w:rsid w:val="00064910"/>
    <w:rsid w:val="00064D6B"/>
    <w:rsid w:val="0006526A"/>
    <w:rsid w:val="0007256F"/>
    <w:rsid w:val="000746CC"/>
    <w:rsid w:val="00080EBA"/>
    <w:rsid w:val="000825B7"/>
    <w:rsid w:val="00094220"/>
    <w:rsid w:val="000A1A4F"/>
    <w:rsid w:val="000A2A5F"/>
    <w:rsid w:val="000B5D1A"/>
    <w:rsid w:val="000D1C9E"/>
    <w:rsid w:val="000D364D"/>
    <w:rsid w:val="00105BAB"/>
    <w:rsid w:val="001076B1"/>
    <w:rsid w:val="00114072"/>
    <w:rsid w:val="00116385"/>
    <w:rsid w:val="00123AB1"/>
    <w:rsid w:val="00124826"/>
    <w:rsid w:val="001336BB"/>
    <w:rsid w:val="00134818"/>
    <w:rsid w:val="00137585"/>
    <w:rsid w:val="0015269D"/>
    <w:rsid w:val="00157A84"/>
    <w:rsid w:val="00166DEA"/>
    <w:rsid w:val="00172AA2"/>
    <w:rsid w:val="00181527"/>
    <w:rsid w:val="00190B91"/>
    <w:rsid w:val="001928B8"/>
    <w:rsid w:val="001A4594"/>
    <w:rsid w:val="001A7D23"/>
    <w:rsid w:val="001C3D75"/>
    <w:rsid w:val="001C4756"/>
    <w:rsid w:val="001D34E0"/>
    <w:rsid w:val="001F58A2"/>
    <w:rsid w:val="001F7601"/>
    <w:rsid w:val="001F7EE9"/>
    <w:rsid w:val="00206822"/>
    <w:rsid w:val="00220690"/>
    <w:rsid w:val="0023281A"/>
    <w:rsid w:val="0023598E"/>
    <w:rsid w:val="00265658"/>
    <w:rsid w:val="002735B2"/>
    <w:rsid w:val="00276E76"/>
    <w:rsid w:val="002806EE"/>
    <w:rsid w:val="0028137D"/>
    <w:rsid w:val="00282812"/>
    <w:rsid w:val="002938ED"/>
    <w:rsid w:val="002A2097"/>
    <w:rsid w:val="002B4068"/>
    <w:rsid w:val="002D1743"/>
    <w:rsid w:val="002D4A5C"/>
    <w:rsid w:val="002D7358"/>
    <w:rsid w:val="00317D4E"/>
    <w:rsid w:val="00346A48"/>
    <w:rsid w:val="00365657"/>
    <w:rsid w:val="00374766"/>
    <w:rsid w:val="00376FC4"/>
    <w:rsid w:val="00387A5C"/>
    <w:rsid w:val="00390602"/>
    <w:rsid w:val="00392E38"/>
    <w:rsid w:val="00393FD6"/>
    <w:rsid w:val="00395EFF"/>
    <w:rsid w:val="003B55A7"/>
    <w:rsid w:val="003C1023"/>
    <w:rsid w:val="003C7750"/>
    <w:rsid w:val="003D1EA8"/>
    <w:rsid w:val="003D3A19"/>
    <w:rsid w:val="004111BE"/>
    <w:rsid w:val="00411AEC"/>
    <w:rsid w:val="00426CB5"/>
    <w:rsid w:val="0042794D"/>
    <w:rsid w:val="0043253C"/>
    <w:rsid w:val="00442B2D"/>
    <w:rsid w:val="004434E6"/>
    <w:rsid w:val="00451F36"/>
    <w:rsid w:val="00456EFA"/>
    <w:rsid w:val="0046182E"/>
    <w:rsid w:val="00482972"/>
    <w:rsid w:val="00495FE8"/>
    <w:rsid w:val="00497EE8"/>
    <w:rsid w:val="004C00CC"/>
    <w:rsid w:val="004C770D"/>
    <w:rsid w:val="004D0F31"/>
    <w:rsid w:val="004D5F05"/>
    <w:rsid w:val="004D7107"/>
    <w:rsid w:val="004F2612"/>
    <w:rsid w:val="004F3257"/>
    <w:rsid w:val="004F694B"/>
    <w:rsid w:val="0050685D"/>
    <w:rsid w:val="00536E8B"/>
    <w:rsid w:val="005373DE"/>
    <w:rsid w:val="005373EE"/>
    <w:rsid w:val="00540C4D"/>
    <w:rsid w:val="00545B26"/>
    <w:rsid w:val="005572F5"/>
    <w:rsid w:val="00561E23"/>
    <w:rsid w:val="0059058F"/>
    <w:rsid w:val="00591617"/>
    <w:rsid w:val="00593962"/>
    <w:rsid w:val="00595284"/>
    <w:rsid w:val="0059582F"/>
    <w:rsid w:val="005A6900"/>
    <w:rsid w:val="005B1170"/>
    <w:rsid w:val="005B3E38"/>
    <w:rsid w:val="005B70EE"/>
    <w:rsid w:val="005D2BDE"/>
    <w:rsid w:val="005F6FAE"/>
    <w:rsid w:val="005F77C6"/>
    <w:rsid w:val="00605AA5"/>
    <w:rsid w:val="00607F40"/>
    <w:rsid w:val="00630B65"/>
    <w:rsid w:val="00640FCE"/>
    <w:rsid w:val="00646FCA"/>
    <w:rsid w:val="0065274B"/>
    <w:rsid w:val="00660FC3"/>
    <w:rsid w:val="006617A5"/>
    <w:rsid w:val="00665D4F"/>
    <w:rsid w:val="006679DB"/>
    <w:rsid w:val="00675C8D"/>
    <w:rsid w:val="006A02E9"/>
    <w:rsid w:val="006B72E0"/>
    <w:rsid w:val="006C59A2"/>
    <w:rsid w:val="006D0632"/>
    <w:rsid w:val="006E0CAF"/>
    <w:rsid w:val="006E2895"/>
    <w:rsid w:val="006F6CB1"/>
    <w:rsid w:val="007067C0"/>
    <w:rsid w:val="007156CF"/>
    <w:rsid w:val="00720A84"/>
    <w:rsid w:val="00756B04"/>
    <w:rsid w:val="00764A51"/>
    <w:rsid w:val="007671BA"/>
    <w:rsid w:val="00792276"/>
    <w:rsid w:val="007D27B8"/>
    <w:rsid w:val="007D3D5D"/>
    <w:rsid w:val="007D534D"/>
    <w:rsid w:val="007E0229"/>
    <w:rsid w:val="007E0F2A"/>
    <w:rsid w:val="007F107B"/>
    <w:rsid w:val="008010D3"/>
    <w:rsid w:val="008172BA"/>
    <w:rsid w:val="00817524"/>
    <w:rsid w:val="00835BFA"/>
    <w:rsid w:val="0084352C"/>
    <w:rsid w:val="00853282"/>
    <w:rsid w:val="00861DE5"/>
    <w:rsid w:val="008659F9"/>
    <w:rsid w:val="00876B90"/>
    <w:rsid w:val="00884A29"/>
    <w:rsid w:val="00890ADC"/>
    <w:rsid w:val="00891F41"/>
    <w:rsid w:val="008A3209"/>
    <w:rsid w:val="008A42B5"/>
    <w:rsid w:val="008B1DB0"/>
    <w:rsid w:val="008B7408"/>
    <w:rsid w:val="008D1B50"/>
    <w:rsid w:val="008D6768"/>
    <w:rsid w:val="008E148B"/>
    <w:rsid w:val="008F4FC9"/>
    <w:rsid w:val="008F5398"/>
    <w:rsid w:val="0090007B"/>
    <w:rsid w:val="009103A4"/>
    <w:rsid w:val="0091397C"/>
    <w:rsid w:val="00921A10"/>
    <w:rsid w:val="0092214D"/>
    <w:rsid w:val="00951FC3"/>
    <w:rsid w:val="00980E9B"/>
    <w:rsid w:val="00996E8A"/>
    <w:rsid w:val="009A36AB"/>
    <w:rsid w:val="009B15D3"/>
    <w:rsid w:val="009B58BC"/>
    <w:rsid w:val="009B70C0"/>
    <w:rsid w:val="009C2310"/>
    <w:rsid w:val="009E283B"/>
    <w:rsid w:val="00A02665"/>
    <w:rsid w:val="00A02F0F"/>
    <w:rsid w:val="00A05464"/>
    <w:rsid w:val="00A1200A"/>
    <w:rsid w:val="00A30D6E"/>
    <w:rsid w:val="00A4770D"/>
    <w:rsid w:val="00A6589F"/>
    <w:rsid w:val="00A667D4"/>
    <w:rsid w:val="00A738CF"/>
    <w:rsid w:val="00A75A20"/>
    <w:rsid w:val="00A80216"/>
    <w:rsid w:val="00A82060"/>
    <w:rsid w:val="00AA2D7D"/>
    <w:rsid w:val="00AB4B63"/>
    <w:rsid w:val="00AB6957"/>
    <w:rsid w:val="00AC6A58"/>
    <w:rsid w:val="00AD4545"/>
    <w:rsid w:val="00AD7C5E"/>
    <w:rsid w:val="00AE1E32"/>
    <w:rsid w:val="00AF0B57"/>
    <w:rsid w:val="00AF0E1D"/>
    <w:rsid w:val="00AF49BC"/>
    <w:rsid w:val="00AF6B3D"/>
    <w:rsid w:val="00AF7888"/>
    <w:rsid w:val="00B01B36"/>
    <w:rsid w:val="00B1402E"/>
    <w:rsid w:val="00B30E05"/>
    <w:rsid w:val="00B3112E"/>
    <w:rsid w:val="00B45994"/>
    <w:rsid w:val="00B52665"/>
    <w:rsid w:val="00B54B1E"/>
    <w:rsid w:val="00BA46F3"/>
    <w:rsid w:val="00BA5895"/>
    <w:rsid w:val="00BB0345"/>
    <w:rsid w:val="00BB77A4"/>
    <w:rsid w:val="00BC026E"/>
    <w:rsid w:val="00BD1006"/>
    <w:rsid w:val="00BE0070"/>
    <w:rsid w:val="00BF0418"/>
    <w:rsid w:val="00C05D1E"/>
    <w:rsid w:val="00C0721B"/>
    <w:rsid w:val="00C106C6"/>
    <w:rsid w:val="00C10F53"/>
    <w:rsid w:val="00C12650"/>
    <w:rsid w:val="00C24403"/>
    <w:rsid w:val="00C40915"/>
    <w:rsid w:val="00C638C6"/>
    <w:rsid w:val="00C709BB"/>
    <w:rsid w:val="00C70C14"/>
    <w:rsid w:val="00C722E8"/>
    <w:rsid w:val="00C8037A"/>
    <w:rsid w:val="00CA250E"/>
    <w:rsid w:val="00CB6402"/>
    <w:rsid w:val="00CD0A9F"/>
    <w:rsid w:val="00CD7B3F"/>
    <w:rsid w:val="00CE1DFE"/>
    <w:rsid w:val="00CE21EE"/>
    <w:rsid w:val="00CE6E55"/>
    <w:rsid w:val="00D003BD"/>
    <w:rsid w:val="00D047A5"/>
    <w:rsid w:val="00D14977"/>
    <w:rsid w:val="00D233ED"/>
    <w:rsid w:val="00D42366"/>
    <w:rsid w:val="00D46941"/>
    <w:rsid w:val="00D6191F"/>
    <w:rsid w:val="00D75118"/>
    <w:rsid w:val="00D821DD"/>
    <w:rsid w:val="00D84305"/>
    <w:rsid w:val="00D847B0"/>
    <w:rsid w:val="00D8771C"/>
    <w:rsid w:val="00D908AD"/>
    <w:rsid w:val="00D95F22"/>
    <w:rsid w:val="00DA2EBF"/>
    <w:rsid w:val="00DA37B3"/>
    <w:rsid w:val="00DB41A9"/>
    <w:rsid w:val="00DC04DF"/>
    <w:rsid w:val="00DC3D5C"/>
    <w:rsid w:val="00DD5F4D"/>
    <w:rsid w:val="00DE6DE5"/>
    <w:rsid w:val="00E10A51"/>
    <w:rsid w:val="00E1566E"/>
    <w:rsid w:val="00E265F9"/>
    <w:rsid w:val="00E35AB6"/>
    <w:rsid w:val="00E35FC1"/>
    <w:rsid w:val="00E365F4"/>
    <w:rsid w:val="00E3664A"/>
    <w:rsid w:val="00E45883"/>
    <w:rsid w:val="00E50FD4"/>
    <w:rsid w:val="00E65E05"/>
    <w:rsid w:val="00E7788E"/>
    <w:rsid w:val="00E824D0"/>
    <w:rsid w:val="00E845E4"/>
    <w:rsid w:val="00E87CA1"/>
    <w:rsid w:val="00E96DA8"/>
    <w:rsid w:val="00EB1BEF"/>
    <w:rsid w:val="00EE34F3"/>
    <w:rsid w:val="00EE480B"/>
    <w:rsid w:val="00EE5110"/>
    <w:rsid w:val="00EE7310"/>
    <w:rsid w:val="00EF111A"/>
    <w:rsid w:val="00F011E6"/>
    <w:rsid w:val="00F02D17"/>
    <w:rsid w:val="00F27F0F"/>
    <w:rsid w:val="00F31886"/>
    <w:rsid w:val="00F34200"/>
    <w:rsid w:val="00F628A8"/>
    <w:rsid w:val="00F727F3"/>
    <w:rsid w:val="00F729B2"/>
    <w:rsid w:val="00F802AF"/>
    <w:rsid w:val="00F8507D"/>
    <w:rsid w:val="00FA393F"/>
    <w:rsid w:val="00FA416C"/>
    <w:rsid w:val="00FB48D4"/>
    <w:rsid w:val="00FC06F1"/>
    <w:rsid w:val="00FC6384"/>
    <w:rsid w:val="00FC78B3"/>
    <w:rsid w:val="00FE59D1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95F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99"/>
    <w:rsid w:val="004F261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58DA-03F2-4EDE-A0C7-9F04D18C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法令ニューコム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洲本市消防団員等公務災害補償条例</dc:title>
  <dc:creator>NX_556</dc:creator>
  <cp:lastModifiedBy>洲本市</cp:lastModifiedBy>
  <cp:revision>2</cp:revision>
  <cp:lastPrinted>2014-06-20T03:01:00Z</cp:lastPrinted>
  <dcterms:created xsi:type="dcterms:W3CDTF">2019-03-22T00:15:00Z</dcterms:created>
  <dcterms:modified xsi:type="dcterms:W3CDTF">2019-03-22T00:15:00Z</dcterms:modified>
</cp:coreProperties>
</file>