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  <w:bookmarkStart w:id="0" w:name="_GoBack"/>
      <w:bookmarkEnd w:id="0"/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様式第８号（第８条関係）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jc w:val="center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起業支援事業実績報告書</w:t>
      </w:r>
    </w:p>
    <w:p w:rsidR="008B6771" w:rsidRPr="008B6771" w:rsidRDefault="008B6771" w:rsidP="008B6771">
      <w:pPr>
        <w:wordWrap/>
        <w:jc w:val="center"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ind w:rightChars="100" w:right="210"/>
        <w:jc w:val="right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年　　月　　日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ind w:leftChars="100" w:left="21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洲本市長　　　　　　　　　様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ind w:leftChars="1500" w:left="315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申請者　住所</w:t>
      </w:r>
    </w:p>
    <w:p w:rsidR="008B6771" w:rsidRPr="008B6771" w:rsidRDefault="008B6771" w:rsidP="008B6771">
      <w:pPr>
        <w:wordWrap/>
        <w:ind w:leftChars="1900" w:left="399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事業者名又は団体名</w:t>
      </w:r>
    </w:p>
    <w:p w:rsidR="008B6771" w:rsidRPr="008B6771" w:rsidRDefault="008B6771" w:rsidP="008B6771">
      <w:pPr>
        <w:wordWrap/>
        <w:ind w:leftChars="1900" w:left="399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代表者氏名　　　　　　　　　　　　　　㊞</w:t>
      </w:r>
    </w:p>
    <w:p w:rsidR="008B6771" w:rsidRPr="008B6771" w:rsidRDefault="008B6771" w:rsidP="008B6771">
      <w:pPr>
        <w:wordWrap/>
        <w:spacing w:line="360" w:lineRule="auto"/>
        <w:ind w:leftChars="1900" w:left="399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電話番号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 xml:space="preserve">　　　　　年　　月　　日付け　第　　　号で交付決定を受けた　　</w:t>
      </w:r>
      <w:r>
        <w:rPr>
          <w:rFonts w:hAnsi="ＭＳ 明朝" w:hint="eastAsia"/>
          <w:sz w:val="22"/>
          <w:szCs w:val="22"/>
        </w:rPr>
        <w:t xml:space="preserve">　　年度起業支援事業を下記のとおり実施しましたので、洲本市</w:t>
      </w:r>
      <w:r w:rsidRPr="008B6771">
        <w:rPr>
          <w:rFonts w:hAnsi="ＭＳ 明朝" w:hint="eastAsia"/>
          <w:sz w:val="22"/>
          <w:szCs w:val="22"/>
        </w:rPr>
        <w:t>起業支援事業補助金交付要綱第８条の規定により、その実績を報告します。</w:t>
      </w:r>
    </w:p>
    <w:p w:rsidR="008B6771" w:rsidRPr="008B6771" w:rsidRDefault="008B6771" w:rsidP="008B6771">
      <w:pPr>
        <w:wordWrap/>
        <w:jc w:val="center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記</w:t>
      </w:r>
    </w:p>
    <w:p w:rsidR="008B6771" w:rsidRPr="008B6771" w:rsidRDefault="008B6771" w:rsidP="008B6771">
      <w:pPr>
        <w:wordWrap/>
        <w:spacing w:line="360" w:lineRule="auto"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Pr="008B6771">
        <w:rPr>
          <w:rFonts w:hAnsi="ＭＳ 明朝" w:hint="eastAsia"/>
          <w:sz w:val="22"/>
          <w:szCs w:val="22"/>
        </w:rPr>
        <w:t xml:space="preserve">　業種、事務所等の名称・所在地</w:t>
      </w:r>
    </w:p>
    <w:p w:rsidR="008B6771" w:rsidRPr="008B6771" w:rsidRDefault="008B6771" w:rsidP="008B6771">
      <w:pPr>
        <w:wordWrap/>
        <w:spacing w:line="360" w:lineRule="auto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 xml:space="preserve">　　　　業種：</w:t>
      </w:r>
    </w:p>
    <w:p w:rsidR="008B6771" w:rsidRPr="008B6771" w:rsidRDefault="008B6771" w:rsidP="008B6771">
      <w:pPr>
        <w:wordWrap/>
        <w:spacing w:line="360" w:lineRule="auto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 xml:space="preserve">　　　　名称：</w:t>
      </w:r>
    </w:p>
    <w:p w:rsidR="008B6771" w:rsidRPr="008B6771" w:rsidRDefault="008B6771" w:rsidP="008B6771">
      <w:pPr>
        <w:wordWrap/>
        <w:spacing w:line="360" w:lineRule="auto"/>
        <w:ind w:firstLineChars="400" w:firstLine="880"/>
        <w:rPr>
          <w:rFonts w:hAnsi="ＭＳ 明朝"/>
          <w:sz w:val="22"/>
          <w:szCs w:val="22"/>
        </w:rPr>
      </w:pPr>
      <w:r w:rsidRPr="008B6771">
        <w:rPr>
          <w:rFonts w:hAnsi="ＭＳ 明朝" w:hint="eastAsia"/>
          <w:sz w:val="22"/>
          <w:szCs w:val="22"/>
        </w:rPr>
        <w:t>所在地：</w:t>
      </w:r>
    </w:p>
    <w:p w:rsidR="008B6771" w:rsidRPr="008B6771" w:rsidRDefault="008B6771" w:rsidP="008B6771">
      <w:pPr>
        <w:wordWrap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8B6771">
        <w:rPr>
          <w:rFonts w:hAnsi="ＭＳ 明朝" w:hint="eastAsia"/>
          <w:sz w:val="22"/>
          <w:szCs w:val="22"/>
        </w:rPr>
        <w:t xml:space="preserve">　補助金</w:t>
      </w:r>
      <w:r>
        <w:rPr>
          <w:rFonts w:hAnsi="ＭＳ 明朝" w:hint="eastAsia"/>
          <w:sz w:val="22"/>
          <w:szCs w:val="22"/>
        </w:rPr>
        <w:t>の</w:t>
      </w:r>
      <w:r w:rsidRPr="008B6771">
        <w:rPr>
          <w:rFonts w:hAnsi="ＭＳ 明朝" w:hint="eastAsia"/>
          <w:sz w:val="22"/>
          <w:szCs w:val="22"/>
        </w:rPr>
        <w:t>交付決定額　　　　　　　　　　　　　　　円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Pr="008B6771">
        <w:rPr>
          <w:rFonts w:hAnsi="ＭＳ 明朝" w:hint="eastAsia"/>
          <w:sz w:val="22"/>
          <w:szCs w:val="22"/>
        </w:rPr>
        <w:t xml:space="preserve">　起業</w:t>
      </w:r>
      <w:r>
        <w:rPr>
          <w:rFonts w:hAnsi="ＭＳ 明朝" w:hint="eastAsia"/>
          <w:sz w:val="22"/>
          <w:szCs w:val="22"/>
        </w:rPr>
        <w:t>を</w:t>
      </w:r>
      <w:r w:rsidRPr="008B6771">
        <w:rPr>
          <w:rFonts w:hAnsi="ＭＳ 明朝" w:hint="eastAsia"/>
          <w:sz w:val="22"/>
          <w:szCs w:val="22"/>
        </w:rPr>
        <w:t>した日　　　　　　　　　年　　月　　日</w:t>
      </w: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</w:p>
    <w:p w:rsidR="008B6771" w:rsidRPr="008B6771" w:rsidRDefault="008B6771" w:rsidP="008B6771">
      <w:pPr>
        <w:wordWrap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Pr="008B6771">
        <w:rPr>
          <w:rFonts w:hAnsi="ＭＳ 明朝" w:hint="eastAsia"/>
          <w:sz w:val="22"/>
          <w:szCs w:val="22"/>
        </w:rPr>
        <w:t xml:space="preserve">　添付資料</w:t>
      </w:r>
    </w:p>
    <w:p w:rsidR="008B6771" w:rsidRPr="008B6771" w:rsidRDefault="008B6771" w:rsidP="008B6771">
      <w:pPr>
        <w:wordWrap/>
        <w:ind w:leftChars="100" w:left="210"/>
        <w:rPr>
          <w:rFonts w:hAnsi="ＭＳ 明朝"/>
          <w:sz w:val="22"/>
          <w:szCs w:val="22"/>
          <w:lang w:eastAsia="zh-TW"/>
        </w:rPr>
      </w:pPr>
      <w:r w:rsidRPr="008B6771">
        <w:rPr>
          <w:rFonts w:hAnsi="ＭＳ 明朝"/>
          <w:sz w:val="22"/>
          <w:szCs w:val="22"/>
        </w:rPr>
        <w:t>(</w:t>
      </w:r>
      <w:r w:rsidRPr="008B6771">
        <w:rPr>
          <w:rFonts w:hAnsi="ＭＳ 明朝" w:hint="eastAsia"/>
          <w:sz w:val="22"/>
          <w:szCs w:val="22"/>
        </w:rPr>
        <w:t>１</w:t>
      </w:r>
      <w:r w:rsidRPr="008B6771">
        <w:rPr>
          <w:rFonts w:hAnsi="ＭＳ 明朝"/>
          <w:sz w:val="22"/>
          <w:szCs w:val="22"/>
        </w:rPr>
        <w:t>)</w:t>
      </w:r>
      <w:r w:rsidRPr="008B6771">
        <w:rPr>
          <w:rFonts w:hAnsi="ＭＳ 明朝" w:hint="eastAsia"/>
          <w:sz w:val="22"/>
          <w:szCs w:val="22"/>
        </w:rPr>
        <w:t xml:space="preserve">　</w:t>
      </w:r>
      <w:r w:rsidRPr="008B6771">
        <w:rPr>
          <w:rFonts w:hAnsi="ＭＳ 明朝" w:hint="eastAsia"/>
          <w:sz w:val="22"/>
          <w:szCs w:val="22"/>
          <w:lang w:eastAsia="zh-TW"/>
        </w:rPr>
        <w:t>事業実施報告書（</w:t>
      </w:r>
      <w:r w:rsidRPr="008B6771">
        <w:rPr>
          <w:rFonts w:hAnsi="ＭＳ 明朝" w:hint="eastAsia"/>
          <w:sz w:val="22"/>
          <w:szCs w:val="22"/>
        </w:rPr>
        <w:t>様式第９号）</w:t>
      </w:r>
    </w:p>
    <w:p w:rsidR="008B6771" w:rsidRPr="008B6771" w:rsidRDefault="008B6771" w:rsidP="008B6771">
      <w:pPr>
        <w:wordWrap/>
        <w:ind w:leftChars="100" w:left="210"/>
        <w:rPr>
          <w:rFonts w:hAnsi="ＭＳ 明朝"/>
          <w:sz w:val="22"/>
          <w:szCs w:val="22"/>
          <w:lang w:eastAsia="zh-TW"/>
        </w:rPr>
      </w:pPr>
      <w:r w:rsidRPr="008B6771">
        <w:rPr>
          <w:rFonts w:hAnsi="ＭＳ 明朝"/>
          <w:sz w:val="22"/>
          <w:szCs w:val="22"/>
        </w:rPr>
        <w:t>(</w:t>
      </w:r>
      <w:r w:rsidRPr="008B6771">
        <w:rPr>
          <w:rFonts w:hAnsi="ＭＳ 明朝" w:hint="eastAsia"/>
          <w:sz w:val="22"/>
          <w:szCs w:val="22"/>
        </w:rPr>
        <w:t>２</w:t>
      </w:r>
      <w:r w:rsidRPr="008B6771">
        <w:rPr>
          <w:rFonts w:hAnsi="ＭＳ 明朝"/>
          <w:sz w:val="22"/>
          <w:szCs w:val="22"/>
        </w:rPr>
        <w:t>)</w:t>
      </w:r>
      <w:r w:rsidRPr="008B6771">
        <w:rPr>
          <w:rFonts w:hAnsi="ＭＳ 明朝" w:hint="eastAsia"/>
          <w:sz w:val="22"/>
          <w:szCs w:val="22"/>
        </w:rPr>
        <w:t xml:space="preserve">　</w:t>
      </w:r>
      <w:r w:rsidRPr="008B6771">
        <w:rPr>
          <w:rFonts w:hAnsi="ＭＳ 明朝" w:hint="eastAsia"/>
          <w:sz w:val="22"/>
          <w:szCs w:val="22"/>
          <w:lang w:eastAsia="zh-TW"/>
        </w:rPr>
        <w:t>収支決算書（様式第</w:t>
      </w:r>
      <w:r w:rsidRPr="008B6771">
        <w:rPr>
          <w:rFonts w:hAnsi="ＭＳ 明朝"/>
          <w:sz w:val="22"/>
          <w:szCs w:val="22"/>
          <w:lang w:eastAsia="zh-TW"/>
        </w:rPr>
        <w:t>10</w:t>
      </w:r>
      <w:r w:rsidRPr="008B6771">
        <w:rPr>
          <w:rFonts w:hAnsi="ＭＳ 明朝" w:hint="eastAsia"/>
          <w:sz w:val="22"/>
          <w:szCs w:val="22"/>
          <w:lang w:eastAsia="zh-TW"/>
        </w:rPr>
        <w:t>号）</w:t>
      </w:r>
    </w:p>
    <w:p w:rsidR="008B6771" w:rsidRPr="008B6771" w:rsidRDefault="008B6771" w:rsidP="008B6771">
      <w:pPr>
        <w:wordWrap/>
        <w:ind w:leftChars="100" w:left="210"/>
        <w:rPr>
          <w:rFonts w:hAnsi="ＭＳ 明朝"/>
          <w:sz w:val="22"/>
          <w:szCs w:val="22"/>
        </w:rPr>
      </w:pPr>
      <w:r w:rsidRPr="008B6771">
        <w:rPr>
          <w:rFonts w:hAnsi="ＭＳ 明朝"/>
          <w:sz w:val="22"/>
          <w:szCs w:val="22"/>
        </w:rPr>
        <w:t>(</w:t>
      </w:r>
      <w:r w:rsidRPr="008B6771">
        <w:rPr>
          <w:rFonts w:hAnsi="ＭＳ 明朝" w:hint="eastAsia"/>
          <w:sz w:val="22"/>
          <w:szCs w:val="22"/>
        </w:rPr>
        <w:t>３</w:t>
      </w:r>
      <w:r w:rsidRPr="008B6771">
        <w:rPr>
          <w:rFonts w:hAnsi="ＭＳ 明朝"/>
          <w:sz w:val="22"/>
          <w:szCs w:val="22"/>
        </w:rPr>
        <w:t>)</w:t>
      </w:r>
      <w:r w:rsidRPr="008B6771">
        <w:rPr>
          <w:rFonts w:hAnsi="ＭＳ 明朝" w:hint="eastAsia"/>
          <w:sz w:val="22"/>
          <w:szCs w:val="22"/>
        </w:rPr>
        <w:t xml:space="preserve">　領収書等で金額、時期、内容等が確認できる書類の写し</w:t>
      </w:r>
    </w:p>
    <w:p w:rsidR="008B6771" w:rsidRPr="008B6771" w:rsidRDefault="008B6771" w:rsidP="008B6771">
      <w:pPr>
        <w:wordWrap/>
        <w:ind w:leftChars="100" w:left="210"/>
        <w:rPr>
          <w:rFonts w:hAnsi="ＭＳ 明朝"/>
          <w:sz w:val="22"/>
          <w:szCs w:val="22"/>
        </w:rPr>
      </w:pPr>
      <w:r w:rsidRPr="008B6771">
        <w:rPr>
          <w:rFonts w:hAnsi="ＭＳ 明朝"/>
          <w:sz w:val="22"/>
          <w:szCs w:val="22"/>
        </w:rPr>
        <w:t>(</w:t>
      </w:r>
      <w:r w:rsidRPr="008B6771">
        <w:rPr>
          <w:rFonts w:hAnsi="ＭＳ 明朝" w:hint="eastAsia"/>
          <w:sz w:val="22"/>
          <w:szCs w:val="22"/>
        </w:rPr>
        <w:t>４</w:t>
      </w:r>
      <w:r w:rsidRPr="008B6771">
        <w:rPr>
          <w:rFonts w:hAnsi="ＭＳ 明朝"/>
          <w:sz w:val="22"/>
          <w:szCs w:val="22"/>
        </w:rPr>
        <w:t>)</w:t>
      </w:r>
      <w:r w:rsidRPr="008B6771">
        <w:rPr>
          <w:rFonts w:hAnsi="ＭＳ 明朝" w:hint="eastAsia"/>
          <w:sz w:val="22"/>
          <w:szCs w:val="22"/>
        </w:rPr>
        <w:t xml:space="preserve">　その他市長が必要と認める書類</w:t>
      </w:r>
    </w:p>
    <w:p w:rsidR="0086459B" w:rsidRPr="008B6771" w:rsidRDefault="0086459B" w:rsidP="008B6771"/>
    <w:sectPr w:rsidR="0086459B" w:rsidRPr="008B6771" w:rsidSect="00B511DD">
      <w:pgSz w:w="11906" w:h="16838"/>
      <w:pgMar w:top="1985" w:right="1701" w:bottom="1701" w:left="1701" w:header="851" w:footer="476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1B" w:rsidRDefault="00393A1B">
      <w:r>
        <w:separator/>
      </w:r>
    </w:p>
  </w:endnote>
  <w:endnote w:type="continuationSeparator" w:id="0">
    <w:p w:rsidR="00393A1B" w:rsidRDefault="003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1B" w:rsidRDefault="00393A1B">
      <w:r>
        <w:separator/>
      </w:r>
    </w:p>
  </w:footnote>
  <w:footnote w:type="continuationSeparator" w:id="0">
    <w:p w:rsidR="00393A1B" w:rsidRDefault="0039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15CFF"/>
    <w:rsid w:val="00016849"/>
    <w:rsid w:val="00040BCD"/>
    <w:rsid w:val="00044ABA"/>
    <w:rsid w:val="00064910"/>
    <w:rsid w:val="0006526A"/>
    <w:rsid w:val="0007256F"/>
    <w:rsid w:val="000A1A4F"/>
    <w:rsid w:val="000A2A5F"/>
    <w:rsid w:val="00105BAB"/>
    <w:rsid w:val="001076B1"/>
    <w:rsid w:val="00123AB1"/>
    <w:rsid w:val="001336BB"/>
    <w:rsid w:val="00134818"/>
    <w:rsid w:val="00135435"/>
    <w:rsid w:val="00137585"/>
    <w:rsid w:val="0015269D"/>
    <w:rsid w:val="00157A84"/>
    <w:rsid w:val="00172AA2"/>
    <w:rsid w:val="00181527"/>
    <w:rsid w:val="001A4594"/>
    <w:rsid w:val="001C4756"/>
    <w:rsid w:val="001E6514"/>
    <w:rsid w:val="001F58A2"/>
    <w:rsid w:val="001F7601"/>
    <w:rsid w:val="001F7EE9"/>
    <w:rsid w:val="00265658"/>
    <w:rsid w:val="002735B2"/>
    <w:rsid w:val="00282812"/>
    <w:rsid w:val="002938ED"/>
    <w:rsid w:val="002D7358"/>
    <w:rsid w:val="002E5A1F"/>
    <w:rsid w:val="00346A48"/>
    <w:rsid w:val="00370971"/>
    <w:rsid w:val="00374766"/>
    <w:rsid w:val="00376FC4"/>
    <w:rsid w:val="00393A1B"/>
    <w:rsid w:val="003C1023"/>
    <w:rsid w:val="003D3A19"/>
    <w:rsid w:val="00411AEC"/>
    <w:rsid w:val="0043253C"/>
    <w:rsid w:val="00442B2D"/>
    <w:rsid w:val="00456EFA"/>
    <w:rsid w:val="0046182E"/>
    <w:rsid w:val="00482972"/>
    <w:rsid w:val="00495FE8"/>
    <w:rsid w:val="004A0FAB"/>
    <w:rsid w:val="004C310D"/>
    <w:rsid w:val="004C770D"/>
    <w:rsid w:val="004D5F05"/>
    <w:rsid w:val="004F2612"/>
    <w:rsid w:val="004F694B"/>
    <w:rsid w:val="00536E8B"/>
    <w:rsid w:val="005373DE"/>
    <w:rsid w:val="005373EE"/>
    <w:rsid w:val="00545B26"/>
    <w:rsid w:val="005572F5"/>
    <w:rsid w:val="00561E23"/>
    <w:rsid w:val="0059058F"/>
    <w:rsid w:val="00593962"/>
    <w:rsid w:val="005B30F1"/>
    <w:rsid w:val="005B70EE"/>
    <w:rsid w:val="005F6116"/>
    <w:rsid w:val="005F6FAE"/>
    <w:rsid w:val="00605AA5"/>
    <w:rsid w:val="00607F40"/>
    <w:rsid w:val="0061228E"/>
    <w:rsid w:val="00614000"/>
    <w:rsid w:val="00625847"/>
    <w:rsid w:val="00646FCA"/>
    <w:rsid w:val="0065274B"/>
    <w:rsid w:val="00660FC3"/>
    <w:rsid w:val="006617A5"/>
    <w:rsid w:val="00664A22"/>
    <w:rsid w:val="00665D4F"/>
    <w:rsid w:val="006679DB"/>
    <w:rsid w:val="006C59A2"/>
    <w:rsid w:val="006E21EA"/>
    <w:rsid w:val="006F6CB1"/>
    <w:rsid w:val="00720A84"/>
    <w:rsid w:val="00730A4F"/>
    <w:rsid w:val="00736900"/>
    <w:rsid w:val="00756B04"/>
    <w:rsid w:val="007671BA"/>
    <w:rsid w:val="007C3337"/>
    <w:rsid w:val="008010D3"/>
    <w:rsid w:val="0086459B"/>
    <w:rsid w:val="00890ADC"/>
    <w:rsid w:val="00891F41"/>
    <w:rsid w:val="008B1DB0"/>
    <w:rsid w:val="008B60F3"/>
    <w:rsid w:val="008B6771"/>
    <w:rsid w:val="008B7408"/>
    <w:rsid w:val="008C1386"/>
    <w:rsid w:val="008C41AD"/>
    <w:rsid w:val="008F5398"/>
    <w:rsid w:val="009048E0"/>
    <w:rsid w:val="009103A4"/>
    <w:rsid w:val="00911360"/>
    <w:rsid w:val="00951FC3"/>
    <w:rsid w:val="00972BE8"/>
    <w:rsid w:val="009B15D3"/>
    <w:rsid w:val="009B58BC"/>
    <w:rsid w:val="009B70C0"/>
    <w:rsid w:val="009C6362"/>
    <w:rsid w:val="009D6EA6"/>
    <w:rsid w:val="009E283B"/>
    <w:rsid w:val="00A05464"/>
    <w:rsid w:val="00A15593"/>
    <w:rsid w:val="00A30D6E"/>
    <w:rsid w:val="00A667D4"/>
    <w:rsid w:val="00A75A20"/>
    <w:rsid w:val="00A82060"/>
    <w:rsid w:val="00A85D08"/>
    <w:rsid w:val="00AA2D7D"/>
    <w:rsid w:val="00AD4545"/>
    <w:rsid w:val="00AE1E32"/>
    <w:rsid w:val="00AF0E1D"/>
    <w:rsid w:val="00AF7888"/>
    <w:rsid w:val="00B126D6"/>
    <w:rsid w:val="00B34E31"/>
    <w:rsid w:val="00B511DD"/>
    <w:rsid w:val="00B54B1E"/>
    <w:rsid w:val="00B74502"/>
    <w:rsid w:val="00BA46F3"/>
    <w:rsid w:val="00BB0345"/>
    <w:rsid w:val="00BB77A4"/>
    <w:rsid w:val="00C05D1E"/>
    <w:rsid w:val="00C24403"/>
    <w:rsid w:val="00C638C6"/>
    <w:rsid w:val="00C8037A"/>
    <w:rsid w:val="00C9066A"/>
    <w:rsid w:val="00CA250E"/>
    <w:rsid w:val="00CB6402"/>
    <w:rsid w:val="00CD0A9F"/>
    <w:rsid w:val="00CD4C38"/>
    <w:rsid w:val="00CD7B3F"/>
    <w:rsid w:val="00D003BD"/>
    <w:rsid w:val="00D233ED"/>
    <w:rsid w:val="00D6191F"/>
    <w:rsid w:val="00D72A06"/>
    <w:rsid w:val="00D821DD"/>
    <w:rsid w:val="00D84305"/>
    <w:rsid w:val="00D847B0"/>
    <w:rsid w:val="00D8771C"/>
    <w:rsid w:val="00D95F22"/>
    <w:rsid w:val="00DA37B3"/>
    <w:rsid w:val="00DB41A9"/>
    <w:rsid w:val="00DC4814"/>
    <w:rsid w:val="00DE6DE5"/>
    <w:rsid w:val="00DE7755"/>
    <w:rsid w:val="00E1566E"/>
    <w:rsid w:val="00E35AB6"/>
    <w:rsid w:val="00E365F4"/>
    <w:rsid w:val="00E50FD4"/>
    <w:rsid w:val="00E65E05"/>
    <w:rsid w:val="00E7788E"/>
    <w:rsid w:val="00EB4784"/>
    <w:rsid w:val="00EE34F3"/>
    <w:rsid w:val="00EE480B"/>
    <w:rsid w:val="00EE5110"/>
    <w:rsid w:val="00EE5BCC"/>
    <w:rsid w:val="00EF111A"/>
    <w:rsid w:val="00EF37E4"/>
    <w:rsid w:val="00F011E6"/>
    <w:rsid w:val="00F03A2D"/>
    <w:rsid w:val="00F05D0A"/>
    <w:rsid w:val="00F07111"/>
    <w:rsid w:val="00F34200"/>
    <w:rsid w:val="00F802AF"/>
    <w:rsid w:val="00F8507D"/>
    <w:rsid w:val="00FA393F"/>
    <w:rsid w:val="00FB48D4"/>
    <w:rsid w:val="00FC06F0"/>
    <w:rsid w:val="00FC06F1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8114EC-FEEC-4366-82E4-01A60B1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6459B"/>
    <w:pPr>
      <w:wordWrap/>
      <w:autoSpaceDE/>
      <w:autoSpaceDN/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uiPriority w:val="99"/>
    <w:locked/>
    <w:rsid w:val="0086459B"/>
    <w:rPr>
      <w:rFonts w:cs="Times New Roman"/>
      <w:kern w:val="2"/>
      <w:sz w:val="24"/>
    </w:rPr>
  </w:style>
  <w:style w:type="paragraph" w:styleId="af">
    <w:name w:val="Revision"/>
    <w:hidden/>
    <w:uiPriority w:val="99"/>
    <w:semiHidden/>
    <w:rsid w:val="008B60F3"/>
    <w:rPr>
      <w:rFonts w:ascii="ＭＳ 明朝"/>
      <w:kern w:val="2"/>
      <w:sz w:val="21"/>
    </w:rPr>
  </w:style>
  <w:style w:type="character" w:styleId="af0">
    <w:name w:val="annotation reference"/>
    <w:basedOn w:val="a0"/>
    <w:uiPriority w:val="99"/>
    <w:unhideWhenUsed/>
    <w:rsid w:val="00730A4F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730A4F"/>
    <w:pPr>
      <w:wordWrap/>
      <w:autoSpaceDE/>
      <w:autoSpaceDN/>
      <w:jc w:val="left"/>
    </w:pPr>
    <w:rPr>
      <w:rFonts w:ascii="Century"/>
      <w:szCs w:val="22"/>
    </w:rPr>
  </w:style>
  <w:style w:type="character" w:customStyle="1" w:styleId="af2">
    <w:name w:val="コメント文字列 (文字)"/>
    <w:basedOn w:val="a0"/>
    <w:link w:val="af1"/>
    <w:uiPriority w:val="99"/>
    <w:locked/>
    <w:rsid w:val="00730A4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B3E6-1B17-443F-B8CB-AD0BF67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2016-02-09T06:08:00Z</cp:lastPrinted>
  <dcterms:created xsi:type="dcterms:W3CDTF">2023-03-09T07:25:00Z</dcterms:created>
  <dcterms:modified xsi:type="dcterms:W3CDTF">2023-03-09T07:25:00Z</dcterms:modified>
</cp:coreProperties>
</file>