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9B" w:rsidRPr="00FC06F0" w:rsidRDefault="0086459B" w:rsidP="0086459B">
      <w:pPr>
        <w:rPr>
          <w:rFonts w:hAnsi="ＭＳ 明朝"/>
          <w:sz w:val="22"/>
        </w:rPr>
      </w:pPr>
      <w:bookmarkStart w:id="0" w:name="_GoBack"/>
      <w:bookmarkEnd w:id="0"/>
    </w:p>
    <w:p w:rsidR="004D4259" w:rsidRPr="004D4259" w:rsidRDefault="004D4259" w:rsidP="004D4259">
      <w:pPr>
        <w:wordWrap/>
        <w:rPr>
          <w:rFonts w:hAnsi="ＭＳ 明朝"/>
          <w:sz w:val="22"/>
          <w:szCs w:val="22"/>
        </w:rPr>
      </w:pPr>
      <w:r w:rsidRPr="004D4259">
        <w:rPr>
          <w:rFonts w:hAnsi="ＭＳ 明朝" w:hint="eastAsia"/>
          <w:sz w:val="22"/>
          <w:szCs w:val="22"/>
        </w:rPr>
        <w:t>様式第９号（第８条関係）</w:t>
      </w:r>
    </w:p>
    <w:p w:rsidR="0086459B" w:rsidRPr="004D4259" w:rsidRDefault="0086459B" w:rsidP="0086459B">
      <w:pPr>
        <w:rPr>
          <w:rFonts w:eastAsia="SimSun" w:hAnsi="ＭＳ 明朝"/>
          <w:sz w:val="22"/>
          <w:lang w:eastAsia="zh-CN"/>
        </w:rPr>
      </w:pPr>
    </w:p>
    <w:p w:rsidR="0086459B" w:rsidRPr="00FC06F0" w:rsidRDefault="0086459B" w:rsidP="0086459B">
      <w:pPr>
        <w:jc w:val="center"/>
        <w:rPr>
          <w:rFonts w:hAnsi="ＭＳ 明朝"/>
          <w:sz w:val="22"/>
        </w:rPr>
      </w:pPr>
      <w:r w:rsidRPr="00FC06F0">
        <w:rPr>
          <w:rFonts w:hAnsi="ＭＳ 明朝" w:hint="eastAsia"/>
          <w:sz w:val="22"/>
        </w:rPr>
        <w:t>事業実施報告書</w:t>
      </w:r>
    </w:p>
    <w:p w:rsidR="0086459B" w:rsidRPr="00FC06F0" w:rsidRDefault="0086459B" w:rsidP="0086459B">
      <w:pPr>
        <w:jc w:val="center"/>
        <w:rPr>
          <w:rFonts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6244"/>
      </w:tblGrid>
      <w:tr w:rsidR="0086459B" w:rsidRPr="00FC06F0" w:rsidTr="0086459B">
        <w:trPr>
          <w:trHeight w:val="980"/>
        </w:trPr>
        <w:tc>
          <w:tcPr>
            <w:tcW w:w="2160" w:type="dxa"/>
            <w:vAlign w:val="center"/>
          </w:tcPr>
          <w:p w:rsidR="0086459B" w:rsidRPr="00FC06F0" w:rsidRDefault="0086459B" w:rsidP="00F03A2D">
            <w:pPr>
              <w:jc w:val="center"/>
              <w:rPr>
                <w:rFonts w:hAnsi="ＭＳ 明朝"/>
                <w:sz w:val="22"/>
              </w:rPr>
            </w:pPr>
            <w:r w:rsidRPr="00FC06F0">
              <w:rPr>
                <w:rFonts w:hAnsi="ＭＳ 明朝" w:hint="eastAsia"/>
                <w:sz w:val="22"/>
              </w:rPr>
              <w:t>事業の目的</w:t>
            </w:r>
          </w:p>
        </w:tc>
        <w:tc>
          <w:tcPr>
            <w:tcW w:w="631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</w:tr>
      <w:tr w:rsidR="0086459B" w:rsidRPr="00FC06F0" w:rsidTr="0086459B">
        <w:trPr>
          <w:trHeight w:val="2283"/>
        </w:trPr>
        <w:tc>
          <w:tcPr>
            <w:tcW w:w="2160" w:type="dxa"/>
            <w:vMerge w:val="restart"/>
            <w:vAlign w:val="center"/>
          </w:tcPr>
          <w:p w:rsidR="0086459B" w:rsidRPr="00FC06F0" w:rsidRDefault="0086459B" w:rsidP="00F03A2D">
            <w:pPr>
              <w:jc w:val="center"/>
              <w:rPr>
                <w:rFonts w:hAnsi="ＭＳ 明朝"/>
                <w:sz w:val="22"/>
              </w:rPr>
            </w:pPr>
            <w:r w:rsidRPr="00FC06F0">
              <w:rPr>
                <w:rFonts w:hAnsi="ＭＳ 明朝" w:hint="eastAsia"/>
                <w:sz w:val="22"/>
              </w:rPr>
              <w:t>実施内容</w:t>
            </w:r>
          </w:p>
        </w:tc>
        <w:tc>
          <w:tcPr>
            <w:tcW w:w="6310" w:type="dxa"/>
            <w:tcBorders>
              <w:bottom w:val="dashSmallGap" w:sz="4" w:space="0" w:color="auto"/>
            </w:tcBorders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  <w:r w:rsidRPr="00FC06F0">
              <w:rPr>
                <w:rFonts w:hAnsi="ＭＳ 明朝" w:hint="eastAsia"/>
                <w:sz w:val="22"/>
              </w:rPr>
              <w:t>⑴　実施手法</w:t>
            </w:r>
          </w:p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  <w:r w:rsidRPr="00FC06F0">
              <w:rPr>
                <w:rFonts w:hAnsi="ＭＳ 明朝" w:hint="eastAsia"/>
                <w:sz w:val="22"/>
              </w:rPr>
              <w:t xml:space="preserve">　※どのような方法で事業を進めたか記載してください。</w:t>
            </w:r>
          </w:p>
        </w:tc>
      </w:tr>
      <w:tr w:rsidR="0086459B" w:rsidRPr="00FC06F0" w:rsidTr="0086459B">
        <w:trPr>
          <w:trHeight w:val="4698"/>
        </w:trPr>
        <w:tc>
          <w:tcPr>
            <w:tcW w:w="2160" w:type="dxa"/>
            <w:vMerge/>
            <w:vAlign w:val="center"/>
          </w:tcPr>
          <w:p w:rsidR="0086459B" w:rsidRPr="00FC06F0" w:rsidRDefault="0086459B" w:rsidP="00F03A2D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310" w:type="dxa"/>
            <w:tcBorders>
              <w:top w:val="dashSmallGap" w:sz="4" w:space="0" w:color="auto"/>
            </w:tcBorders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  <w:r w:rsidRPr="00FC06F0">
              <w:rPr>
                <w:rFonts w:hAnsi="ＭＳ 明朝" w:hint="eastAsia"/>
                <w:sz w:val="22"/>
              </w:rPr>
              <w:t>⑵　実施経過</w:t>
            </w:r>
          </w:p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  <w:r w:rsidRPr="00FC06F0">
              <w:rPr>
                <w:rFonts w:hAnsi="ＭＳ 明朝" w:hint="eastAsia"/>
                <w:sz w:val="22"/>
              </w:rPr>
              <w:t xml:space="preserve">　※事業の実施当初から時系列で記載してください。</w:t>
            </w:r>
          </w:p>
        </w:tc>
      </w:tr>
      <w:tr w:rsidR="0086459B" w:rsidRPr="00FC06F0" w:rsidTr="0086459B">
        <w:trPr>
          <w:trHeight w:val="1620"/>
        </w:trPr>
        <w:tc>
          <w:tcPr>
            <w:tcW w:w="2160" w:type="dxa"/>
            <w:vAlign w:val="center"/>
          </w:tcPr>
          <w:p w:rsidR="0086459B" w:rsidRPr="00FC06F0" w:rsidRDefault="0086459B" w:rsidP="00F03A2D">
            <w:pPr>
              <w:jc w:val="center"/>
              <w:rPr>
                <w:rFonts w:hAnsi="ＭＳ 明朝"/>
                <w:sz w:val="22"/>
              </w:rPr>
            </w:pPr>
            <w:r w:rsidRPr="00FC06F0">
              <w:rPr>
                <w:rFonts w:hAnsi="ＭＳ 明朝" w:hint="eastAsia"/>
                <w:sz w:val="22"/>
              </w:rPr>
              <w:t>事業の効果</w:t>
            </w:r>
          </w:p>
        </w:tc>
        <w:tc>
          <w:tcPr>
            <w:tcW w:w="631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</w:tr>
      <w:tr w:rsidR="0086459B" w:rsidRPr="00FC06F0" w:rsidTr="0086459B">
        <w:trPr>
          <w:trHeight w:val="1620"/>
        </w:trPr>
        <w:tc>
          <w:tcPr>
            <w:tcW w:w="2160" w:type="dxa"/>
            <w:vAlign w:val="center"/>
          </w:tcPr>
          <w:p w:rsidR="0086459B" w:rsidRPr="00FC06F0" w:rsidRDefault="0086459B" w:rsidP="00F03A2D">
            <w:pPr>
              <w:jc w:val="center"/>
              <w:rPr>
                <w:rFonts w:hAnsi="ＭＳ 明朝"/>
                <w:sz w:val="22"/>
              </w:rPr>
            </w:pPr>
            <w:r w:rsidRPr="00FC06F0">
              <w:rPr>
                <w:rFonts w:hAnsi="ＭＳ 明朝" w:hint="eastAsia"/>
                <w:sz w:val="22"/>
              </w:rPr>
              <w:t>その他</w:t>
            </w:r>
          </w:p>
          <w:p w:rsidR="0086459B" w:rsidRPr="00FC06F0" w:rsidRDefault="0086459B" w:rsidP="00F03A2D">
            <w:pPr>
              <w:jc w:val="center"/>
              <w:rPr>
                <w:rFonts w:hAnsi="ＭＳ 明朝"/>
                <w:sz w:val="22"/>
              </w:rPr>
            </w:pPr>
            <w:r w:rsidRPr="00FC06F0">
              <w:rPr>
                <w:rFonts w:hAnsi="ＭＳ 明朝" w:hint="eastAsia"/>
                <w:sz w:val="22"/>
              </w:rPr>
              <w:t>（反省点等）</w:t>
            </w:r>
          </w:p>
        </w:tc>
        <w:tc>
          <w:tcPr>
            <w:tcW w:w="631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</w:tr>
    </w:tbl>
    <w:p w:rsidR="0086459B" w:rsidRDefault="0086459B" w:rsidP="0086459B">
      <w:pPr>
        <w:rPr>
          <w:rFonts w:hAnsi="ＭＳ 明朝"/>
          <w:sz w:val="22"/>
        </w:rPr>
      </w:pPr>
    </w:p>
    <w:p w:rsidR="000D7348" w:rsidRDefault="000D7348" w:rsidP="0086459B">
      <w:pPr>
        <w:rPr>
          <w:rFonts w:hAnsi="ＭＳ 明朝"/>
          <w:sz w:val="22"/>
        </w:rPr>
      </w:pPr>
    </w:p>
    <w:sectPr w:rsidR="000D7348" w:rsidSect="000D7348">
      <w:pgSz w:w="11906" w:h="16838"/>
      <w:pgMar w:top="1985" w:right="1701" w:bottom="1134" w:left="1701" w:header="851" w:footer="48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5C" w:rsidRDefault="00045F5C">
      <w:r>
        <w:separator/>
      </w:r>
    </w:p>
  </w:endnote>
  <w:endnote w:type="continuationSeparator" w:id="0">
    <w:p w:rsidR="00045F5C" w:rsidRDefault="0004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ﾋﾎﾌ・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5C" w:rsidRDefault="00045F5C">
      <w:r>
        <w:separator/>
      </w:r>
    </w:p>
  </w:footnote>
  <w:footnote w:type="continuationSeparator" w:id="0">
    <w:p w:rsidR="00045F5C" w:rsidRDefault="00045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6676B"/>
    <w:multiLevelType w:val="hybridMultilevel"/>
    <w:tmpl w:val="BAD05F10"/>
    <w:lvl w:ilvl="0" w:tplc="F92C9E56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99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A5"/>
    <w:rsid w:val="000071FB"/>
    <w:rsid w:val="00015CFF"/>
    <w:rsid w:val="00016849"/>
    <w:rsid w:val="00040BCD"/>
    <w:rsid w:val="00044ABA"/>
    <w:rsid w:val="00045F5C"/>
    <w:rsid w:val="00064910"/>
    <w:rsid w:val="0006526A"/>
    <w:rsid w:val="0007256F"/>
    <w:rsid w:val="000A1A4F"/>
    <w:rsid w:val="000A2A5F"/>
    <w:rsid w:val="000D7348"/>
    <w:rsid w:val="00105BAB"/>
    <w:rsid w:val="001076B1"/>
    <w:rsid w:val="00123AB1"/>
    <w:rsid w:val="001336BB"/>
    <w:rsid w:val="00134818"/>
    <w:rsid w:val="00135435"/>
    <w:rsid w:val="00137585"/>
    <w:rsid w:val="0015269D"/>
    <w:rsid w:val="00157A84"/>
    <w:rsid w:val="00172AA2"/>
    <w:rsid w:val="00181527"/>
    <w:rsid w:val="001A4594"/>
    <w:rsid w:val="001C4756"/>
    <w:rsid w:val="001E6514"/>
    <w:rsid w:val="001F58A2"/>
    <w:rsid w:val="001F7601"/>
    <w:rsid w:val="001F7EE9"/>
    <w:rsid w:val="00265658"/>
    <w:rsid w:val="002735B2"/>
    <w:rsid w:val="00282812"/>
    <w:rsid w:val="002938ED"/>
    <w:rsid w:val="002D7358"/>
    <w:rsid w:val="002E5A1F"/>
    <w:rsid w:val="00346A48"/>
    <w:rsid w:val="00370971"/>
    <w:rsid w:val="00374766"/>
    <w:rsid w:val="00376FC4"/>
    <w:rsid w:val="003C1023"/>
    <w:rsid w:val="003D3A19"/>
    <w:rsid w:val="00411AEC"/>
    <w:rsid w:val="0043253C"/>
    <w:rsid w:val="00442B2D"/>
    <w:rsid w:val="00456EFA"/>
    <w:rsid w:val="0046182E"/>
    <w:rsid w:val="00482972"/>
    <w:rsid w:val="00495FE8"/>
    <w:rsid w:val="004A0FAB"/>
    <w:rsid w:val="004C310D"/>
    <w:rsid w:val="004C770D"/>
    <w:rsid w:val="004D4259"/>
    <w:rsid w:val="004D5F05"/>
    <w:rsid w:val="004F2612"/>
    <w:rsid w:val="004F694B"/>
    <w:rsid w:val="00536E8B"/>
    <w:rsid w:val="005373DE"/>
    <w:rsid w:val="005373EE"/>
    <w:rsid w:val="00545B26"/>
    <w:rsid w:val="005572F5"/>
    <w:rsid w:val="00561E23"/>
    <w:rsid w:val="0059058F"/>
    <w:rsid w:val="00593962"/>
    <w:rsid w:val="005B30F1"/>
    <w:rsid w:val="005B70EE"/>
    <w:rsid w:val="005F6116"/>
    <w:rsid w:val="005F6FAE"/>
    <w:rsid w:val="00605AA5"/>
    <w:rsid w:val="00607F40"/>
    <w:rsid w:val="0061228E"/>
    <w:rsid w:val="00614000"/>
    <w:rsid w:val="00625847"/>
    <w:rsid w:val="00646FCA"/>
    <w:rsid w:val="0065274B"/>
    <w:rsid w:val="00660FC3"/>
    <w:rsid w:val="006617A5"/>
    <w:rsid w:val="00664A22"/>
    <w:rsid w:val="00665D4F"/>
    <w:rsid w:val="006679DB"/>
    <w:rsid w:val="006C59A2"/>
    <w:rsid w:val="006E21EA"/>
    <w:rsid w:val="006F6CB1"/>
    <w:rsid w:val="00720A84"/>
    <w:rsid w:val="00730A4F"/>
    <w:rsid w:val="00756B04"/>
    <w:rsid w:val="007671BA"/>
    <w:rsid w:val="008010D3"/>
    <w:rsid w:val="0086459B"/>
    <w:rsid w:val="00890ADC"/>
    <w:rsid w:val="00891F41"/>
    <w:rsid w:val="008B1DB0"/>
    <w:rsid w:val="008B60F3"/>
    <w:rsid w:val="008B7408"/>
    <w:rsid w:val="008C41AD"/>
    <w:rsid w:val="008F5398"/>
    <w:rsid w:val="009048E0"/>
    <w:rsid w:val="009103A4"/>
    <w:rsid w:val="00911360"/>
    <w:rsid w:val="00951FC3"/>
    <w:rsid w:val="00972BE8"/>
    <w:rsid w:val="009B15D3"/>
    <w:rsid w:val="009B58BC"/>
    <w:rsid w:val="009B70C0"/>
    <w:rsid w:val="009C6362"/>
    <w:rsid w:val="009D6EA6"/>
    <w:rsid w:val="009E283B"/>
    <w:rsid w:val="00A05464"/>
    <w:rsid w:val="00A15593"/>
    <w:rsid w:val="00A30D6E"/>
    <w:rsid w:val="00A667D4"/>
    <w:rsid w:val="00A75A20"/>
    <w:rsid w:val="00A82060"/>
    <w:rsid w:val="00A85D08"/>
    <w:rsid w:val="00AA2D7D"/>
    <w:rsid w:val="00AD4545"/>
    <w:rsid w:val="00AE1E32"/>
    <w:rsid w:val="00AF0E1D"/>
    <w:rsid w:val="00AF7888"/>
    <w:rsid w:val="00B126D6"/>
    <w:rsid w:val="00B34E31"/>
    <w:rsid w:val="00B50CBE"/>
    <w:rsid w:val="00B54B1E"/>
    <w:rsid w:val="00B74502"/>
    <w:rsid w:val="00BA46F3"/>
    <w:rsid w:val="00BB0345"/>
    <w:rsid w:val="00BB77A4"/>
    <w:rsid w:val="00BD12B7"/>
    <w:rsid w:val="00C05D1E"/>
    <w:rsid w:val="00C24403"/>
    <w:rsid w:val="00C638C6"/>
    <w:rsid w:val="00C8037A"/>
    <w:rsid w:val="00C9066A"/>
    <w:rsid w:val="00CA250E"/>
    <w:rsid w:val="00CB6402"/>
    <w:rsid w:val="00CD0A9F"/>
    <w:rsid w:val="00CD4C38"/>
    <w:rsid w:val="00CD7B3F"/>
    <w:rsid w:val="00D003BD"/>
    <w:rsid w:val="00D233ED"/>
    <w:rsid w:val="00D6191F"/>
    <w:rsid w:val="00D72A06"/>
    <w:rsid w:val="00D821DD"/>
    <w:rsid w:val="00D84305"/>
    <w:rsid w:val="00D847B0"/>
    <w:rsid w:val="00D8771C"/>
    <w:rsid w:val="00D95F22"/>
    <w:rsid w:val="00DA37B3"/>
    <w:rsid w:val="00DB41A9"/>
    <w:rsid w:val="00DE6DE5"/>
    <w:rsid w:val="00DE7755"/>
    <w:rsid w:val="00E1566E"/>
    <w:rsid w:val="00E35AB6"/>
    <w:rsid w:val="00E365F4"/>
    <w:rsid w:val="00E50FD4"/>
    <w:rsid w:val="00E564A6"/>
    <w:rsid w:val="00E65E05"/>
    <w:rsid w:val="00E7788E"/>
    <w:rsid w:val="00EB4784"/>
    <w:rsid w:val="00EE34F3"/>
    <w:rsid w:val="00EE480B"/>
    <w:rsid w:val="00EE5110"/>
    <w:rsid w:val="00EE5BCC"/>
    <w:rsid w:val="00EF111A"/>
    <w:rsid w:val="00EF37E4"/>
    <w:rsid w:val="00F011E6"/>
    <w:rsid w:val="00F03A2D"/>
    <w:rsid w:val="00F05D0A"/>
    <w:rsid w:val="00F07111"/>
    <w:rsid w:val="00F34200"/>
    <w:rsid w:val="00F802AF"/>
    <w:rsid w:val="00F8507D"/>
    <w:rsid w:val="00FA393F"/>
    <w:rsid w:val="00FB48D4"/>
    <w:rsid w:val="00FC06F0"/>
    <w:rsid w:val="00FC06F1"/>
    <w:rsid w:val="00FC6384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B099E9-B487-47DE-94C8-4B25CCA7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95F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4F261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86459B"/>
    <w:pPr>
      <w:wordWrap/>
      <w:autoSpaceDE/>
      <w:autoSpaceDN/>
      <w:jc w:val="center"/>
    </w:pPr>
    <w:rPr>
      <w:rFonts w:ascii="Century"/>
      <w:szCs w:val="24"/>
    </w:rPr>
  </w:style>
  <w:style w:type="character" w:customStyle="1" w:styleId="ae">
    <w:name w:val="記 (文字)"/>
    <w:basedOn w:val="a0"/>
    <w:link w:val="ad"/>
    <w:uiPriority w:val="99"/>
    <w:locked/>
    <w:rsid w:val="0086459B"/>
    <w:rPr>
      <w:rFonts w:cs="Times New Roman"/>
      <w:kern w:val="2"/>
      <w:sz w:val="24"/>
    </w:rPr>
  </w:style>
  <w:style w:type="paragraph" w:styleId="af">
    <w:name w:val="Revision"/>
    <w:hidden/>
    <w:uiPriority w:val="99"/>
    <w:semiHidden/>
    <w:rsid w:val="008B60F3"/>
    <w:rPr>
      <w:rFonts w:ascii="ＭＳ 明朝"/>
      <w:kern w:val="2"/>
      <w:sz w:val="21"/>
    </w:rPr>
  </w:style>
  <w:style w:type="character" w:styleId="af0">
    <w:name w:val="annotation reference"/>
    <w:basedOn w:val="a0"/>
    <w:uiPriority w:val="99"/>
    <w:unhideWhenUsed/>
    <w:rsid w:val="00730A4F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unhideWhenUsed/>
    <w:rsid w:val="00730A4F"/>
    <w:pPr>
      <w:wordWrap/>
      <w:autoSpaceDE/>
      <w:autoSpaceDN/>
      <w:jc w:val="left"/>
    </w:pPr>
    <w:rPr>
      <w:rFonts w:ascii="Century"/>
      <w:szCs w:val="22"/>
    </w:rPr>
  </w:style>
  <w:style w:type="character" w:customStyle="1" w:styleId="af2">
    <w:name w:val="コメント文字列 (文字)"/>
    <w:basedOn w:val="a0"/>
    <w:link w:val="af1"/>
    <w:uiPriority w:val="99"/>
    <w:locked/>
    <w:rsid w:val="00730A4F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\&#21512;&#20341;&#20363;&#3521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C88B-E686-4C3A-BDA5-87A44B5E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洲本市消防団員等公務災害補償条例</vt:lpstr>
    </vt:vector>
  </TitlesOfParts>
  <Company>法令ニューコム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洲本市消防団員等公務災害補償条例</dc:title>
  <dc:subject/>
  <dc:creator>NX_556</dc:creator>
  <cp:keywords/>
  <dc:description/>
  <cp:lastModifiedBy>Windows ユーザー</cp:lastModifiedBy>
  <cp:revision>2</cp:revision>
  <cp:lastPrinted>2016-02-09T06:08:00Z</cp:lastPrinted>
  <dcterms:created xsi:type="dcterms:W3CDTF">2023-03-09T07:25:00Z</dcterms:created>
  <dcterms:modified xsi:type="dcterms:W3CDTF">2023-03-09T07:25:00Z</dcterms:modified>
</cp:coreProperties>
</file>