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B" w:rsidRPr="00FC06F0" w:rsidRDefault="0086459B" w:rsidP="0086459B">
      <w:pPr>
        <w:rPr>
          <w:rFonts w:hAnsi="ＭＳ 明朝"/>
          <w:sz w:val="22"/>
        </w:rPr>
      </w:pPr>
      <w:bookmarkStart w:id="0" w:name="_GoBack"/>
      <w:bookmarkEnd w:id="0"/>
    </w:p>
    <w:p w:rsidR="008752D5" w:rsidRPr="008752D5" w:rsidRDefault="008752D5" w:rsidP="008752D5">
      <w:pPr>
        <w:wordWrap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</w:t>
      </w:r>
      <w:r>
        <w:rPr>
          <w:rFonts w:hAnsi="ＭＳ 明朝"/>
          <w:sz w:val="22"/>
          <w:szCs w:val="22"/>
        </w:rPr>
        <w:t>12</w:t>
      </w:r>
      <w:r w:rsidR="00953627">
        <w:rPr>
          <w:rFonts w:hAnsi="ＭＳ 明朝" w:hint="eastAsia"/>
          <w:sz w:val="22"/>
          <w:szCs w:val="22"/>
        </w:rPr>
        <w:t>号（第</w:t>
      </w:r>
      <w:r w:rsidR="00953627">
        <w:rPr>
          <w:rFonts w:hAnsi="ＭＳ 明朝"/>
          <w:sz w:val="22"/>
          <w:szCs w:val="22"/>
        </w:rPr>
        <w:t>10</w:t>
      </w:r>
      <w:r w:rsidRPr="008752D5">
        <w:rPr>
          <w:rFonts w:hAnsi="ＭＳ 明朝" w:hint="eastAsia"/>
          <w:sz w:val="22"/>
          <w:szCs w:val="22"/>
        </w:rPr>
        <w:t>条関係）</w:t>
      </w: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jc w:val="center"/>
        <w:rPr>
          <w:rFonts w:hAnsi="ＭＳ 明朝"/>
          <w:sz w:val="22"/>
        </w:rPr>
      </w:pPr>
    </w:p>
    <w:p w:rsidR="0086459B" w:rsidRPr="00FC06F0" w:rsidRDefault="0086459B" w:rsidP="0086459B">
      <w:pPr>
        <w:jc w:val="center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起業支援事業補助金請求書</w:t>
      </w: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ind w:rightChars="100" w:right="210"/>
        <w:jc w:val="right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年　　月　　日</w:t>
      </w: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ind w:leftChars="100" w:left="210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洲本市長　　　　　　　　　　様</w:t>
      </w: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ind w:firstLineChars="1600" w:firstLine="3520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申請者　住所</w:t>
      </w:r>
    </w:p>
    <w:p w:rsidR="0086459B" w:rsidRPr="00FC06F0" w:rsidRDefault="0086459B" w:rsidP="0086459B">
      <w:pPr>
        <w:ind w:leftChars="2000" w:left="4200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事業者名又は団体名</w:t>
      </w:r>
    </w:p>
    <w:p w:rsidR="0086459B" w:rsidRPr="00FC06F0" w:rsidRDefault="0086459B" w:rsidP="0086459B">
      <w:pPr>
        <w:ind w:leftChars="2000" w:left="4200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代表者氏名　　　　　　　　　　　　　　㊞</w:t>
      </w:r>
    </w:p>
    <w:p w:rsidR="0086459B" w:rsidRPr="00FC06F0" w:rsidRDefault="0086459B" w:rsidP="0086459B">
      <w:pPr>
        <w:spacing w:line="360" w:lineRule="auto"/>
        <w:ind w:leftChars="2000" w:left="4200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電話番号</w:t>
      </w: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 xml:space="preserve">　　　　　年　　月　　日付け　第　　　号により交付決定を受けた</w:t>
      </w:r>
      <w:r w:rsidR="008752D5">
        <w:rPr>
          <w:rFonts w:hAnsi="ＭＳ 明朝" w:hint="eastAsia"/>
          <w:sz w:val="22"/>
        </w:rPr>
        <w:t>起業支援事業補助金について、洲本市</w:t>
      </w:r>
      <w:r w:rsidRPr="00FC06F0">
        <w:rPr>
          <w:rFonts w:hAnsi="ＭＳ 明朝" w:hint="eastAsia"/>
          <w:sz w:val="22"/>
        </w:rPr>
        <w:t>起業支援事業補助金交付要綱第</w:t>
      </w:r>
      <w:r w:rsidRPr="00FC06F0">
        <w:rPr>
          <w:rFonts w:hAnsi="ＭＳ 明朝"/>
          <w:sz w:val="22"/>
        </w:rPr>
        <w:t>10</w:t>
      </w:r>
      <w:r w:rsidRPr="00FC06F0">
        <w:rPr>
          <w:rFonts w:hAnsi="ＭＳ 明朝" w:hint="eastAsia"/>
          <w:sz w:val="22"/>
        </w:rPr>
        <w:t>条第２項の規定に基づき、下記のとおり請求します。</w:t>
      </w: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jc w:val="center"/>
        <w:rPr>
          <w:rFonts w:hAnsi="ＭＳ 明朝"/>
          <w:sz w:val="22"/>
        </w:rPr>
      </w:pPr>
      <w:r w:rsidRPr="00FC06F0">
        <w:rPr>
          <w:rFonts w:hAnsi="ＭＳ 明朝" w:hint="eastAsia"/>
          <w:sz w:val="22"/>
        </w:rPr>
        <w:t>記</w:t>
      </w: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jc w:val="center"/>
        <w:rPr>
          <w:rFonts w:hAnsi="ＭＳ 明朝"/>
          <w:sz w:val="22"/>
        </w:rPr>
      </w:pPr>
      <w:r w:rsidRPr="00FC06F0">
        <w:rPr>
          <w:rFonts w:hAnsi="ＭＳ 明朝" w:hint="eastAsia"/>
          <w:spacing w:val="105"/>
          <w:kern w:val="0"/>
          <w:sz w:val="22"/>
        </w:rPr>
        <w:t>請求</w:t>
      </w:r>
      <w:r w:rsidRPr="00FC06F0">
        <w:rPr>
          <w:rFonts w:hAnsi="ＭＳ 明朝" w:hint="eastAsia"/>
          <w:kern w:val="0"/>
          <w:sz w:val="22"/>
        </w:rPr>
        <w:t xml:space="preserve">額　　</w:t>
      </w:r>
      <w:r w:rsidRPr="00FC06F0">
        <w:rPr>
          <w:rFonts w:hAnsi="ＭＳ 明朝" w:hint="eastAsia"/>
          <w:sz w:val="22"/>
        </w:rPr>
        <w:t xml:space="preserve">　　　　　　　　　　　　　　　円</w:t>
      </w:r>
    </w:p>
    <w:p w:rsidR="0086459B" w:rsidRPr="00FC06F0" w:rsidRDefault="0086459B" w:rsidP="0086459B">
      <w:pPr>
        <w:rPr>
          <w:rFonts w:hAnsi="ＭＳ 明朝"/>
          <w:sz w:val="22"/>
        </w:rPr>
      </w:pPr>
    </w:p>
    <w:p w:rsidR="0086459B" w:rsidRPr="00FC06F0" w:rsidRDefault="0086459B" w:rsidP="0086459B">
      <w:pPr>
        <w:rPr>
          <w:rFonts w:hAnsi="ＭＳ 明朝" w:cs="ＭＳ 明朝"/>
          <w:color w:val="000000"/>
          <w:kern w:val="0"/>
          <w:sz w:val="22"/>
        </w:rPr>
      </w:pPr>
    </w:p>
    <w:p w:rsidR="00D84305" w:rsidRPr="009C6362" w:rsidRDefault="00D84305" w:rsidP="0086459B">
      <w:pPr>
        <w:ind w:leftChars="100" w:left="210"/>
      </w:pPr>
    </w:p>
    <w:sectPr w:rsidR="00D84305" w:rsidRPr="009C6362" w:rsidSect="00F03A2D">
      <w:headerReference w:type="first" r:id="rId8"/>
      <w:pgSz w:w="11906" w:h="16838" w:code="9"/>
      <w:pgMar w:top="1418" w:right="1418" w:bottom="1418" w:left="1418" w:header="720" w:footer="4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BD" w:rsidRDefault="005E6DBD">
      <w:r>
        <w:separator/>
      </w:r>
    </w:p>
  </w:endnote>
  <w:endnote w:type="continuationSeparator" w:id="0">
    <w:p w:rsidR="005E6DBD" w:rsidRDefault="005E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BD" w:rsidRDefault="005E6DBD">
      <w:r>
        <w:separator/>
      </w:r>
    </w:p>
  </w:footnote>
  <w:footnote w:type="continuationSeparator" w:id="0">
    <w:p w:rsidR="005E6DBD" w:rsidRDefault="005E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E4" w:rsidRDefault="00EF37E4" w:rsidP="00972BE8">
    <w:pPr>
      <w:pStyle w:val="a5"/>
      <w:ind w:right="21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71FB"/>
    <w:rsid w:val="00015CFF"/>
    <w:rsid w:val="00016849"/>
    <w:rsid w:val="00040BCD"/>
    <w:rsid w:val="00044ABA"/>
    <w:rsid w:val="00064910"/>
    <w:rsid w:val="0006526A"/>
    <w:rsid w:val="0007256F"/>
    <w:rsid w:val="00082249"/>
    <w:rsid w:val="000A1A4F"/>
    <w:rsid w:val="000A2A5F"/>
    <w:rsid w:val="00105BAB"/>
    <w:rsid w:val="001076B1"/>
    <w:rsid w:val="00122127"/>
    <w:rsid w:val="00123AB1"/>
    <w:rsid w:val="001336BB"/>
    <w:rsid w:val="00134818"/>
    <w:rsid w:val="00135435"/>
    <w:rsid w:val="00137585"/>
    <w:rsid w:val="0015269D"/>
    <w:rsid w:val="00157A84"/>
    <w:rsid w:val="00172AA2"/>
    <w:rsid w:val="00181527"/>
    <w:rsid w:val="001A4594"/>
    <w:rsid w:val="001C4756"/>
    <w:rsid w:val="001E6514"/>
    <w:rsid w:val="001F58A2"/>
    <w:rsid w:val="001F7601"/>
    <w:rsid w:val="001F7EE9"/>
    <w:rsid w:val="00265658"/>
    <w:rsid w:val="002735B2"/>
    <w:rsid w:val="00282812"/>
    <w:rsid w:val="002938ED"/>
    <w:rsid w:val="002C7B4C"/>
    <w:rsid w:val="002D7358"/>
    <w:rsid w:val="002E5A1F"/>
    <w:rsid w:val="00346A48"/>
    <w:rsid w:val="00370971"/>
    <w:rsid w:val="00374766"/>
    <w:rsid w:val="00376FC4"/>
    <w:rsid w:val="003C1023"/>
    <w:rsid w:val="003D3A19"/>
    <w:rsid w:val="00411AEC"/>
    <w:rsid w:val="0043253C"/>
    <w:rsid w:val="00442B2D"/>
    <w:rsid w:val="00456EFA"/>
    <w:rsid w:val="0046182E"/>
    <w:rsid w:val="00482972"/>
    <w:rsid w:val="00495FE8"/>
    <w:rsid w:val="004A0FAB"/>
    <w:rsid w:val="004C310D"/>
    <w:rsid w:val="004C770D"/>
    <w:rsid w:val="004D5F05"/>
    <w:rsid w:val="004F2612"/>
    <w:rsid w:val="004F694B"/>
    <w:rsid w:val="00536E8B"/>
    <w:rsid w:val="005373DE"/>
    <w:rsid w:val="005373EE"/>
    <w:rsid w:val="00545B26"/>
    <w:rsid w:val="005572F5"/>
    <w:rsid w:val="00561E23"/>
    <w:rsid w:val="0059058F"/>
    <w:rsid w:val="00593962"/>
    <w:rsid w:val="005B30F1"/>
    <w:rsid w:val="005B70EE"/>
    <w:rsid w:val="005E6DBD"/>
    <w:rsid w:val="005F6116"/>
    <w:rsid w:val="005F6FAE"/>
    <w:rsid w:val="00605AA5"/>
    <w:rsid w:val="00607F40"/>
    <w:rsid w:val="0061228E"/>
    <w:rsid w:val="00614000"/>
    <w:rsid w:val="00625847"/>
    <w:rsid w:val="00646FCA"/>
    <w:rsid w:val="0065274B"/>
    <w:rsid w:val="00660FC3"/>
    <w:rsid w:val="006617A5"/>
    <w:rsid w:val="00664A22"/>
    <w:rsid w:val="00665D4F"/>
    <w:rsid w:val="006679DB"/>
    <w:rsid w:val="00686C61"/>
    <w:rsid w:val="006C59A2"/>
    <w:rsid w:val="006E21EA"/>
    <w:rsid w:val="006F6CB1"/>
    <w:rsid w:val="00720A84"/>
    <w:rsid w:val="00730A4F"/>
    <w:rsid w:val="00756B04"/>
    <w:rsid w:val="007671BA"/>
    <w:rsid w:val="008010D3"/>
    <w:rsid w:val="0086459B"/>
    <w:rsid w:val="008752D5"/>
    <w:rsid w:val="00890ADC"/>
    <w:rsid w:val="00891F41"/>
    <w:rsid w:val="008B1DB0"/>
    <w:rsid w:val="008B60F3"/>
    <w:rsid w:val="008B7408"/>
    <w:rsid w:val="008C41AD"/>
    <w:rsid w:val="008F5398"/>
    <w:rsid w:val="009048E0"/>
    <w:rsid w:val="009103A4"/>
    <w:rsid w:val="00911360"/>
    <w:rsid w:val="00951FC3"/>
    <w:rsid w:val="00953627"/>
    <w:rsid w:val="00972BE8"/>
    <w:rsid w:val="009B15D3"/>
    <w:rsid w:val="009B58BC"/>
    <w:rsid w:val="009B70C0"/>
    <w:rsid w:val="009C6362"/>
    <w:rsid w:val="009D6EA6"/>
    <w:rsid w:val="009E283B"/>
    <w:rsid w:val="00A05464"/>
    <w:rsid w:val="00A15593"/>
    <w:rsid w:val="00A30D6E"/>
    <w:rsid w:val="00A51FA4"/>
    <w:rsid w:val="00A667D4"/>
    <w:rsid w:val="00A75A20"/>
    <w:rsid w:val="00A82060"/>
    <w:rsid w:val="00A85D08"/>
    <w:rsid w:val="00AA2D7D"/>
    <w:rsid w:val="00AD4545"/>
    <w:rsid w:val="00AE1E32"/>
    <w:rsid w:val="00AF0E1D"/>
    <w:rsid w:val="00AF7888"/>
    <w:rsid w:val="00B126D6"/>
    <w:rsid w:val="00B34E31"/>
    <w:rsid w:val="00B54B1E"/>
    <w:rsid w:val="00B74502"/>
    <w:rsid w:val="00BA46F3"/>
    <w:rsid w:val="00BB0345"/>
    <w:rsid w:val="00BB77A4"/>
    <w:rsid w:val="00BF06DF"/>
    <w:rsid w:val="00C05D1E"/>
    <w:rsid w:val="00C24403"/>
    <w:rsid w:val="00C638C6"/>
    <w:rsid w:val="00C8037A"/>
    <w:rsid w:val="00C9066A"/>
    <w:rsid w:val="00CA250E"/>
    <w:rsid w:val="00CB6402"/>
    <w:rsid w:val="00CD0A9F"/>
    <w:rsid w:val="00CD4C38"/>
    <w:rsid w:val="00CD7B3F"/>
    <w:rsid w:val="00D003BD"/>
    <w:rsid w:val="00D233ED"/>
    <w:rsid w:val="00D6191F"/>
    <w:rsid w:val="00D72A06"/>
    <w:rsid w:val="00D821DD"/>
    <w:rsid w:val="00D84305"/>
    <w:rsid w:val="00D847B0"/>
    <w:rsid w:val="00D8771C"/>
    <w:rsid w:val="00D95F22"/>
    <w:rsid w:val="00DA37B3"/>
    <w:rsid w:val="00DB41A9"/>
    <w:rsid w:val="00DE6DE5"/>
    <w:rsid w:val="00DE7755"/>
    <w:rsid w:val="00E1566E"/>
    <w:rsid w:val="00E35AB6"/>
    <w:rsid w:val="00E365F4"/>
    <w:rsid w:val="00E50FD4"/>
    <w:rsid w:val="00E65E05"/>
    <w:rsid w:val="00E7788E"/>
    <w:rsid w:val="00EB4784"/>
    <w:rsid w:val="00EE34F3"/>
    <w:rsid w:val="00EE480B"/>
    <w:rsid w:val="00EE5110"/>
    <w:rsid w:val="00EE5BCC"/>
    <w:rsid w:val="00EF111A"/>
    <w:rsid w:val="00EF37E4"/>
    <w:rsid w:val="00F011E6"/>
    <w:rsid w:val="00F03A2D"/>
    <w:rsid w:val="00F05D0A"/>
    <w:rsid w:val="00F07111"/>
    <w:rsid w:val="00F34200"/>
    <w:rsid w:val="00F802AF"/>
    <w:rsid w:val="00F8507D"/>
    <w:rsid w:val="00FA393F"/>
    <w:rsid w:val="00FB48D4"/>
    <w:rsid w:val="00FC06F0"/>
    <w:rsid w:val="00FC06F1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7AEE27-174F-49F6-BEBC-F3F7F291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86459B"/>
    <w:pPr>
      <w:wordWrap/>
      <w:autoSpaceDE/>
      <w:autoSpaceDN/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uiPriority w:val="99"/>
    <w:locked/>
    <w:rsid w:val="0086459B"/>
    <w:rPr>
      <w:rFonts w:cs="Times New Roman"/>
      <w:kern w:val="2"/>
      <w:sz w:val="24"/>
    </w:rPr>
  </w:style>
  <w:style w:type="paragraph" w:styleId="af">
    <w:name w:val="Revision"/>
    <w:hidden/>
    <w:uiPriority w:val="99"/>
    <w:semiHidden/>
    <w:rsid w:val="008B60F3"/>
    <w:rPr>
      <w:rFonts w:ascii="ＭＳ 明朝"/>
      <w:kern w:val="2"/>
      <w:sz w:val="21"/>
    </w:rPr>
  </w:style>
  <w:style w:type="character" w:styleId="af0">
    <w:name w:val="annotation reference"/>
    <w:basedOn w:val="a0"/>
    <w:uiPriority w:val="99"/>
    <w:unhideWhenUsed/>
    <w:rsid w:val="00730A4F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unhideWhenUsed/>
    <w:rsid w:val="00730A4F"/>
    <w:pPr>
      <w:wordWrap/>
      <w:autoSpaceDE/>
      <w:autoSpaceDN/>
      <w:jc w:val="left"/>
    </w:pPr>
    <w:rPr>
      <w:rFonts w:ascii="Century"/>
      <w:szCs w:val="22"/>
    </w:rPr>
  </w:style>
  <w:style w:type="character" w:customStyle="1" w:styleId="af2">
    <w:name w:val="コメント文字列 (文字)"/>
    <w:basedOn w:val="a0"/>
    <w:link w:val="af1"/>
    <w:uiPriority w:val="99"/>
    <w:locked/>
    <w:rsid w:val="00730A4F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A943-405B-4A8B-88CF-6FECB999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2016-02-09T06:08:00Z</cp:lastPrinted>
  <dcterms:created xsi:type="dcterms:W3CDTF">2023-03-09T07:26:00Z</dcterms:created>
  <dcterms:modified xsi:type="dcterms:W3CDTF">2023-03-09T07:26:00Z</dcterms:modified>
</cp:coreProperties>
</file>