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B" w:rsidRPr="00FC06F0" w:rsidRDefault="0086459B" w:rsidP="0086459B">
      <w:pPr>
        <w:rPr>
          <w:rFonts w:hAnsi="ＭＳ 明朝"/>
          <w:sz w:val="22"/>
        </w:rPr>
      </w:pPr>
      <w:bookmarkStart w:id="0" w:name="_GoBack"/>
      <w:bookmarkEnd w:id="0"/>
    </w:p>
    <w:p w:rsidR="0086459B" w:rsidRPr="000377E0" w:rsidRDefault="000377E0" w:rsidP="000377E0">
      <w:pPr>
        <w:wordWrap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>
        <w:rPr>
          <w:rFonts w:hAnsi="ＭＳ 明朝"/>
          <w:sz w:val="22"/>
          <w:szCs w:val="22"/>
        </w:rPr>
        <w:t>10</w:t>
      </w:r>
      <w:r w:rsidRPr="000377E0">
        <w:rPr>
          <w:rFonts w:hAnsi="ＭＳ 明朝" w:hint="eastAsia"/>
          <w:sz w:val="22"/>
          <w:szCs w:val="22"/>
        </w:rPr>
        <w:t>号（第８条関係）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収支決算書</w:t>
      </w:r>
    </w:p>
    <w:p w:rsidR="0086459B" w:rsidRPr="00FC06F0" w:rsidRDefault="0086459B" w:rsidP="0086459B">
      <w:pPr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１　収入の部　　　　　　　　　　　　　　　　　　　　　　　　　　　　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015"/>
        <w:gridCol w:w="2016"/>
        <w:gridCol w:w="1486"/>
        <w:gridCol w:w="1266"/>
      </w:tblGrid>
      <w:tr w:rsidR="0086459B" w:rsidRPr="00FC06F0" w:rsidTr="00A15593">
        <w:tc>
          <w:tcPr>
            <w:tcW w:w="1620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2036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2037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決算額</w:t>
            </w:r>
          </w:p>
        </w:tc>
        <w:tc>
          <w:tcPr>
            <w:tcW w:w="1500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差引増減額</w:t>
            </w:r>
          </w:p>
        </w:tc>
        <w:tc>
          <w:tcPr>
            <w:tcW w:w="1277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摘　要</w:t>
            </w:r>
          </w:p>
        </w:tc>
      </w:tr>
      <w:tr w:rsidR="0086459B" w:rsidRPr="00FC06F0" w:rsidTr="00A15593">
        <w:trPr>
          <w:trHeight w:val="637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49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48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47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33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</w:tbl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２　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015"/>
        <w:gridCol w:w="2016"/>
        <w:gridCol w:w="1486"/>
        <w:gridCol w:w="1266"/>
      </w:tblGrid>
      <w:tr w:rsidR="0086459B" w:rsidRPr="00FC06F0" w:rsidTr="00A15593">
        <w:tc>
          <w:tcPr>
            <w:tcW w:w="1620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2036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予算額</w:t>
            </w:r>
          </w:p>
        </w:tc>
        <w:tc>
          <w:tcPr>
            <w:tcW w:w="2037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決算額</w:t>
            </w:r>
          </w:p>
        </w:tc>
        <w:tc>
          <w:tcPr>
            <w:tcW w:w="1500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差引増減額</w:t>
            </w:r>
          </w:p>
        </w:tc>
        <w:tc>
          <w:tcPr>
            <w:tcW w:w="1277" w:type="dxa"/>
          </w:tcPr>
          <w:p w:rsidR="0086459B" w:rsidRPr="00FC06F0" w:rsidRDefault="0086459B" w:rsidP="00F03A2D">
            <w:pPr>
              <w:jc w:val="center"/>
              <w:rPr>
                <w:rFonts w:hAnsi="ＭＳ 明朝"/>
                <w:sz w:val="22"/>
              </w:rPr>
            </w:pPr>
            <w:r w:rsidRPr="00FC06F0">
              <w:rPr>
                <w:rFonts w:hAnsi="ＭＳ 明朝" w:hint="eastAsia"/>
                <w:sz w:val="22"/>
              </w:rPr>
              <w:t>摘　要</w:t>
            </w:r>
          </w:p>
        </w:tc>
      </w:tr>
      <w:tr w:rsidR="0086459B" w:rsidRPr="00FC06F0" w:rsidTr="00A15593">
        <w:trPr>
          <w:trHeight w:val="630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7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28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5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5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5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5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5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  <w:tr w:rsidR="0086459B" w:rsidRPr="00FC06F0" w:rsidTr="00A15593">
        <w:trPr>
          <w:trHeight w:val="654"/>
        </w:trPr>
        <w:tc>
          <w:tcPr>
            <w:tcW w:w="162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6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203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500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  <w:tc>
          <w:tcPr>
            <w:tcW w:w="1277" w:type="dxa"/>
          </w:tcPr>
          <w:p w:rsidR="0086459B" w:rsidRPr="00FC06F0" w:rsidRDefault="0086459B" w:rsidP="00F03A2D">
            <w:pPr>
              <w:rPr>
                <w:rFonts w:hAnsi="ＭＳ 明朝"/>
                <w:sz w:val="22"/>
              </w:rPr>
            </w:pPr>
          </w:p>
        </w:tc>
      </w:tr>
    </w:tbl>
    <w:p w:rsidR="0086459B" w:rsidRPr="00FC06F0" w:rsidRDefault="0086459B" w:rsidP="0086459B">
      <w:pPr>
        <w:ind w:left="440" w:hangingChars="200" w:hanging="440"/>
        <w:rPr>
          <w:rFonts w:hAnsi="ＭＳ 明朝"/>
          <w:sz w:val="22"/>
        </w:rPr>
      </w:pPr>
    </w:p>
    <w:p w:rsidR="0086459B" w:rsidRPr="00FC06F0" w:rsidRDefault="0086459B" w:rsidP="0086459B">
      <w:pPr>
        <w:ind w:left="440" w:hangingChars="200" w:hanging="44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注　領収書等で金額、時期、内容等が確認できる書類の写しを添付すること。</w:t>
      </w:r>
    </w:p>
    <w:p w:rsidR="0086459B" w:rsidRDefault="0086459B" w:rsidP="0086459B">
      <w:pPr>
        <w:tabs>
          <w:tab w:val="left" w:pos="1665"/>
        </w:tabs>
        <w:rPr>
          <w:rFonts w:hAnsi="ＭＳ 明朝" w:cs="ＭＳ 明朝"/>
          <w:color w:val="000000"/>
          <w:kern w:val="0"/>
          <w:sz w:val="22"/>
        </w:rPr>
      </w:pPr>
    </w:p>
    <w:p w:rsidR="001875F3" w:rsidRDefault="001875F3" w:rsidP="0086459B">
      <w:pPr>
        <w:tabs>
          <w:tab w:val="left" w:pos="1665"/>
        </w:tabs>
        <w:rPr>
          <w:rFonts w:hAnsi="ＭＳ 明朝" w:cs="ＭＳ 明朝"/>
          <w:color w:val="000000"/>
          <w:kern w:val="0"/>
          <w:sz w:val="22"/>
        </w:rPr>
      </w:pPr>
    </w:p>
    <w:sectPr w:rsidR="001875F3" w:rsidSect="001875F3">
      <w:pgSz w:w="11906" w:h="16838"/>
      <w:pgMar w:top="1985" w:right="1701" w:bottom="1134" w:left="1701" w:header="851" w:footer="48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4D" w:rsidRDefault="00AE154D">
      <w:r>
        <w:separator/>
      </w:r>
    </w:p>
  </w:endnote>
  <w:endnote w:type="continuationSeparator" w:id="0">
    <w:p w:rsidR="00AE154D" w:rsidRDefault="00A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4D" w:rsidRDefault="00AE154D">
      <w:r>
        <w:separator/>
      </w:r>
    </w:p>
  </w:footnote>
  <w:footnote w:type="continuationSeparator" w:id="0">
    <w:p w:rsidR="00AE154D" w:rsidRDefault="00AE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15CFF"/>
    <w:rsid w:val="00016849"/>
    <w:rsid w:val="000377E0"/>
    <w:rsid w:val="00040BCD"/>
    <w:rsid w:val="00044ABA"/>
    <w:rsid w:val="00064910"/>
    <w:rsid w:val="0006526A"/>
    <w:rsid w:val="0007256F"/>
    <w:rsid w:val="000A1A4F"/>
    <w:rsid w:val="000A2A5F"/>
    <w:rsid w:val="00105BAB"/>
    <w:rsid w:val="001076B1"/>
    <w:rsid w:val="00123AB1"/>
    <w:rsid w:val="001336BB"/>
    <w:rsid w:val="00134818"/>
    <w:rsid w:val="00135435"/>
    <w:rsid w:val="00137585"/>
    <w:rsid w:val="0015269D"/>
    <w:rsid w:val="00157A84"/>
    <w:rsid w:val="00172AA2"/>
    <w:rsid w:val="00181527"/>
    <w:rsid w:val="001875F3"/>
    <w:rsid w:val="001A4594"/>
    <w:rsid w:val="001C4756"/>
    <w:rsid w:val="001E6514"/>
    <w:rsid w:val="001F58A2"/>
    <w:rsid w:val="001F7601"/>
    <w:rsid w:val="001F7EE9"/>
    <w:rsid w:val="00265658"/>
    <w:rsid w:val="002735B2"/>
    <w:rsid w:val="00282812"/>
    <w:rsid w:val="002938ED"/>
    <w:rsid w:val="002D7358"/>
    <w:rsid w:val="002E5A1F"/>
    <w:rsid w:val="00346A48"/>
    <w:rsid w:val="00370971"/>
    <w:rsid w:val="00374766"/>
    <w:rsid w:val="00376FC4"/>
    <w:rsid w:val="003C1023"/>
    <w:rsid w:val="003D3A19"/>
    <w:rsid w:val="00411AEC"/>
    <w:rsid w:val="0043253C"/>
    <w:rsid w:val="00442B2D"/>
    <w:rsid w:val="00456EFA"/>
    <w:rsid w:val="0046182E"/>
    <w:rsid w:val="00482972"/>
    <w:rsid w:val="00495FE8"/>
    <w:rsid w:val="004A0FAB"/>
    <w:rsid w:val="004C310D"/>
    <w:rsid w:val="004C770D"/>
    <w:rsid w:val="004D5F05"/>
    <w:rsid w:val="004F2612"/>
    <w:rsid w:val="004F694B"/>
    <w:rsid w:val="00536E8B"/>
    <w:rsid w:val="005373DE"/>
    <w:rsid w:val="005373EE"/>
    <w:rsid w:val="00545B26"/>
    <w:rsid w:val="005572F5"/>
    <w:rsid w:val="00561E23"/>
    <w:rsid w:val="0059058F"/>
    <w:rsid w:val="00593962"/>
    <w:rsid w:val="005B30F1"/>
    <w:rsid w:val="005B70EE"/>
    <w:rsid w:val="005F6116"/>
    <w:rsid w:val="005F6FAE"/>
    <w:rsid w:val="00605AA5"/>
    <w:rsid w:val="00607F40"/>
    <w:rsid w:val="0061228E"/>
    <w:rsid w:val="00614000"/>
    <w:rsid w:val="00625847"/>
    <w:rsid w:val="00646FCA"/>
    <w:rsid w:val="0065274B"/>
    <w:rsid w:val="00660FC3"/>
    <w:rsid w:val="006617A5"/>
    <w:rsid w:val="00664A22"/>
    <w:rsid w:val="00665D4F"/>
    <w:rsid w:val="006679DB"/>
    <w:rsid w:val="006C59A2"/>
    <w:rsid w:val="006E21EA"/>
    <w:rsid w:val="006F6CB1"/>
    <w:rsid w:val="00720A84"/>
    <w:rsid w:val="00730A4F"/>
    <w:rsid w:val="00756B04"/>
    <w:rsid w:val="007671BA"/>
    <w:rsid w:val="008010D3"/>
    <w:rsid w:val="0086459B"/>
    <w:rsid w:val="00890ADC"/>
    <w:rsid w:val="00891F41"/>
    <w:rsid w:val="008A2F49"/>
    <w:rsid w:val="008B1DB0"/>
    <w:rsid w:val="008B60F3"/>
    <w:rsid w:val="008B7408"/>
    <w:rsid w:val="008C41AD"/>
    <w:rsid w:val="008F5398"/>
    <w:rsid w:val="009048E0"/>
    <w:rsid w:val="009103A4"/>
    <w:rsid w:val="00911360"/>
    <w:rsid w:val="00951FC3"/>
    <w:rsid w:val="00972BE8"/>
    <w:rsid w:val="009B15D3"/>
    <w:rsid w:val="009B58BC"/>
    <w:rsid w:val="009B70C0"/>
    <w:rsid w:val="009C6362"/>
    <w:rsid w:val="009D6EA6"/>
    <w:rsid w:val="009E283B"/>
    <w:rsid w:val="00A026E5"/>
    <w:rsid w:val="00A05464"/>
    <w:rsid w:val="00A15593"/>
    <w:rsid w:val="00A30D6E"/>
    <w:rsid w:val="00A667D4"/>
    <w:rsid w:val="00A75A20"/>
    <w:rsid w:val="00A82060"/>
    <w:rsid w:val="00A85D08"/>
    <w:rsid w:val="00AA2D7D"/>
    <w:rsid w:val="00AD4545"/>
    <w:rsid w:val="00AE154D"/>
    <w:rsid w:val="00AE1E32"/>
    <w:rsid w:val="00AF0E1D"/>
    <w:rsid w:val="00AF7888"/>
    <w:rsid w:val="00B126D6"/>
    <w:rsid w:val="00B34E31"/>
    <w:rsid w:val="00B54B1E"/>
    <w:rsid w:val="00B74502"/>
    <w:rsid w:val="00BA46F3"/>
    <w:rsid w:val="00BB0345"/>
    <w:rsid w:val="00BB77A4"/>
    <w:rsid w:val="00C05D1E"/>
    <w:rsid w:val="00C24403"/>
    <w:rsid w:val="00C638C6"/>
    <w:rsid w:val="00C8037A"/>
    <w:rsid w:val="00C9066A"/>
    <w:rsid w:val="00CA250E"/>
    <w:rsid w:val="00CB6402"/>
    <w:rsid w:val="00CD0A9F"/>
    <w:rsid w:val="00CD4C38"/>
    <w:rsid w:val="00CD7B3F"/>
    <w:rsid w:val="00D003BD"/>
    <w:rsid w:val="00D233ED"/>
    <w:rsid w:val="00D6191F"/>
    <w:rsid w:val="00D72A06"/>
    <w:rsid w:val="00D821DD"/>
    <w:rsid w:val="00D84305"/>
    <w:rsid w:val="00D847B0"/>
    <w:rsid w:val="00D8771C"/>
    <w:rsid w:val="00D95F22"/>
    <w:rsid w:val="00DA37B3"/>
    <w:rsid w:val="00DB41A9"/>
    <w:rsid w:val="00DE6DE5"/>
    <w:rsid w:val="00DE7755"/>
    <w:rsid w:val="00E1566E"/>
    <w:rsid w:val="00E35AB6"/>
    <w:rsid w:val="00E365F4"/>
    <w:rsid w:val="00E50FD4"/>
    <w:rsid w:val="00E65E05"/>
    <w:rsid w:val="00E7788E"/>
    <w:rsid w:val="00EB4784"/>
    <w:rsid w:val="00EB524F"/>
    <w:rsid w:val="00EE314A"/>
    <w:rsid w:val="00EE34F3"/>
    <w:rsid w:val="00EE480B"/>
    <w:rsid w:val="00EE5110"/>
    <w:rsid w:val="00EE5BCC"/>
    <w:rsid w:val="00EF111A"/>
    <w:rsid w:val="00EF37E4"/>
    <w:rsid w:val="00F011E6"/>
    <w:rsid w:val="00F03A2D"/>
    <w:rsid w:val="00F05D0A"/>
    <w:rsid w:val="00F07111"/>
    <w:rsid w:val="00F34200"/>
    <w:rsid w:val="00F802AF"/>
    <w:rsid w:val="00F8507D"/>
    <w:rsid w:val="00FA393F"/>
    <w:rsid w:val="00FB48D4"/>
    <w:rsid w:val="00FC06F0"/>
    <w:rsid w:val="00FC06F1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F3AF1-1CA3-4C0C-88BC-14499174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6459B"/>
    <w:pPr>
      <w:wordWrap/>
      <w:autoSpaceDE/>
      <w:autoSpaceDN/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uiPriority w:val="99"/>
    <w:locked/>
    <w:rsid w:val="0086459B"/>
    <w:rPr>
      <w:rFonts w:cs="Times New Roman"/>
      <w:kern w:val="2"/>
      <w:sz w:val="24"/>
    </w:rPr>
  </w:style>
  <w:style w:type="paragraph" w:styleId="af">
    <w:name w:val="Revision"/>
    <w:hidden/>
    <w:uiPriority w:val="99"/>
    <w:semiHidden/>
    <w:rsid w:val="008B60F3"/>
    <w:rPr>
      <w:rFonts w:ascii="ＭＳ 明朝"/>
      <w:kern w:val="2"/>
      <w:sz w:val="21"/>
    </w:rPr>
  </w:style>
  <w:style w:type="character" w:styleId="af0">
    <w:name w:val="annotation reference"/>
    <w:basedOn w:val="a0"/>
    <w:uiPriority w:val="99"/>
    <w:unhideWhenUsed/>
    <w:rsid w:val="00730A4F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730A4F"/>
    <w:pPr>
      <w:wordWrap/>
      <w:autoSpaceDE/>
      <w:autoSpaceDN/>
      <w:jc w:val="left"/>
    </w:pPr>
    <w:rPr>
      <w:rFonts w:ascii="Century"/>
      <w:szCs w:val="22"/>
    </w:rPr>
  </w:style>
  <w:style w:type="character" w:customStyle="1" w:styleId="af2">
    <w:name w:val="コメント文字列 (文字)"/>
    <w:basedOn w:val="a0"/>
    <w:link w:val="af1"/>
    <w:uiPriority w:val="99"/>
    <w:locked/>
    <w:rsid w:val="00730A4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31FB-3EFA-48CF-964B-FEB299EE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2016-02-09T06:08:00Z</cp:lastPrinted>
  <dcterms:created xsi:type="dcterms:W3CDTF">2023-03-09T07:26:00Z</dcterms:created>
  <dcterms:modified xsi:type="dcterms:W3CDTF">2023-03-09T07:26:00Z</dcterms:modified>
</cp:coreProperties>
</file>