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　</w:t>
      </w:r>
    </w:p>
    <w:p w:rsidR="007C4080" w:rsidRPr="007C4080" w:rsidRDefault="007C4080" w:rsidP="007C4080">
      <w:pPr>
        <w:wordWrap/>
        <w:adjustRightInd w:val="0"/>
        <w:jc w:val="center"/>
        <w:rPr>
          <w:rFonts w:hAnsi="ＭＳ 明朝" w:cs="ＭＳ 明朝"/>
          <w:kern w:val="0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事前調査申込書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洲本市長　　　　　　　　　様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住　　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氏　　名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電話番号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－　　　－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037C50" w:rsidRDefault="007C4080" w:rsidP="007C4080">
      <w:pPr>
        <w:rPr>
          <w:rFonts w:hAnsi="ＭＳ 明朝"/>
          <w:spacing w:val="-6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</w:t>
      </w:r>
      <w:r w:rsidRPr="00037C50">
        <w:rPr>
          <w:rFonts w:hAnsi="ＭＳ 明朝" w:hint="eastAsia"/>
          <w:spacing w:val="-6"/>
          <w:sz w:val="22"/>
          <w:szCs w:val="22"/>
        </w:rPr>
        <w:t>洲本市危険空き家除却支援事業補助金交付要綱第７条第１項の規定により、下記の空き家事前調査を申し込みます。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事前調査に際しては、下記の物件へ立ち入ることを承諾します。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記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１　空き家の所在地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２　空き家の所有者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氏名　　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  <w:u w:val="single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住所　　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（※申込者と同じ場合は記入不要）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３　空き家の形態種別　１　戸建て住宅　２　共同住宅・長屋住宅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３　併用住宅　　４　その他（　　　　　　　　　）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４　空き家の構造種別　１　木造　　２　鉄骨造　　３　鉄筋コンクリート造</w:t>
      </w:r>
    </w:p>
    <w:p w:rsidR="007C4080" w:rsidRPr="007C4080" w:rsidRDefault="007C4080" w:rsidP="007C4080">
      <w:pPr>
        <w:ind w:firstLineChars="1150" w:firstLine="2645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４　その他（　　　　　　　　　　　　　　　　　）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５　建築面積　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㎡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６　延べ面積　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　　　　㎡</w:t>
      </w:r>
    </w:p>
    <w:p w:rsidR="007C4080" w:rsidRPr="007C4080" w:rsidRDefault="007C4080" w:rsidP="007C4080">
      <w:pPr>
        <w:wordWrap/>
        <w:adjustRightInd w:val="0"/>
        <w:jc w:val="left"/>
        <w:rPr>
          <w:rFonts w:hAnsi="ＭＳ 明朝" w:cs="ＭＳ 明朝"/>
          <w:kern w:val="0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添付書類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１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位置図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２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その他市長が必要と認める書類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E97B61">
      <w:pPr>
        <w:rPr>
          <w:rFonts w:hAnsi="ＭＳ 明朝"/>
        </w:rPr>
      </w:pPr>
      <w:r w:rsidRPr="007C4080">
        <w:rPr>
          <w:rFonts w:hAnsi="ＭＳ 明朝" w:hint="eastAsia"/>
          <w:sz w:val="22"/>
          <w:szCs w:val="22"/>
        </w:rPr>
        <w:t>備考　形態種別及び構造種別については、該当するものに「〇」印を記入してください。</w:t>
      </w:r>
      <w:r w:rsidR="00E97B61" w:rsidRPr="007C4080">
        <w:rPr>
          <w:rFonts w:hAnsi="ＭＳ 明朝"/>
        </w:rPr>
        <w:t xml:space="preserve"> </w:t>
      </w:r>
    </w:p>
    <w:p w:rsidR="00DC26B9" w:rsidRPr="007C4080" w:rsidRDefault="00DC26B9" w:rsidP="000C781D">
      <w:pPr>
        <w:ind w:left="230" w:hangingChars="100" w:hanging="230"/>
        <w:rPr>
          <w:rFonts w:hAnsi="ＭＳ 明朝"/>
          <w:sz w:val="22"/>
          <w:szCs w:val="22"/>
        </w:rPr>
      </w:pPr>
    </w:p>
    <w:sectPr w:rsidR="00DC26B9" w:rsidRPr="007C4080" w:rsidSect="00787792">
      <w:footerReference w:type="even" r:id="rId8"/>
      <w:pgSz w:w="11907" w:h="16839" w:code="9"/>
      <w:pgMar w:top="796" w:right="1127" w:bottom="796" w:left="1100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58" w:rsidRDefault="002B4958">
      <w:r>
        <w:separator/>
      </w:r>
    </w:p>
  </w:endnote>
  <w:endnote w:type="continuationSeparator" w:id="0">
    <w:p w:rsidR="002B4958" w:rsidRDefault="002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58" w:rsidRDefault="002B4958">
      <w:r>
        <w:separator/>
      </w:r>
    </w:p>
  </w:footnote>
  <w:footnote w:type="continuationSeparator" w:id="0">
    <w:p w:rsidR="002B4958" w:rsidRDefault="002B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1150A"/>
    <w:rsid w:val="000217CD"/>
    <w:rsid w:val="00022774"/>
    <w:rsid w:val="000245CA"/>
    <w:rsid w:val="00034405"/>
    <w:rsid w:val="000348F6"/>
    <w:rsid w:val="000353F9"/>
    <w:rsid w:val="00035668"/>
    <w:rsid w:val="00037C50"/>
    <w:rsid w:val="00040605"/>
    <w:rsid w:val="00042174"/>
    <w:rsid w:val="000423A9"/>
    <w:rsid w:val="00044886"/>
    <w:rsid w:val="00044ABA"/>
    <w:rsid w:val="00046E8D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50B5C"/>
    <w:rsid w:val="00151B9C"/>
    <w:rsid w:val="0015269D"/>
    <w:rsid w:val="00152FF7"/>
    <w:rsid w:val="00153AE6"/>
    <w:rsid w:val="00157A84"/>
    <w:rsid w:val="0016139A"/>
    <w:rsid w:val="00165432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1EE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A0D8C"/>
    <w:rsid w:val="002A0EB1"/>
    <w:rsid w:val="002A17F0"/>
    <w:rsid w:val="002B14FC"/>
    <w:rsid w:val="002B1D2B"/>
    <w:rsid w:val="002B4958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192F"/>
    <w:rsid w:val="00316CA2"/>
    <w:rsid w:val="003209C4"/>
    <w:rsid w:val="003215AF"/>
    <w:rsid w:val="00322F25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661"/>
    <w:rsid w:val="00457C7D"/>
    <w:rsid w:val="0046182E"/>
    <w:rsid w:val="004625DC"/>
    <w:rsid w:val="00462C02"/>
    <w:rsid w:val="00464B3D"/>
    <w:rsid w:val="00466F6E"/>
    <w:rsid w:val="00467D92"/>
    <w:rsid w:val="00467DF9"/>
    <w:rsid w:val="00471D28"/>
    <w:rsid w:val="00474E36"/>
    <w:rsid w:val="00476347"/>
    <w:rsid w:val="00482972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1770E"/>
    <w:rsid w:val="005209C5"/>
    <w:rsid w:val="00527C08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6A5"/>
    <w:rsid w:val="0060537C"/>
    <w:rsid w:val="00605AA5"/>
    <w:rsid w:val="00607F40"/>
    <w:rsid w:val="006142CB"/>
    <w:rsid w:val="0061497D"/>
    <w:rsid w:val="0061691A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169D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CD1"/>
    <w:rsid w:val="009300E9"/>
    <w:rsid w:val="0093163E"/>
    <w:rsid w:val="00931B18"/>
    <w:rsid w:val="00931BD3"/>
    <w:rsid w:val="00932E1D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57B93"/>
    <w:rsid w:val="00961769"/>
    <w:rsid w:val="00962291"/>
    <w:rsid w:val="009670BE"/>
    <w:rsid w:val="00970755"/>
    <w:rsid w:val="009760E0"/>
    <w:rsid w:val="00977D50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CF5"/>
    <w:rsid w:val="00AA7A94"/>
    <w:rsid w:val="00AC2D65"/>
    <w:rsid w:val="00AC4D13"/>
    <w:rsid w:val="00AC5874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E1D51"/>
    <w:rsid w:val="00BE4850"/>
    <w:rsid w:val="00BE77DE"/>
    <w:rsid w:val="00BF111F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3D30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B61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44C2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E5E4F-D7E1-4344-9423-31BD1B6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8FFC-E1DC-4142-9206-A7C87540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2023-05-16T02:20:00Z</dcterms:created>
  <dcterms:modified xsi:type="dcterms:W3CDTF">2023-05-16T02:20:00Z</dcterms:modified>
</cp:coreProperties>
</file>