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80" w:rsidRPr="007C4080" w:rsidRDefault="007C4080" w:rsidP="007C4080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jc w:val="center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補助金交付決定中止（廃止）届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年　　月　　日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洲本市長　　　　　　　　　様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交付決定者　住　　所　　　　　　　　　　　　　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氏　　名　　　　　　　　　　　　㊞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電話番号　　　－　　　－　　　　　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　年　　月　　日付け　　　第　　　号で補助金交付決定</w:t>
      </w:r>
      <w:r w:rsidRPr="007C4080">
        <w:rPr>
          <w:rFonts w:hAnsi="ＭＳ 明朝"/>
          <w:sz w:val="22"/>
          <w:szCs w:val="22"/>
        </w:rPr>
        <w:t>(</w:t>
      </w:r>
      <w:r w:rsidRPr="007C4080">
        <w:rPr>
          <w:rFonts w:hAnsi="ＭＳ 明朝" w:hint="eastAsia"/>
          <w:sz w:val="22"/>
          <w:szCs w:val="22"/>
        </w:rPr>
        <w:t>変更</w:t>
      </w:r>
      <w:r w:rsidRPr="007C4080">
        <w:rPr>
          <w:rFonts w:hAnsi="ＭＳ 明朝"/>
          <w:sz w:val="22"/>
          <w:szCs w:val="22"/>
        </w:rPr>
        <w:t>)</w:t>
      </w:r>
      <w:r w:rsidRPr="007C4080">
        <w:rPr>
          <w:rFonts w:hAnsi="ＭＳ 明朝" w:hint="eastAsia"/>
          <w:sz w:val="22"/>
          <w:szCs w:val="22"/>
        </w:rPr>
        <w:t>通知のあった洲本市危険空き家除却支援事業について、下記のとおり中止（廃止）したいので、洲本市危険空き家除却支援事業補助金交付要綱第９条の規定より届け出ます。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jc w:val="center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記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中止（廃止）の理由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DF3B23" w:rsidP="00DF3B23">
      <w:pPr>
        <w:rPr>
          <w:rFonts w:hAnsi="ＭＳ 明朝"/>
        </w:rPr>
      </w:pPr>
      <w:r w:rsidRPr="007C4080">
        <w:rPr>
          <w:rFonts w:hAnsi="ＭＳ 明朝"/>
        </w:rPr>
        <w:t xml:space="preserve"> </w:t>
      </w:r>
    </w:p>
    <w:p w:rsidR="00DC26B9" w:rsidRPr="007C4080" w:rsidRDefault="00DC26B9" w:rsidP="000C781D">
      <w:pPr>
        <w:ind w:left="230" w:hangingChars="100" w:hanging="230"/>
        <w:rPr>
          <w:rFonts w:hAnsi="ＭＳ 明朝"/>
          <w:sz w:val="22"/>
          <w:szCs w:val="22"/>
        </w:rPr>
      </w:pPr>
    </w:p>
    <w:sectPr w:rsidR="00DC26B9" w:rsidRPr="007C4080" w:rsidSect="00530EED">
      <w:footerReference w:type="even" r:id="rId8"/>
      <w:pgSz w:w="11907" w:h="16839" w:code="9"/>
      <w:pgMar w:top="794" w:right="851" w:bottom="794" w:left="851" w:header="851" w:footer="601" w:gutter="0"/>
      <w:cols w:space="425"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E3" w:rsidRDefault="00925AE3">
      <w:r>
        <w:separator/>
      </w:r>
    </w:p>
  </w:endnote>
  <w:endnote w:type="continuationSeparator" w:id="0">
    <w:p w:rsidR="00925AE3" w:rsidRDefault="0092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74" w:rsidRDefault="00744474" w:rsidP="003A79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474" w:rsidRDefault="007444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E3" w:rsidRDefault="00925AE3">
      <w:r>
        <w:separator/>
      </w:r>
    </w:p>
  </w:footnote>
  <w:footnote w:type="continuationSeparator" w:id="0">
    <w:p w:rsidR="00925AE3" w:rsidRDefault="0092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AE2"/>
    <w:multiLevelType w:val="hybridMultilevel"/>
    <w:tmpl w:val="82DA6C3C"/>
    <w:lvl w:ilvl="0" w:tplc="0B9491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55CEA"/>
    <w:multiLevelType w:val="hybridMultilevel"/>
    <w:tmpl w:val="EA484C4A"/>
    <w:lvl w:ilvl="0" w:tplc="69F664B4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0C205074"/>
    <w:multiLevelType w:val="hybridMultilevel"/>
    <w:tmpl w:val="21E21F02"/>
    <w:lvl w:ilvl="0" w:tplc="936ACFA2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3" w15:restartNumberingAfterBreak="0">
    <w:nsid w:val="0C861DA3"/>
    <w:multiLevelType w:val="hybridMultilevel"/>
    <w:tmpl w:val="8BD26C18"/>
    <w:lvl w:ilvl="0" w:tplc="1B5AB98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A83F00"/>
    <w:multiLevelType w:val="hybridMultilevel"/>
    <w:tmpl w:val="10AC059E"/>
    <w:lvl w:ilvl="0" w:tplc="FF5877E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7752B04"/>
    <w:multiLevelType w:val="hybridMultilevel"/>
    <w:tmpl w:val="D156494E"/>
    <w:lvl w:ilvl="0" w:tplc="98F69B0E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431268"/>
    <w:multiLevelType w:val="hybridMultilevel"/>
    <w:tmpl w:val="CE7AD11A"/>
    <w:lvl w:ilvl="0" w:tplc="BC06CF36">
      <w:start w:val="26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ED20298"/>
    <w:multiLevelType w:val="hybridMultilevel"/>
    <w:tmpl w:val="E8D61268"/>
    <w:lvl w:ilvl="0" w:tplc="951E4DB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2DD33ED"/>
    <w:multiLevelType w:val="hybridMultilevel"/>
    <w:tmpl w:val="ECC4992E"/>
    <w:lvl w:ilvl="0" w:tplc="55782D0E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4B857BB"/>
    <w:multiLevelType w:val="hybridMultilevel"/>
    <w:tmpl w:val="BC4AEC40"/>
    <w:lvl w:ilvl="0" w:tplc="7376D8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252804"/>
    <w:multiLevelType w:val="hybridMultilevel"/>
    <w:tmpl w:val="8A569D48"/>
    <w:lvl w:ilvl="0" w:tplc="E8A0CE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785F0F"/>
    <w:multiLevelType w:val="hybridMultilevel"/>
    <w:tmpl w:val="77F2ED6C"/>
    <w:lvl w:ilvl="0" w:tplc="73A615F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707A4B"/>
    <w:multiLevelType w:val="hybridMultilevel"/>
    <w:tmpl w:val="BF522546"/>
    <w:lvl w:ilvl="0" w:tplc="B3CC45A2">
      <w:start w:val="2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AC16B7E"/>
    <w:multiLevelType w:val="hybridMultilevel"/>
    <w:tmpl w:val="7CF8D424"/>
    <w:lvl w:ilvl="0" w:tplc="DF5C862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C5A291D"/>
    <w:multiLevelType w:val="hybridMultilevel"/>
    <w:tmpl w:val="6F6290F4"/>
    <w:lvl w:ilvl="0" w:tplc="D4A2CE42">
      <w:start w:val="25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E650DD8"/>
    <w:multiLevelType w:val="hybridMultilevel"/>
    <w:tmpl w:val="F5F8DFF2"/>
    <w:lvl w:ilvl="0" w:tplc="F66C51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4060260"/>
    <w:multiLevelType w:val="hybridMultilevel"/>
    <w:tmpl w:val="F69EA304"/>
    <w:lvl w:ilvl="0" w:tplc="983222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8C7724A"/>
    <w:multiLevelType w:val="hybridMultilevel"/>
    <w:tmpl w:val="9C0E6AB4"/>
    <w:lvl w:ilvl="0" w:tplc="4B741D1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DBA5C11"/>
    <w:multiLevelType w:val="hybridMultilevel"/>
    <w:tmpl w:val="8A3EF4FA"/>
    <w:lvl w:ilvl="0" w:tplc="4452835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3F2C3F5D"/>
    <w:multiLevelType w:val="hybridMultilevel"/>
    <w:tmpl w:val="27460DCC"/>
    <w:lvl w:ilvl="0" w:tplc="F25C7222">
      <w:start w:val="10"/>
      <w:numFmt w:val="decimal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0" w15:restartNumberingAfterBreak="0">
    <w:nsid w:val="47E149B0"/>
    <w:multiLevelType w:val="hybridMultilevel"/>
    <w:tmpl w:val="627A6C14"/>
    <w:lvl w:ilvl="0" w:tplc="473AFC0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2D1574"/>
    <w:multiLevelType w:val="hybridMultilevel"/>
    <w:tmpl w:val="245406D2"/>
    <w:lvl w:ilvl="0" w:tplc="EA0664B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173758C"/>
    <w:multiLevelType w:val="hybridMultilevel"/>
    <w:tmpl w:val="35184D5C"/>
    <w:lvl w:ilvl="0" w:tplc="2AD466C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5D7473F5"/>
    <w:multiLevelType w:val="hybridMultilevel"/>
    <w:tmpl w:val="EDAC6E8C"/>
    <w:lvl w:ilvl="0" w:tplc="387EB1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7161B1"/>
    <w:multiLevelType w:val="hybridMultilevel"/>
    <w:tmpl w:val="8A347BF4"/>
    <w:lvl w:ilvl="0" w:tplc="66BCABF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63E3892"/>
    <w:multiLevelType w:val="hybridMultilevel"/>
    <w:tmpl w:val="14345290"/>
    <w:lvl w:ilvl="0" w:tplc="8DDEE03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C6B21B9"/>
    <w:multiLevelType w:val="hybridMultilevel"/>
    <w:tmpl w:val="835CCAC8"/>
    <w:lvl w:ilvl="0" w:tplc="FC169D5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0566254"/>
    <w:multiLevelType w:val="hybridMultilevel"/>
    <w:tmpl w:val="DDCC6C64"/>
    <w:lvl w:ilvl="0" w:tplc="AEFC88FE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722F55B2"/>
    <w:multiLevelType w:val="hybridMultilevel"/>
    <w:tmpl w:val="05F24F58"/>
    <w:lvl w:ilvl="0" w:tplc="9A869C9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3654475"/>
    <w:multiLevelType w:val="hybridMultilevel"/>
    <w:tmpl w:val="92321EE8"/>
    <w:lvl w:ilvl="0" w:tplc="211ED3E4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CE82ECC"/>
    <w:multiLevelType w:val="hybridMultilevel"/>
    <w:tmpl w:val="E4D670BE"/>
    <w:lvl w:ilvl="0" w:tplc="E0441EDA">
      <w:start w:val="19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EA72224"/>
    <w:multiLevelType w:val="hybridMultilevel"/>
    <w:tmpl w:val="703A0236"/>
    <w:lvl w:ilvl="0" w:tplc="94805E9E">
      <w:start w:val="18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31"/>
  </w:num>
  <w:num w:numId="8">
    <w:abstractNumId w:val="32"/>
  </w:num>
  <w:num w:numId="9">
    <w:abstractNumId w:val="6"/>
  </w:num>
  <w:num w:numId="10">
    <w:abstractNumId w:val="14"/>
  </w:num>
  <w:num w:numId="11">
    <w:abstractNumId w:val="12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5"/>
  </w:num>
  <w:num w:numId="17">
    <w:abstractNumId w:val="25"/>
  </w:num>
  <w:num w:numId="18">
    <w:abstractNumId w:val="7"/>
  </w:num>
  <w:num w:numId="19">
    <w:abstractNumId w:val="10"/>
  </w:num>
  <w:num w:numId="20">
    <w:abstractNumId w:val="19"/>
  </w:num>
  <w:num w:numId="21">
    <w:abstractNumId w:val="2"/>
  </w:num>
  <w:num w:numId="22">
    <w:abstractNumId w:val="1"/>
  </w:num>
  <w:num w:numId="23">
    <w:abstractNumId w:val="9"/>
  </w:num>
  <w:num w:numId="24">
    <w:abstractNumId w:val="26"/>
  </w:num>
  <w:num w:numId="25">
    <w:abstractNumId w:val="17"/>
  </w:num>
  <w:num w:numId="26">
    <w:abstractNumId w:val="21"/>
  </w:num>
  <w:num w:numId="27">
    <w:abstractNumId w:val="23"/>
  </w:num>
  <w:num w:numId="28">
    <w:abstractNumId w:val="0"/>
  </w:num>
  <w:num w:numId="29">
    <w:abstractNumId w:val="22"/>
  </w:num>
  <w:num w:numId="30">
    <w:abstractNumId w:val="18"/>
  </w:num>
  <w:num w:numId="31">
    <w:abstractNumId w:val="4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0F58"/>
    <w:rsid w:val="00003254"/>
    <w:rsid w:val="00003C90"/>
    <w:rsid w:val="0001150A"/>
    <w:rsid w:val="000217CD"/>
    <w:rsid w:val="00022774"/>
    <w:rsid w:val="000245CA"/>
    <w:rsid w:val="00034405"/>
    <w:rsid w:val="000348F6"/>
    <w:rsid w:val="000353F9"/>
    <w:rsid w:val="00035668"/>
    <w:rsid w:val="00040605"/>
    <w:rsid w:val="00042174"/>
    <w:rsid w:val="000423A9"/>
    <w:rsid w:val="00044886"/>
    <w:rsid w:val="00044ABA"/>
    <w:rsid w:val="00046E8D"/>
    <w:rsid w:val="00052F78"/>
    <w:rsid w:val="000547D4"/>
    <w:rsid w:val="00055260"/>
    <w:rsid w:val="00056229"/>
    <w:rsid w:val="00057DB5"/>
    <w:rsid w:val="000617E5"/>
    <w:rsid w:val="0006526A"/>
    <w:rsid w:val="00065682"/>
    <w:rsid w:val="00067C3C"/>
    <w:rsid w:val="0007000E"/>
    <w:rsid w:val="00073C2E"/>
    <w:rsid w:val="000778DE"/>
    <w:rsid w:val="00085A20"/>
    <w:rsid w:val="00085CE4"/>
    <w:rsid w:val="00085FAA"/>
    <w:rsid w:val="00086B19"/>
    <w:rsid w:val="00090399"/>
    <w:rsid w:val="00095728"/>
    <w:rsid w:val="00097A4F"/>
    <w:rsid w:val="000A1A4F"/>
    <w:rsid w:val="000A2A5F"/>
    <w:rsid w:val="000A3306"/>
    <w:rsid w:val="000A5156"/>
    <w:rsid w:val="000A601A"/>
    <w:rsid w:val="000B0256"/>
    <w:rsid w:val="000B1FBA"/>
    <w:rsid w:val="000B2486"/>
    <w:rsid w:val="000B66B0"/>
    <w:rsid w:val="000B6E8C"/>
    <w:rsid w:val="000B7762"/>
    <w:rsid w:val="000C0639"/>
    <w:rsid w:val="000C0E5B"/>
    <w:rsid w:val="000C2006"/>
    <w:rsid w:val="000C2AAB"/>
    <w:rsid w:val="000C5DF8"/>
    <w:rsid w:val="000C781D"/>
    <w:rsid w:val="000D4D53"/>
    <w:rsid w:val="000D62E5"/>
    <w:rsid w:val="000E0CEE"/>
    <w:rsid w:val="000E17B8"/>
    <w:rsid w:val="000E1897"/>
    <w:rsid w:val="000E42FE"/>
    <w:rsid w:val="000E4364"/>
    <w:rsid w:val="000F0575"/>
    <w:rsid w:val="000F06F8"/>
    <w:rsid w:val="000F3FC0"/>
    <w:rsid w:val="0010013C"/>
    <w:rsid w:val="0010089D"/>
    <w:rsid w:val="00101A70"/>
    <w:rsid w:val="001032D2"/>
    <w:rsid w:val="00105A35"/>
    <w:rsid w:val="00105BAB"/>
    <w:rsid w:val="0010693A"/>
    <w:rsid w:val="001076B1"/>
    <w:rsid w:val="00111AE6"/>
    <w:rsid w:val="00116D27"/>
    <w:rsid w:val="00122E19"/>
    <w:rsid w:val="001233AF"/>
    <w:rsid w:val="00123548"/>
    <w:rsid w:val="00123596"/>
    <w:rsid w:val="001274F2"/>
    <w:rsid w:val="00127944"/>
    <w:rsid w:val="00131C7C"/>
    <w:rsid w:val="00134818"/>
    <w:rsid w:val="001348D1"/>
    <w:rsid w:val="0013547F"/>
    <w:rsid w:val="00140F68"/>
    <w:rsid w:val="00143032"/>
    <w:rsid w:val="00144C01"/>
    <w:rsid w:val="00145405"/>
    <w:rsid w:val="00150B5C"/>
    <w:rsid w:val="00151B9C"/>
    <w:rsid w:val="0015269D"/>
    <w:rsid w:val="00152FF7"/>
    <w:rsid w:val="00153AE6"/>
    <w:rsid w:val="00157A84"/>
    <w:rsid w:val="0016139A"/>
    <w:rsid w:val="00165432"/>
    <w:rsid w:val="00172AA2"/>
    <w:rsid w:val="001756AE"/>
    <w:rsid w:val="001837EC"/>
    <w:rsid w:val="00184086"/>
    <w:rsid w:val="001840B2"/>
    <w:rsid w:val="0018592D"/>
    <w:rsid w:val="00187CC9"/>
    <w:rsid w:val="00191832"/>
    <w:rsid w:val="00192EB3"/>
    <w:rsid w:val="00196A37"/>
    <w:rsid w:val="001A0B95"/>
    <w:rsid w:val="001A222E"/>
    <w:rsid w:val="001A3212"/>
    <w:rsid w:val="001A4594"/>
    <w:rsid w:val="001B1AA6"/>
    <w:rsid w:val="001B39C4"/>
    <w:rsid w:val="001B6382"/>
    <w:rsid w:val="001C0689"/>
    <w:rsid w:val="001C077D"/>
    <w:rsid w:val="001C18D4"/>
    <w:rsid w:val="001C4756"/>
    <w:rsid w:val="001C4CEF"/>
    <w:rsid w:val="001D0EDB"/>
    <w:rsid w:val="001D1438"/>
    <w:rsid w:val="001D21B0"/>
    <w:rsid w:val="001D2B87"/>
    <w:rsid w:val="001D4D6F"/>
    <w:rsid w:val="001D5280"/>
    <w:rsid w:val="001E16BB"/>
    <w:rsid w:val="001E3109"/>
    <w:rsid w:val="001E32B0"/>
    <w:rsid w:val="001E6CDA"/>
    <w:rsid w:val="001E7FB2"/>
    <w:rsid w:val="001F0B40"/>
    <w:rsid w:val="001F5326"/>
    <w:rsid w:val="001F58A2"/>
    <w:rsid w:val="001F7E24"/>
    <w:rsid w:val="00200507"/>
    <w:rsid w:val="0020315B"/>
    <w:rsid w:val="00211B48"/>
    <w:rsid w:val="00211C60"/>
    <w:rsid w:val="002127D0"/>
    <w:rsid w:val="002151F0"/>
    <w:rsid w:val="00216A0B"/>
    <w:rsid w:val="00220112"/>
    <w:rsid w:val="00221A28"/>
    <w:rsid w:val="002226A5"/>
    <w:rsid w:val="002253C3"/>
    <w:rsid w:val="00230782"/>
    <w:rsid w:val="00231FEF"/>
    <w:rsid w:val="00236180"/>
    <w:rsid w:val="00236B70"/>
    <w:rsid w:val="00241396"/>
    <w:rsid w:val="002461FD"/>
    <w:rsid w:val="00246BDF"/>
    <w:rsid w:val="002472CB"/>
    <w:rsid w:val="002479CB"/>
    <w:rsid w:val="00247DC4"/>
    <w:rsid w:val="00250683"/>
    <w:rsid w:val="00250F5A"/>
    <w:rsid w:val="00255107"/>
    <w:rsid w:val="00257797"/>
    <w:rsid w:val="00264094"/>
    <w:rsid w:val="00266A4D"/>
    <w:rsid w:val="0027021B"/>
    <w:rsid w:val="002723FE"/>
    <w:rsid w:val="002735B2"/>
    <w:rsid w:val="00273A3B"/>
    <w:rsid w:val="00274152"/>
    <w:rsid w:val="002753C2"/>
    <w:rsid w:val="002771B5"/>
    <w:rsid w:val="00280A43"/>
    <w:rsid w:val="00280C24"/>
    <w:rsid w:val="00282812"/>
    <w:rsid w:val="00284872"/>
    <w:rsid w:val="0028495C"/>
    <w:rsid w:val="002855CE"/>
    <w:rsid w:val="0028561D"/>
    <w:rsid w:val="0028590A"/>
    <w:rsid w:val="00286151"/>
    <w:rsid w:val="002869D0"/>
    <w:rsid w:val="002878E2"/>
    <w:rsid w:val="002920EB"/>
    <w:rsid w:val="002934D3"/>
    <w:rsid w:val="002938ED"/>
    <w:rsid w:val="00297A9F"/>
    <w:rsid w:val="002A0D8C"/>
    <w:rsid w:val="002A0EB1"/>
    <w:rsid w:val="002A17F0"/>
    <w:rsid w:val="002B14FC"/>
    <w:rsid w:val="002B1D2B"/>
    <w:rsid w:val="002B7F74"/>
    <w:rsid w:val="002C1617"/>
    <w:rsid w:val="002C2CF5"/>
    <w:rsid w:val="002C3574"/>
    <w:rsid w:val="002C76A6"/>
    <w:rsid w:val="002D0A66"/>
    <w:rsid w:val="002D278E"/>
    <w:rsid w:val="002D3198"/>
    <w:rsid w:val="002D7358"/>
    <w:rsid w:val="002E1738"/>
    <w:rsid w:val="002E456F"/>
    <w:rsid w:val="002E46EE"/>
    <w:rsid w:val="002E533D"/>
    <w:rsid w:val="002E74C1"/>
    <w:rsid w:val="002E7BE1"/>
    <w:rsid w:val="002F28BA"/>
    <w:rsid w:val="00304E78"/>
    <w:rsid w:val="00310600"/>
    <w:rsid w:val="0031192F"/>
    <w:rsid w:val="00316CA2"/>
    <w:rsid w:val="003209C4"/>
    <w:rsid w:val="003215AF"/>
    <w:rsid w:val="00322F25"/>
    <w:rsid w:val="00330A8B"/>
    <w:rsid w:val="00331AF9"/>
    <w:rsid w:val="003338E6"/>
    <w:rsid w:val="003350ED"/>
    <w:rsid w:val="00335B51"/>
    <w:rsid w:val="00343A52"/>
    <w:rsid w:val="0034409F"/>
    <w:rsid w:val="003450E3"/>
    <w:rsid w:val="003453C4"/>
    <w:rsid w:val="003453FA"/>
    <w:rsid w:val="00346A48"/>
    <w:rsid w:val="00347044"/>
    <w:rsid w:val="00350309"/>
    <w:rsid w:val="00350E89"/>
    <w:rsid w:val="00352DA4"/>
    <w:rsid w:val="00355222"/>
    <w:rsid w:val="00360B8B"/>
    <w:rsid w:val="00365D56"/>
    <w:rsid w:val="00366C00"/>
    <w:rsid w:val="00374766"/>
    <w:rsid w:val="00376FC4"/>
    <w:rsid w:val="003778CB"/>
    <w:rsid w:val="00380C82"/>
    <w:rsid w:val="00382E3F"/>
    <w:rsid w:val="00383B2B"/>
    <w:rsid w:val="00386C51"/>
    <w:rsid w:val="00386E7E"/>
    <w:rsid w:val="00387473"/>
    <w:rsid w:val="0039076F"/>
    <w:rsid w:val="003926D5"/>
    <w:rsid w:val="00392E20"/>
    <w:rsid w:val="003A3735"/>
    <w:rsid w:val="003A5811"/>
    <w:rsid w:val="003A7959"/>
    <w:rsid w:val="003B0BCD"/>
    <w:rsid w:val="003B10EF"/>
    <w:rsid w:val="003B130A"/>
    <w:rsid w:val="003B25B9"/>
    <w:rsid w:val="003B50AC"/>
    <w:rsid w:val="003B6387"/>
    <w:rsid w:val="003B6F1E"/>
    <w:rsid w:val="003C0DC9"/>
    <w:rsid w:val="003C2048"/>
    <w:rsid w:val="003C2C06"/>
    <w:rsid w:val="003C2EAE"/>
    <w:rsid w:val="003C3C84"/>
    <w:rsid w:val="003C3F32"/>
    <w:rsid w:val="003D0664"/>
    <w:rsid w:val="003D0A6C"/>
    <w:rsid w:val="003D23BA"/>
    <w:rsid w:val="003D389A"/>
    <w:rsid w:val="003D3A19"/>
    <w:rsid w:val="003D61A3"/>
    <w:rsid w:val="003D6B9E"/>
    <w:rsid w:val="003E454F"/>
    <w:rsid w:val="003E4653"/>
    <w:rsid w:val="003E6E83"/>
    <w:rsid w:val="003F0929"/>
    <w:rsid w:val="003F1628"/>
    <w:rsid w:val="003F1B27"/>
    <w:rsid w:val="003F5C07"/>
    <w:rsid w:val="0040561D"/>
    <w:rsid w:val="00406418"/>
    <w:rsid w:val="0040662D"/>
    <w:rsid w:val="0041084E"/>
    <w:rsid w:val="004109FD"/>
    <w:rsid w:val="00410BAE"/>
    <w:rsid w:val="00411AEC"/>
    <w:rsid w:val="00417A58"/>
    <w:rsid w:val="00421E98"/>
    <w:rsid w:val="0042220C"/>
    <w:rsid w:val="00423AAA"/>
    <w:rsid w:val="00423CFB"/>
    <w:rsid w:val="004241AA"/>
    <w:rsid w:val="00427503"/>
    <w:rsid w:val="00427AB3"/>
    <w:rsid w:val="004321ED"/>
    <w:rsid w:val="0043253C"/>
    <w:rsid w:val="004357CB"/>
    <w:rsid w:val="00435A78"/>
    <w:rsid w:val="004365F4"/>
    <w:rsid w:val="004369F0"/>
    <w:rsid w:val="0044090F"/>
    <w:rsid w:val="00441CE3"/>
    <w:rsid w:val="00442B2D"/>
    <w:rsid w:val="00446817"/>
    <w:rsid w:val="00447FE2"/>
    <w:rsid w:val="00452652"/>
    <w:rsid w:val="00452E37"/>
    <w:rsid w:val="00453090"/>
    <w:rsid w:val="00456EFA"/>
    <w:rsid w:val="00457661"/>
    <w:rsid w:val="00457C7D"/>
    <w:rsid w:val="0046182E"/>
    <w:rsid w:val="004625DC"/>
    <w:rsid w:val="00462C02"/>
    <w:rsid w:val="00466F6E"/>
    <w:rsid w:val="00467D92"/>
    <w:rsid w:val="00467DF9"/>
    <w:rsid w:val="00471D28"/>
    <w:rsid w:val="00474E36"/>
    <w:rsid w:val="00476347"/>
    <w:rsid w:val="00482972"/>
    <w:rsid w:val="004872BC"/>
    <w:rsid w:val="0049428C"/>
    <w:rsid w:val="00495FE8"/>
    <w:rsid w:val="004978B5"/>
    <w:rsid w:val="00497DEE"/>
    <w:rsid w:val="004A393B"/>
    <w:rsid w:val="004A4905"/>
    <w:rsid w:val="004A56B3"/>
    <w:rsid w:val="004A5D06"/>
    <w:rsid w:val="004A7826"/>
    <w:rsid w:val="004B775C"/>
    <w:rsid w:val="004C571F"/>
    <w:rsid w:val="004C6123"/>
    <w:rsid w:val="004C6A24"/>
    <w:rsid w:val="004C770D"/>
    <w:rsid w:val="004D5F05"/>
    <w:rsid w:val="004D6F78"/>
    <w:rsid w:val="004E52A8"/>
    <w:rsid w:val="004E69FA"/>
    <w:rsid w:val="004F2612"/>
    <w:rsid w:val="004F3A49"/>
    <w:rsid w:val="00504B6C"/>
    <w:rsid w:val="0051770E"/>
    <w:rsid w:val="005209C5"/>
    <w:rsid w:val="00527C08"/>
    <w:rsid w:val="00530EED"/>
    <w:rsid w:val="00532AA2"/>
    <w:rsid w:val="00536E8B"/>
    <w:rsid w:val="005373DE"/>
    <w:rsid w:val="005373EE"/>
    <w:rsid w:val="00541D17"/>
    <w:rsid w:val="00553402"/>
    <w:rsid w:val="005536C2"/>
    <w:rsid w:val="00554564"/>
    <w:rsid w:val="0055522D"/>
    <w:rsid w:val="005554AF"/>
    <w:rsid w:val="00555B9D"/>
    <w:rsid w:val="00561E23"/>
    <w:rsid w:val="00562F4A"/>
    <w:rsid w:val="00565FA3"/>
    <w:rsid w:val="00567893"/>
    <w:rsid w:val="005678C7"/>
    <w:rsid w:val="00572A52"/>
    <w:rsid w:val="005743EA"/>
    <w:rsid w:val="00575A2C"/>
    <w:rsid w:val="00577F23"/>
    <w:rsid w:val="00581015"/>
    <w:rsid w:val="00582B89"/>
    <w:rsid w:val="00582D17"/>
    <w:rsid w:val="00582D28"/>
    <w:rsid w:val="005859F7"/>
    <w:rsid w:val="0059058F"/>
    <w:rsid w:val="00590852"/>
    <w:rsid w:val="00591F74"/>
    <w:rsid w:val="0059203A"/>
    <w:rsid w:val="005945BD"/>
    <w:rsid w:val="005A16C4"/>
    <w:rsid w:val="005A1B4C"/>
    <w:rsid w:val="005A37E8"/>
    <w:rsid w:val="005B2A3D"/>
    <w:rsid w:val="005B6B66"/>
    <w:rsid w:val="005B71F6"/>
    <w:rsid w:val="005C66E7"/>
    <w:rsid w:val="005C7ADE"/>
    <w:rsid w:val="005D189F"/>
    <w:rsid w:val="005E02B6"/>
    <w:rsid w:val="005E3D23"/>
    <w:rsid w:val="005E433A"/>
    <w:rsid w:val="005E523C"/>
    <w:rsid w:val="005F1B2B"/>
    <w:rsid w:val="005F1B4E"/>
    <w:rsid w:val="005F32A6"/>
    <w:rsid w:val="005F356A"/>
    <w:rsid w:val="005F4596"/>
    <w:rsid w:val="005F6FAE"/>
    <w:rsid w:val="005F7351"/>
    <w:rsid w:val="006021A9"/>
    <w:rsid w:val="006026A5"/>
    <w:rsid w:val="0060537C"/>
    <w:rsid w:val="00605AA5"/>
    <w:rsid w:val="00607F40"/>
    <w:rsid w:val="006142CB"/>
    <w:rsid w:val="0061497D"/>
    <w:rsid w:val="0061691A"/>
    <w:rsid w:val="0061740F"/>
    <w:rsid w:val="0063087C"/>
    <w:rsid w:val="00631592"/>
    <w:rsid w:val="00632ADB"/>
    <w:rsid w:val="00633343"/>
    <w:rsid w:val="00635F97"/>
    <w:rsid w:val="006364D4"/>
    <w:rsid w:val="0063695A"/>
    <w:rsid w:val="00640442"/>
    <w:rsid w:val="00641BF7"/>
    <w:rsid w:val="00642779"/>
    <w:rsid w:val="006439E3"/>
    <w:rsid w:val="00646FCA"/>
    <w:rsid w:val="006535A4"/>
    <w:rsid w:val="00656B4E"/>
    <w:rsid w:val="006570F4"/>
    <w:rsid w:val="00660FC3"/>
    <w:rsid w:val="00661021"/>
    <w:rsid w:val="006617A5"/>
    <w:rsid w:val="0066659F"/>
    <w:rsid w:val="006669A1"/>
    <w:rsid w:val="00666BE7"/>
    <w:rsid w:val="006679DB"/>
    <w:rsid w:val="00673E3F"/>
    <w:rsid w:val="00676206"/>
    <w:rsid w:val="00676210"/>
    <w:rsid w:val="0068439D"/>
    <w:rsid w:val="00691A47"/>
    <w:rsid w:val="00692CE4"/>
    <w:rsid w:val="00693111"/>
    <w:rsid w:val="00693737"/>
    <w:rsid w:val="00694358"/>
    <w:rsid w:val="00694B97"/>
    <w:rsid w:val="006952D5"/>
    <w:rsid w:val="006A35AA"/>
    <w:rsid w:val="006A447A"/>
    <w:rsid w:val="006A448A"/>
    <w:rsid w:val="006A5B0C"/>
    <w:rsid w:val="006A5D68"/>
    <w:rsid w:val="006B6706"/>
    <w:rsid w:val="006B741C"/>
    <w:rsid w:val="006D01C2"/>
    <w:rsid w:val="006D0AED"/>
    <w:rsid w:val="006D2C89"/>
    <w:rsid w:val="006D3A47"/>
    <w:rsid w:val="006D5B2B"/>
    <w:rsid w:val="006D6CBB"/>
    <w:rsid w:val="006E37F2"/>
    <w:rsid w:val="006F00D6"/>
    <w:rsid w:val="006F200F"/>
    <w:rsid w:val="006F2E36"/>
    <w:rsid w:val="006F6114"/>
    <w:rsid w:val="006F6974"/>
    <w:rsid w:val="006F6CB1"/>
    <w:rsid w:val="007010D2"/>
    <w:rsid w:val="007017C9"/>
    <w:rsid w:val="00703E2E"/>
    <w:rsid w:val="0070690F"/>
    <w:rsid w:val="00710966"/>
    <w:rsid w:val="00716AB7"/>
    <w:rsid w:val="00720A84"/>
    <w:rsid w:val="00724732"/>
    <w:rsid w:val="007255CD"/>
    <w:rsid w:val="00731A86"/>
    <w:rsid w:val="00736C79"/>
    <w:rsid w:val="0074116D"/>
    <w:rsid w:val="00744474"/>
    <w:rsid w:val="007448BE"/>
    <w:rsid w:val="00746133"/>
    <w:rsid w:val="007543EA"/>
    <w:rsid w:val="00756B04"/>
    <w:rsid w:val="00763ECC"/>
    <w:rsid w:val="00764220"/>
    <w:rsid w:val="0076766B"/>
    <w:rsid w:val="00770011"/>
    <w:rsid w:val="00770D28"/>
    <w:rsid w:val="007725D7"/>
    <w:rsid w:val="00781A83"/>
    <w:rsid w:val="00787792"/>
    <w:rsid w:val="00792B55"/>
    <w:rsid w:val="00794391"/>
    <w:rsid w:val="00796DE8"/>
    <w:rsid w:val="007A5D64"/>
    <w:rsid w:val="007A78D6"/>
    <w:rsid w:val="007B02FA"/>
    <w:rsid w:val="007B08BB"/>
    <w:rsid w:val="007B11B2"/>
    <w:rsid w:val="007B4C6F"/>
    <w:rsid w:val="007C1085"/>
    <w:rsid w:val="007C4080"/>
    <w:rsid w:val="007D202B"/>
    <w:rsid w:val="007D2EC5"/>
    <w:rsid w:val="007D376D"/>
    <w:rsid w:val="007D71F5"/>
    <w:rsid w:val="007E0847"/>
    <w:rsid w:val="007E19DF"/>
    <w:rsid w:val="007E23DA"/>
    <w:rsid w:val="007E6124"/>
    <w:rsid w:val="007F5A03"/>
    <w:rsid w:val="007F6235"/>
    <w:rsid w:val="007F62BF"/>
    <w:rsid w:val="007F6C5D"/>
    <w:rsid w:val="007F743F"/>
    <w:rsid w:val="008045A8"/>
    <w:rsid w:val="008108DF"/>
    <w:rsid w:val="008113BD"/>
    <w:rsid w:val="0081210A"/>
    <w:rsid w:val="00812563"/>
    <w:rsid w:val="00817AEE"/>
    <w:rsid w:val="00822635"/>
    <w:rsid w:val="00826077"/>
    <w:rsid w:val="00827883"/>
    <w:rsid w:val="008310DC"/>
    <w:rsid w:val="00832F49"/>
    <w:rsid w:val="00836D8B"/>
    <w:rsid w:val="00837568"/>
    <w:rsid w:val="00842080"/>
    <w:rsid w:val="00842FCA"/>
    <w:rsid w:val="00845DE8"/>
    <w:rsid w:val="00847E9A"/>
    <w:rsid w:val="008538ED"/>
    <w:rsid w:val="00853EDD"/>
    <w:rsid w:val="00855036"/>
    <w:rsid w:val="0085636A"/>
    <w:rsid w:val="00856CFA"/>
    <w:rsid w:val="00857EA0"/>
    <w:rsid w:val="00862DDC"/>
    <w:rsid w:val="0086307C"/>
    <w:rsid w:val="00867F18"/>
    <w:rsid w:val="008740E3"/>
    <w:rsid w:val="00881018"/>
    <w:rsid w:val="00881377"/>
    <w:rsid w:val="008867DA"/>
    <w:rsid w:val="00887A1D"/>
    <w:rsid w:val="00890ADC"/>
    <w:rsid w:val="00890B8C"/>
    <w:rsid w:val="00891F41"/>
    <w:rsid w:val="00892811"/>
    <w:rsid w:val="00892E5A"/>
    <w:rsid w:val="00893086"/>
    <w:rsid w:val="0089368D"/>
    <w:rsid w:val="00895232"/>
    <w:rsid w:val="0089588B"/>
    <w:rsid w:val="00895A2B"/>
    <w:rsid w:val="00896E93"/>
    <w:rsid w:val="008A0723"/>
    <w:rsid w:val="008A1AE1"/>
    <w:rsid w:val="008A220A"/>
    <w:rsid w:val="008B1DB0"/>
    <w:rsid w:val="008B1EB4"/>
    <w:rsid w:val="008B7408"/>
    <w:rsid w:val="008C19FB"/>
    <w:rsid w:val="008C5FB3"/>
    <w:rsid w:val="008D0829"/>
    <w:rsid w:val="008D1F8E"/>
    <w:rsid w:val="008D5C44"/>
    <w:rsid w:val="008D73BC"/>
    <w:rsid w:val="008E147A"/>
    <w:rsid w:val="008E4E2F"/>
    <w:rsid w:val="008E4FD7"/>
    <w:rsid w:val="008E670F"/>
    <w:rsid w:val="008E7F07"/>
    <w:rsid w:val="008F4309"/>
    <w:rsid w:val="008F4552"/>
    <w:rsid w:val="00901438"/>
    <w:rsid w:val="009033A5"/>
    <w:rsid w:val="00906201"/>
    <w:rsid w:val="00907093"/>
    <w:rsid w:val="0091008F"/>
    <w:rsid w:val="009103A4"/>
    <w:rsid w:val="009150D9"/>
    <w:rsid w:val="00925AE3"/>
    <w:rsid w:val="00925CD1"/>
    <w:rsid w:val="009300E9"/>
    <w:rsid w:val="0093163E"/>
    <w:rsid w:val="00931B18"/>
    <w:rsid w:val="00931BD3"/>
    <w:rsid w:val="00934024"/>
    <w:rsid w:val="009366F6"/>
    <w:rsid w:val="00937A7D"/>
    <w:rsid w:val="00937C00"/>
    <w:rsid w:val="00942C99"/>
    <w:rsid w:val="0094391A"/>
    <w:rsid w:val="00945321"/>
    <w:rsid w:val="009454CF"/>
    <w:rsid w:val="00947D03"/>
    <w:rsid w:val="0095072F"/>
    <w:rsid w:val="00950AED"/>
    <w:rsid w:val="00951489"/>
    <w:rsid w:val="00951FC3"/>
    <w:rsid w:val="0095223C"/>
    <w:rsid w:val="00961769"/>
    <w:rsid w:val="00962291"/>
    <w:rsid w:val="009670BE"/>
    <w:rsid w:val="00970755"/>
    <w:rsid w:val="009760E0"/>
    <w:rsid w:val="00977D50"/>
    <w:rsid w:val="00983EE0"/>
    <w:rsid w:val="0098566A"/>
    <w:rsid w:val="00987880"/>
    <w:rsid w:val="009903DE"/>
    <w:rsid w:val="009905E4"/>
    <w:rsid w:val="0099163F"/>
    <w:rsid w:val="00993303"/>
    <w:rsid w:val="009949FF"/>
    <w:rsid w:val="00995E02"/>
    <w:rsid w:val="00996935"/>
    <w:rsid w:val="009A5501"/>
    <w:rsid w:val="009B0386"/>
    <w:rsid w:val="009B15D3"/>
    <w:rsid w:val="009B1B40"/>
    <w:rsid w:val="009B2B21"/>
    <w:rsid w:val="009B58BC"/>
    <w:rsid w:val="009B70C0"/>
    <w:rsid w:val="009B713A"/>
    <w:rsid w:val="009C1D06"/>
    <w:rsid w:val="009C3648"/>
    <w:rsid w:val="009C43D2"/>
    <w:rsid w:val="009C5836"/>
    <w:rsid w:val="009D4B1D"/>
    <w:rsid w:val="009D54C3"/>
    <w:rsid w:val="009E283B"/>
    <w:rsid w:val="009F3BA3"/>
    <w:rsid w:val="00A00F46"/>
    <w:rsid w:val="00A0581E"/>
    <w:rsid w:val="00A0621E"/>
    <w:rsid w:val="00A06543"/>
    <w:rsid w:val="00A06B3B"/>
    <w:rsid w:val="00A0780A"/>
    <w:rsid w:val="00A112A7"/>
    <w:rsid w:val="00A11BA3"/>
    <w:rsid w:val="00A21004"/>
    <w:rsid w:val="00A25D33"/>
    <w:rsid w:val="00A26470"/>
    <w:rsid w:val="00A26B4D"/>
    <w:rsid w:val="00A30C31"/>
    <w:rsid w:val="00A428AD"/>
    <w:rsid w:val="00A476C9"/>
    <w:rsid w:val="00A514C7"/>
    <w:rsid w:val="00A5420D"/>
    <w:rsid w:val="00A55B55"/>
    <w:rsid w:val="00A5654D"/>
    <w:rsid w:val="00A618E6"/>
    <w:rsid w:val="00A6195D"/>
    <w:rsid w:val="00A664AC"/>
    <w:rsid w:val="00A667D4"/>
    <w:rsid w:val="00A735E6"/>
    <w:rsid w:val="00A74F44"/>
    <w:rsid w:val="00A75A20"/>
    <w:rsid w:val="00A77E1C"/>
    <w:rsid w:val="00A82060"/>
    <w:rsid w:val="00A869FB"/>
    <w:rsid w:val="00A87E0E"/>
    <w:rsid w:val="00A94A18"/>
    <w:rsid w:val="00A96FAE"/>
    <w:rsid w:val="00AA1827"/>
    <w:rsid w:val="00AA1E0B"/>
    <w:rsid w:val="00AA2D7D"/>
    <w:rsid w:val="00AA6CF5"/>
    <w:rsid w:val="00AA7A94"/>
    <w:rsid w:val="00AC2D65"/>
    <w:rsid w:val="00AC4D13"/>
    <w:rsid w:val="00AC5874"/>
    <w:rsid w:val="00AD4DD4"/>
    <w:rsid w:val="00AD54ED"/>
    <w:rsid w:val="00AE0161"/>
    <w:rsid w:val="00AE1E32"/>
    <w:rsid w:val="00AE261E"/>
    <w:rsid w:val="00AF3BAC"/>
    <w:rsid w:val="00AF3E14"/>
    <w:rsid w:val="00AF3FB2"/>
    <w:rsid w:val="00AF7888"/>
    <w:rsid w:val="00B01092"/>
    <w:rsid w:val="00B020B0"/>
    <w:rsid w:val="00B10CAE"/>
    <w:rsid w:val="00B15F7A"/>
    <w:rsid w:val="00B228F6"/>
    <w:rsid w:val="00B2405F"/>
    <w:rsid w:val="00B24F36"/>
    <w:rsid w:val="00B26F6A"/>
    <w:rsid w:val="00B27534"/>
    <w:rsid w:val="00B277E8"/>
    <w:rsid w:val="00B27AE2"/>
    <w:rsid w:val="00B31A20"/>
    <w:rsid w:val="00B32A83"/>
    <w:rsid w:val="00B362DD"/>
    <w:rsid w:val="00B36DD1"/>
    <w:rsid w:val="00B47914"/>
    <w:rsid w:val="00B50A28"/>
    <w:rsid w:val="00B52448"/>
    <w:rsid w:val="00B53652"/>
    <w:rsid w:val="00B54B1E"/>
    <w:rsid w:val="00B561EF"/>
    <w:rsid w:val="00B578CD"/>
    <w:rsid w:val="00B61DC0"/>
    <w:rsid w:val="00B70884"/>
    <w:rsid w:val="00B70A4F"/>
    <w:rsid w:val="00B7309A"/>
    <w:rsid w:val="00B74039"/>
    <w:rsid w:val="00B74F83"/>
    <w:rsid w:val="00B754F8"/>
    <w:rsid w:val="00B80B36"/>
    <w:rsid w:val="00B81472"/>
    <w:rsid w:val="00B915EF"/>
    <w:rsid w:val="00B92145"/>
    <w:rsid w:val="00B93C7B"/>
    <w:rsid w:val="00B94E51"/>
    <w:rsid w:val="00B95729"/>
    <w:rsid w:val="00B95E6A"/>
    <w:rsid w:val="00B97C50"/>
    <w:rsid w:val="00BA19AE"/>
    <w:rsid w:val="00BA79EC"/>
    <w:rsid w:val="00BB0345"/>
    <w:rsid w:val="00BB35B6"/>
    <w:rsid w:val="00BB6A3C"/>
    <w:rsid w:val="00BB6DF3"/>
    <w:rsid w:val="00BB77A4"/>
    <w:rsid w:val="00BC444F"/>
    <w:rsid w:val="00BC7171"/>
    <w:rsid w:val="00BD05EC"/>
    <w:rsid w:val="00BD116F"/>
    <w:rsid w:val="00BD138E"/>
    <w:rsid w:val="00BD68F7"/>
    <w:rsid w:val="00BE1D51"/>
    <w:rsid w:val="00BE4850"/>
    <w:rsid w:val="00BE77DE"/>
    <w:rsid w:val="00BF111F"/>
    <w:rsid w:val="00C00E46"/>
    <w:rsid w:val="00C0156F"/>
    <w:rsid w:val="00C036BF"/>
    <w:rsid w:val="00C036EA"/>
    <w:rsid w:val="00C03E30"/>
    <w:rsid w:val="00C05363"/>
    <w:rsid w:val="00C11B89"/>
    <w:rsid w:val="00C12A8A"/>
    <w:rsid w:val="00C14318"/>
    <w:rsid w:val="00C14954"/>
    <w:rsid w:val="00C14EB4"/>
    <w:rsid w:val="00C210AA"/>
    <w:rsid w:val="00C25CB0"/>
    <w:rsid w:val="00C307D3"/>
    <w:rsid w:val="00C32DA8"/>
    <w:rsid w:val="00C36403"/>
    <w:rsid w:val="00C373F4"/>
    <w:rsid w:val="00C42FD4"/>
    <w:rsid w:val="00C430CA"/>
    <w:rsid w:val="00C43125"/>
    <w:rsid w:val="00C46C83"/>
    <w:rsid w:val="00C471B7"/>
    <w:rsid w:val="00C47A17"/>
    <w:rsid w:val="00C52EB8"/>
    <w:rsid w:val="00C567DE"/>
    <w:rsid w:val="00C57C7B"/>
    <w:rsid w:val="00C6377C"/>
    <w:rsid w:val="00C63812"/>
    <w:rsid w:val="00C638C6"/>
    <w:rsid w:val="00C6469D"/>
    <w:rsid w:val="00C66E31"/>
    <w:rsid w:val="00C71896"/>
    <w:rsid w:val="00C71DB5"/>
    <w:rsid w:val="00C75499"/>
    <w:rsid w:val="00C767FF"/>
    <w:rsid w:val="00C76EB0"/>
    <w:rsid w:val="00C77138"/>
    <w:rsid w:val="00C8037A"/>
    <w:rsid w:val="00C93E77"/>
    <w:rsid w:val="00CA0F76"/>
    <w:rsid w:val="00CA17CA"/>
    <w:rsid w:val="00CA5309"/>
    <w:rsid w:val="00CA5ECE"/>
    <w:rsid w:val="00CB1040"/>
    <w:rsid w:val="00CB1C68"/>
    <w:rsid w:val="00CB261F"/>
    <w:rsid w:val="00CB2696"/>
    <w:rsid w:val="00CB37B8"/>
    <w:rsid w:val="00CB3BAF"/>
    <w:rsid w:val="00CB538C"/>
    <w:rsid w:val="00CB6B31"/>
    <w:rsid w:val="00CB7DBA"/>
    <w:rsid w:val="00CC0ABE"/>
    <w:rsid w:val="00CC336D"/>
    <w:rsid w:val="00CC4CBD"/>
    <w:rsid w:val="00CD0A9F"/>
    <w:rsid w:val="00CD0B22"/>
    <w:rsid w:val="00CD69A0"/>
    <w:rsid w:val="00CD69D1"/>
    <w:rsid w:val="00CE5FE9"/>
    <w:rsid w:val="00CE619D"/>
    <w:rsid w:val="00CF1749"/>
    <w:rsid w:val="00CF553B"/>
    <w:rsid w:val="00D003BD"/>
    <w:rsid w:val="00D0150A"/>
    <w:rsid w:val="00D01D8E"/>
    <w:rsid w:val="00D05003"/>
    <w:rsid w:val="00D17656"/>
    <w:rsid w:val="00D231FD"/>
    <w:rsid w:val="00D233ED"/>
    <w:rsid w:val="00D24514"/>
    <w:rsid w:val="00D5443F"/>
    <w:rsid w:val="00D56EC8"/>
    <w:rsid w:val="00D56F71"/>
    <w:rsid w:val="00D576A3"/>
    <w:rsid w:val="00D57798"/>
    <w:rsid w:val="00D60505"/>
    <w:rsid w:val="00D623FD"/>
    <w:rsid w:val="00D6253C"/>
    <w:rsid w:val="00D62E51"/>
    <w:rsid w:val="00D650B7"/>
    <w:rsid w:val="00D656AF"/>
    <w:rsid w:val="00D667A1"/>
    <w:rsid w:val="00D66C24"/>
    <w:rsid w:val="00D71376"/>
    <w:rsid w:val="00D726A6"/>
    <w:rsid w:val="00D72994"/>
    <w:rsid w:val="00D73123"/>
    <w:rsid w:val="00D75EF6"/>
    <w:rsid w:val="00D76967"/>
    <w:rsid w:val="00D77BDE"/>
    <w:rsid w:val="00D80FF0"/>
    <w:rsid w:val="00D81056"/>
    <w:rsid w:val="00D821DD"/>
    <w:rsid w:val="00D847B0"/>
    <w:rsid w:val="00D8771C"/>
    <w:rsid w:val="00D91B11"/>
    <w:rsid w:val="00D95F22"/>
    <w:rsid w:val="00D9712D"/>
    <w:rsid w:val="00DA0F53"/>
    <w:rsid w:val="00DA37B3"/>
    <w:rsid w:val="00DA5879"/>
    <w:rsid w:val="00DA5B33"/>
    <w:rsid w:val="00DA702D"/>
    <w:rsid w:val="00DB41A9"/>
    <w:rsid w:val="00DB6C9D"/>
    <w:rsid w:val="00DC20E1"/>
    <w:rsid w:val="00DC26B9"/>
    <w:rsid w:val="00DC3D72"/>
    <w:rsid w:val="00DC4539"/>
    <w:rsid w:val="00DC5548"/>
    <w:rsid w:val="00DD0012"/>
    <w:rsid w:val="00DD2305"/>
    <w:rsid w:val="00DD3A80"/>
    <w:rsid w:val="00DD62E6"/>
    <w:rsid w:val="00DD6BED"/>
    <w:rsid w:val="00DD6FA8"/>
    <w:rsid w:val="00DE1354"/>
    <w:rsid w:val="00DE1692"/>
    <w:rsid w:val="00DE2721"/>
    <w:rsid w:val="00DE3201"/>
    <w:rsid w:val="00DE66A8"/>
    <w:rsid w:val="00DE6DE5"/>
    <w:rsid w:val="00DF3B23"/>
    <w:rsid w:val="00DF3FA7"/>
    <w:rsid w:val="00DF661B"/>
    <w:rsid w:val="00E036F6"/>
    <w:rsid w:val="00E1085D"/>
    <w:rsid w:val="00E1282C"/>
    <w:rsid w:val="00E15427"/>
    <w:rsid w:val="00E1566E"/>
    <w:rsid w:val="00E2034F"/>
    <w:rsid w:val="00E273AE"/>
    <w:rsid w:val="00E31E7E"/>
    <w:rsid w:val="00E3416A"/>
    <w:rsid w:val="00E357D0"/>
    <w:rsid w:val="00E35AB6"/>
    <w:rsid w:val="00E365F4"/>
    <w:rsid w:val="00E403C5"/>
    <w:rsid w:val="00E44B2A"/>
    <w:rsid w:val="00E5495A"/>
    <w:rsid w:val="00E620BE"/>
    <w:rsid w:val="00E62C4D"/>
    <w:rsid w:val="00E63F60"/>
    <w:rsid w:val="00E65E05"/>
    <w:rsid w:val="00E76686"/>
    <w:rsid w:val="00E77456"/>
    <w:rsid w:val="00E8201D"/>
    <w:rsid w:val="00E8414F"/>
    <w:rsid w:val="00E84171"/>
    <w:rsid w:val="00E87E34"/>
    <w:rsid w:val="00E901E9"/>
    <w:rsid w:val="00E963BD"/>
    <w:rsid w:val="00E97E40"/>
    <w:rsid w:val="00EA3ED7"/>
    <w:rsid w:val="00EA4E43"/>
    <w:rsid w:val="00EB1D05"/>
    <w:rsid w:val="00EB1D98"/>
    <w:rsid w:val="00EB1EB3"/>
    <w:rsid w:val="00EB4AAC"/>
    <w:rsid w:val="00EB4CA6"/>
    <w:rsid w:val="00EB5F67"/>
    <w:rsid w:val="00EC0F2F"/>
    <w:rsid w:val="00EC47CB"/>
    <w:rsid w:val="00ED2CAA"/>
    <w:rsid w:val="00ED2D86"/>
    <w:rsid w:val="00ED65B8"/>
    <w:rsid w:val="00ED756C"/>
    <w:rsid w:val="00EE0D95"/>
    <w:rsid w:val="00EE1BEE"/>
    <w:rsid w:val="00EE2F05"/>
    <w:rsid w:val="00EE3007"/>
    <w:rsid w:val="00EE34F3"/>
    <w:rsid w:val="00EE37C3"/>
    <w:rsid w:val="00EE5110"/>
    <w:rsid w:val="00EE5D44"/>
    <w:rsid w:val="00EE65B5"/>
    <w:rsid w:val="00EE6F39"/>
    <w:rsid w:val="00EF111A"/>
    <w:rsid w:val="00EF1D9F"/>
    <w:rsid w:val="00EF3AD8"/>
    <w:rsid w:val="00EF3BEC"/>
    <w:rsid w:val="00F15212"/>
    <w:rsid w:val="00F1561B"/>
    <w:rsid w:val="00F16CA3"/>
    <w:rsid w:val="00F324C4"/>
    <w:rsid w:val="00F34200"/>
    <w:rsid w:val="00F34ED4"/>
    <w:rsid w:val="00F36B8F"/>
    <w:rsid w:val="00F37510"/>
    <w:rsid w:val="00F40342"/>
    <w:rsid w:val="00F40359"/>
    <w:rsid w:val="00F40706"/>
    <w:rsid w:val="00F41DFF"/>
    <w:rsid w:val="00F46A55"/>
    <w:rsid w:val="00F46FA0"/>
    <w:rsid w:val="00F507D2"/>
    <w:rsid w:val="00F523FB"/>
    <w:rsid w:val="00F525E1"/>
    <w:rsid w:val="00F53CA7"/>
    <w:rsid w:val="00F55EDA"/>
    <w:rsid w:val="00F57F6A"/>
    <w:rsid w:val="00F60B7D"/>
    <w:rsid w:val="00F6228D"/>
    <w:rsid w:val="00F67A65"/>
    <w:rsid w:val="00F70C32"/>
    <w:rsid w:val="00F72A30"/>
    <w:rsid w:val="00F73A4D"/>
    <w:rsid w:val="00F802AF"/>
    <w:rsid w:val="00F8146D"/>
    <w:rsid w:val="00F8239D"/>
    <w:rsid w:val="00F8507D"/>
    <w:rsid w:val="00F8515F"/>
    <w:rsid w:val="00FA0B6B"/>
    <w:rsid w:val="00FA132B"/>
    <w:rsid w:val="00FA1B47"/>
    <w:rsid w:val="00FA2A60"/>
    <w:rsid w:val="00FA31A1"/>
    <w:rsid w:val="00FA393F"/>
    <w:rsid w:val="00FA3CC4"/>
    <w:rsid w:val="00FA3E90"/>
    <w:rsid w:val="00FA439D"/>
    <w:rsid w:val="00FA7EB6"/>
    <w:rsid w:val="00FB1F7F"/>
    <w:rsid w:val="00FB3CFF"/>
    <w:rsid w:val="00FB48D4"/>
    <w:rsid w:val="00FB5B2F"/>
    <w:rsid w:val="00FC0378"/>
    <w:rsid w:val="00FC06F1"/>
    <w:rsid w:val="00FC2800"/>
    <w:rsid w:val="00FC4F09"/>
    <w:rsid w:val="00FC5BD8"/>
    <w:rsid w:val="00FC6384"/>
    <w:rsid w:val="00FC6738"/>
    <w:rsid w:val="00FC7A9B"/>
    <w:rsid w:val="00FD0545"/>
    <w:rsid w:val="00FE0629"/>
    <w:rsid w:val="00FE1C9F"/>
    <w:rsid w:val="00FE35E4"/>
    <w:rsid w:val="00FE4678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83632A-2413-4F44-A1B3-D498A105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78D6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78D6"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A78D6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015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rsid w:val="00847E9A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c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7A78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78D6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7A78D6"/>
    <w:pPr>
      <w:jc w:val="right"/>
    </w:pPr>
    <w:rPr>
      <w:rFonts w:hAnsi="ＭＳ 明朝" w:cs="Courier New"/>
      <w:color w:val="000000"/>
      <w:sz w:val="24"/>
    </w:rPr>
  </w:style>
  <w:style w:type="character" w:customStyle="1" w:styleId="af0">
    <w:name w:val="結語 (文字)"/>
    <w:basedOn w:val="a0"/>
    <w:link w:val="af"/>
    <w:uiPriority w:val="99"/>
    <w:locked/>
    <w:rsid w:val="007A78D6"/>
    <w:rPr>
      <w:rFonts w:ascii="ＭＳ 明朝" w:eastAsia="ＭＳ 明朝" w:cs="Times New Roman"/>
      <w:color w:val="000000"/>
      <w:kern w:val="2"/>
      <w:sz w:val="24"/>
    </w:rPr>
  </w:style>
  <w:style w:type="paragraph" w:styleId="af1">
    <w:name w:val="Note Heading"/>
    <w:basedOn w:val="a"/>
    <w:next w:val="a"/>
    <w:link w:val="af2"/>
    <w:uiPriority w:val="99"/>
    <w:rsid w:val="007C4080"/>
    <w:pPr>
      <w:jc w:val="center"/>
    </w:pPr>
    <w:rPr>
      <w:sz w:val="22"/>
      <w:szCs w:val="22"/>
    </w:rPr>
  </w:style>
  <w:style w:type="character" w:customStyle="1" w:styleId="af2">
    <w:name w:val="記 (文字)"/>
    <w:basedOn w:val="a0"/>
    <w:link w:val="af1"/>
    <w:uiPriority w:val="99"/>
    <w:locked/>
    <w:rsid w:val="007C4080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FADC-57BC-4700-8B34-7CE3624A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洲本市消防団員等公務災害補償条例</vt:lpstr>
    </vt:vector>
  </TitlesOfParts>
  <Company>法令ニューコム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洲本市消防団員等公務災害補償条例</dc:title>
  <dc:subject/>
  <dc:creator>NX_556</dc:creator>
  <cp:keywords/>
  <dc:description/>
  <cp:lastModifiedBy>Windows ユーザー</cp:lastModifiedBy>
  <cp:revision>2</cp:revision>
  <cp:lastPrinted>2015-03-04T06:03:00Z</cp:lastPrinted>
  <dcterms:created xsi:type="dcterms:W3CDTF">2023-05-16T07:18:00Z</dcterms:created>
  <dcterms:modified xsi:type="dcterms:W3CDTF">2023-05-16T07:18:00Z</dcterms:modified>
</cp:coreProperties>
</file>