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0" w:rsidRPr="007C4080" w:rsidRDefault="007C4080" w:rsidP="007C4080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center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工事完了証明書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１　工事発注者　　　　</w:t>
      </w:r>
      <w:r w:rsidRPr="007C4080">
        <w:rPr>
          <w:rFonts w:hAnsi="ＭＳ 明朝" w:hint="eastAsia"/>
          <w:sz w:val="22"/>
          <w:szCs w:val="22"/>
          <w:u w:val="single"/>
        </w:rPr>
        <w:t xml:space="preserve">住所　　　　　　　　　　　　　　　　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  <w:u w:val="single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　　　　　</w:t>
      </w:r>
      <w:r w:rsidRPr="007C4080">
        <w:rPr>
          <w:rFonts w:hAnsi="ＭＳ 明朝" w:hint="eastAsia"/>
          <w:sz w:val="22"/>
          <w:szCs w:val="22"/>
          <w:u w:val="single"/>
        </w:rPr>
        <w:t xml:space="preserve">氏名　　　　　　　　　　　　　　　　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２　工事場所　　　　　</w:t>
      </w:r>
      <w:r w:rsidRPr="007C4080">
        <w:rPr>
          <w:rFonts w:hAnsi="ＭＳ 明朝" w:hint="eastAsia"/>
          <w:sz w:val="22"/>
          <w:szCs w:val="22"/>
          <w:u w:val="single"/>
        </w:rPr>
        <w:t xml:space="preserve">洲本市　　　　　　　　　　　　　　　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３　工事内容　　　　　建築物の全てを除却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　　　　　門・塀の除却（□除却した・□除却していない）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４　工事期間　　　　　工事着手日　　　　　　年　　　月　　　日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　　　　　工事完了日　　　　　　年　　　月　　　日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上記のとおり建築物を除却したことを証明します。</w:t>
      </w:r>
    </w:p>
    <w:p w:rsidR="007C4080" w:rsidRPr="007C4080" w:rsidRDefault="007C4080" w:rsidP="007C4080">
      <w:pPr>
        <w:rPr>
          <w:rFonts w:hAnsi="ＭＳ 明朝"/>
          <w:sz w:val="22"/>
          <w:szCs w:val="22"/>
          <w:u w:val="single"/>
        </w:rPr>
      </w:pPr>
      <w:r w:rsidRPr="007C4080">
        <w:rPr>
          <w:rFonts w:hAnsi="ＭＳ 明朝" w:hint="eastAsia"/>
          <w:sz w:val="22"/>
          <w:szCs w:val="22"/>
        </w:rPr>
        <w:t xml:space="preserve">　</w:t>
      </w:r>
      <w:r w:rsidRPr="007C4080">
        <w:rPr>
          <w:rFonts w:hAnsi="ＭＳ 明朝" w:hint="eastAsia"/>
          <w:sz w:val="22"/>
          <w:szCs w:val="22"/>
          <w:u w:val="single"/>
        </w:rPr>
        <w:t xml:space="preserve">　　　　　年　　月　　日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工事施工者　　　　　　　　　　　　　　　　　　　　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所在地（住所）　　　　　　　　　　　　　　　　　　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商号及び代表者名（個人氏名）　　　　　　　　　　㊞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　　　連絡先　　　　　　　　　－　　　　－　　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添付書類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１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 xml:space="preserve">　工事完了写真</w:t>
      </w:r>
    </w:p>
    <w:p w:rsidR="007C4080" w:rsidRPr="007C4080" w:rsidRDefault="007C4080" w:rsidP="007C4080">
      <w:pPr>
        <w:ind w:firstLineChars="100" w:firstLine="230"/>
        <w:rPr>
          <w:rFonts w:hAnsi="ＭＳ 明朝"/>
          <w:sz w:val="22"/>
          <w:szCs w:val="22"/>
        </w:rPr>
      </w:pPr>
      <w:r w:rsidRPr="007C4080">
        <w:rPr>
          <w:rFonts w:hAnsi="ＭＳ 明朝"/>
          <w:sz w:val="22"/>
          <w:szCs w:val="22"/>
        </w:rPr>
        <w:t>(</w:t>
      </w:r>
      <w:r w:rsidRPr="007C4080">
        <w:rPr>
          <w:rFonts w:hAnsi="ＭＳ 明朝" w:hint="eastAsia"/>
          <w:sz w:val="22"/>
          <w:szCs w:val="22"/>
        </w:rPr>
        <w:t>２</w:t>
      </w:r>
      <w:r w:rsidRPr="007C4080">
        <w:rPr>
          <w:rFonts w:hAnsi="ＭＳ 明朝"/>
          <w:sz w:val="22"/>
          <w:szCs w:val="22"/>
        </w:rPr>
        <w:t>)</w:t>
      </w:r>
      <w:r w:rsidRPr="007C4080">
        <w:rPr>
          <w:rFonts w:hAnsi="ＭＳ 明朝" w:hint="eastAsia"/>
          <w:sz w:val="22"/>
          <w:szCs w:val="22"/>
        </w:rPr>
        <w:t xml:space="preserve">　廃棄物処理に関する処分証明書（産業廃棄物管理票（マニフェスト））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8115B5" w:rsidP="008115B5">
      <w:pPr>
        <w:rPr>
          <w:rFonts w:hAnsi="ＭＳ 明朝"/>
        </w:rPr>
      </w:pPr>
      <w:r w:rsidRPr="007C4080">
        <w:rPr>
          <w:rFonts w:hAnsi="ＭＳ 明朝"/>
        </w:rPr>
        <w:t xml:space="preserve"> </w:t>
      </w:r>
    </w:p>
    <w:p w:rsidR="00DC26B9" w:rsidRPr="007C4080" w:rsidRDefault="00DC26B9" w:rsidP="000C781D">
      <w:pPr>
        <w:ind w:left="230" w:hangingChars="100" w:hanging="230"/>
        <w:rPr>
          <w:rFonts w:hAnsi="ＭＳ 明朝"/>
          <w:sz w:val="22"/>
          <w:szCs w:val="22"/>
        </w:rPr>
      </w:pPr>
    </w:p>
    <w:sectPr w:rsidR="00DC26B9" w:rsidRPr="007C4080" w:rsidSect="00787792">
      <w:footerReference w:type="even" r:id="rId8"/>
      <w:pgSz w:w="11907" w:h="16839" w:code="9"/>
      <w:pgMar w:top="796" w:right="1127" w:bottom="796" w:left="1100" w:header="851" w:footer="601" w:gutter="0"/>
      <w:cols w:space="425"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61" w:rsidRDefault="00C55E61">
      <w:r>
        <w:separator/>
      </w:r>
    </w:p>
  </w:endnote>
  <w:endnote w:type="continuationSeparator" w:id="0">
    <w:p w:rsidR="00C55E61" w:rsidRDefault="00C5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74" w:rsidRDefault="00744474" w:rsidP="003A79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474" w:rsidRDefault="00744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61" w:rsidRDefault="00C55E61">
      <w:r>
        <w:separator/>
      </w:r>
    </w:p>
  </w:footnote>
  <w:footnote w:type="continuationSeparator" w:id="0">
    <w:p w:rsidR="00C55E61" w:rsidRDefault="00C5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AE2"/>
    <w:multiLevelType w:val="hybridMultilevel"/>
    <w:tmpl w:val="82DA6C3C"/>
    <w:lvl w:ilvl="0" w:tplc="0B9491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55CEA"/>
    <w:multiLevelType w:val="hybridMultilevel"/>
    <w:tmpl w:val="EA484C4A"/>
    <w:lvl w:ilvl="0" w:tplc="69F664B4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0C205074"/>
    <w:multiLevelType w:val="hybridMultilevel"/>
    <w:tmpl w:val="21E21F02"/>
    <w:lvl w:ilvl="0" w:tplc="936ACFA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3" w15:restartNumberingAfterBreak="0">
    <w:nsid w:val="0C861DA3"/>
    <w:multiLevelType w:val="hybridMultilevel"/>
    <w:tmpl w:val="8BD26C18"/>
    <w:lvl w:ilvl="0" w:tplc="1B5AB98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A83F00"/>
    <w:multiLevelType w:val="hybridMultilevel"/>
    <w:tmpl w:val="10AC059E"/>
    <w:lvl w:ilvl="0" w:tplc="FF5877E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752B04"/>
    <w:multiLevelType w:val="hybridMultilevel"/>
    <w:tmpl w:val="D156494E"/>
    <w:lvl w:ilvl="0" w:tplc="98F69B0E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431268"/>
    <w:multiLevelType w:val="hybridMultilevel"/>
    <w:tmpl w:val="CE7AD11A"/>
    <w:lvl w:ilvl="0" w:tplc="BC06CF36">
      <w:start w:val="2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ED20298"/>
    <w:multiLevelType w:val="hybridMultilevel"/>
    <w:tmpl w:val="E8D61268"/>
    <w:lvl w:ilvl="0" w:tplc="951E4DB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2DD33ED"/>
    <w:multiLevelType w:val="hybridMultilevel"/>
    <w:tmpl w:val="ECC4992E"/>
    <w:lvl w:ilvl="0" w:tplc="55782D0E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4B857BB"/>
    <w:multiLevelType w:val="hybridMultilevel"/>
    <w:tmpl w:val="BC4AEC40"/>
    <w:lvl w:ilvl="0" w:tplc="7376D8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252804"/>
    <w:multiLevelType w:val="hybridMultilevel"/>
    <w:tmpl w:val="8A569D48"/>
    <w:lvl w:ilvl="0" w:tplc="E8A0CE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785F0F"/>
    <w:multiLevelType w:val="hybridMultilevel"/>
    <w:tmpl w:val="77F2ED6C"/>
    <w:lvl w:ilvl="0" w:tplc="73A615F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707A4B"/>
    <w:multiLevelType w:val="hybridMultilevel"/>
    <w:tmpl w:val="BF522546"/>
    <w:lvl w:ilvl="0" w:tplc="B3CC45A2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AC16B7E"/>
    <w:multiLevelType w:val="hybridMultilevel"/>
    <w:tmpl w:val="7CF8D424"/>
    <w:lvl w:ilvl="0" w:tplc="DF5C862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C5A291D"/>
    <w:multiLevelType w:val="hybridMultilevel"/>
    <w:tmpl w:val="6F6290F4"/>
    <w:lvl w:ilvl="0" w:tplc="D4A2CE42">
      <w:start w:val="2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E650DD8"/>
    <w:multiLevelType w:val="hybridMultilevel"/>
    <w:tmpl w:val="F5F8DFF2"/>
    <w:lvl w:ilvl="0" w:tplc="F66C51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4060260"/>
    <w:multiLevelType w:val="hybridMultilevel"/>
    <w:tmpl w:val="F69EA304"/>
    <w:lvl w:ilvl="0" w:tplc="983222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8C7724A"/>
    <w:multiLevelType w:val="hybridMultilevel"/>
    <w:tmpl w:val="9C0E6AB4"/>
    <w:lvl w:ilvl="0" w:tplc="4B741D1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DBA5C11"/>
    <w:multiLevelType w:val="hybridMultilevel"/>
    <w:tmpl w:val="8A3EF4FA"/>
    <w:lvl w:ilvl="0" w:tplc="4452835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3F2C3F5D"/>
    <w:multiLevelType w:val="hybridMultilevel"/>
    <w:tmpl w:val="27460DCC"/>
    <w:lvl w:ilvl="0" w:tplc="F25C7222">
      <w:start w:val="10"/>
      <w:numFmt w:val="decimal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0" w15:restartNumberingAfterBreak="0">
    <w:nsid w:val="47E149B0"/>
    <w:multiLevelType w:val="hybridMultilevel"/>
    <w:tmpl w:val="627A6C14"/>
    <w:lvl w:ilvl="0" w:tplc="473AFC0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2D1574"/>
    <w:multiLevelType w:val="hybridMultilevel"/>
    <w:tmpl w:val="245406D2"/>
    <w:lvl w:ilvl="0" w:tplc="EA0664B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173758C"/>
    <w:multiLevelType w:val="hybridMultilevel"/>
    <w:tmpl w:val="35184D5C"/>
    <w:lvl w:ilvl="0" w:tplc="2AD466C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5D7473F5"/>
    <w:multiLevelType w:val="hybridMultilevel"/>
    <w:tmpl w:val="EDAC6E8C"/>
    <w:lvl w:ilvl="0" w:tplc="387EB1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7161B1"/>
    <w:multiLevelType w:val="hybridMultilevel"/>
    <w:tmpl w:val="8A347BF4"/>
    <w:lvl w:ilvl="0" w:tplc="66BCABF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63E3892"/>
    <w:multiLevelType w:val="hybridMultilevel"/>
    <w:tmpl w:val="14345290"/>
    <w:lvl w:ilvl="0" w:tplc="8DDEE03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C6B21B9"/>
    <w:multiLevelType w:val="hybridMultilevel"/>
    <w:tmpl w:val="835CCAC8"/>
    <w:lvl w:ilvl="0" w:tplc="FC169D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0566254"/>
    <w:multiLevelType w:val="hybridMultilevel"/>
    <w:tmpl w:val="DDCC6C64"/>
    <w:lvl w:ilvl="0" w:tplc="AEFC88FE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722F55B2"/>
    <w:multiLevelType w:val="hybridMultilevel"/>
    <w:tmpl w:val="05F24F58"/>
    <w:lvl w:ilvl="0" w:tplc="9A869C9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3654475"/>
    <w:multiLevelType w:val="hybridMultilevel"/>
    <w:tmpl w:val="92321EE8"/>
    <w:lvl w:ilvl="0" w:tplc="211ED3E4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CE82ECC"/>
    <w:multiLevelType w:val="hybridMultilevel"/>
    <w:tmpl w:val="E4D670BE"/>
    <w:lvl w:ilvl="0" w:tplc="E0441EDA">
      <w:start w:val="1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EA72224"/>
    <w:multiLevelType w:val="hybridMultilevel"/>
    <w:tmpl w:val="703A0236"/>
    <w:lvl w:ilvl="0" w:tplc="94805E9E">
      <w:start w:val="1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31"/>
  </w:num>
  <w:num w:numId="8">
    <w:abstractNumId w:val="32"/>
  </w:num>
  <w:num w:numId="9">
    <w:abstractNumId w:val="6"/>
  </w:num>
  <w:num w:numId="10">
    <w:abstractNumId w:val="14"/>
  </w:num>
  <w:num w:numId="11">
    <w:abstractNumId w:val="12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5"/>
  </w:num>
  <w:num w:numId="17">
    <w:abstractNumId w:val="25"/>
  </w:num>
  <w:num w:numId="18">
    <w:abstractNumId w:val="7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9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0"/>
  </w:num>
  <w:num w:numId="29">
    <w:abstractNumId w:val="22"/>
  </w:num>
  <w:num w:numId="30">
    <w:abstractNumId w:val="18"/>
  </w:num>
  <w:num w:numId="31">
    <w:abstractNumId w:val="4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0F58"/>
    <w:rsid w:val="00003254"/>
    <w:rsid w:val="00003C90"/>
    <w:rsid w:val="0001150A"/>
    <w:rsid w:val="000217CD"/>
    <w:rsid w:val="00022774"/>
    <w:rsid w:val="000245CA"/>
    <w:rsid w:val="00034405"/>
    <w:rsid w:val="000348F6"/>
    <w:rsid w:val="000353F9"/>
    <w:rsid w:val="00035668"/>
    <w:rsid w:val="00040605"/>
    <w:rsid w:val="00042174"/>
    <w:rsid w:val="000423A9"/>
    <w:rsid w:val="00044886"/>
    <w:rsid w:val="00044ABA"/>
    <w:rsid w:val="00046E8D"/>
    <w:rsid w:val="00052F78"/>
    <w:rsid w:val="000547D4"/>
    <w:rsid w:val="00055260"/>
    <w:rsid w:val="00056229"/>
    <w:rsid w:val="00057DB5"/>
    <w:rsid w:val="000617E5"/>
    <w:rsid w:val="0006526A"/>
    <w:rsid w:val="00065682"/>
    <w:rsid w:val="00067C3C"/>
    <w:rsid w:val="0007000E"/>
    <w:rsid w:val="00073C2E"/>
    <w:rsid w:val="000778DE"/>
    <w:rsid w:val="00085A20"/>
    <w:rsid w:val="00085CE4"/>
    <w:rsid w:val="00085FAA"/>
    <w:rsid w:val="00086B19"/>
    <w:rsid w:val="00090399"/>
    <w:rsid w:val="00095728"/>
    <w:rsid w:val="00097A4F"/>
    <w:rsid w:val="000A1A4F"/>
    <w:rsid w:val="000A2A5F"/>
    <w:rsid w:val="000A3306"/>
    <w:rsid w:val="000A5156"/>
    <w:rsid w:val="000A601A"/>
    <w:rsid w:val="000B0256"/>
    <w:rsid w:val="000B1FBA"/>
    <w:rsid w:val="000B2486"/>
    <w:rsid w:val="000B66B0"/>
    <w:rsid w:val="000B6E8C"/>
    <w:rsid w:val="000B7762"/>
    <w:rsid w:val="000C0639"/>
    <w:rsid w:val="000C0E5B"/>
    <w:rsid w:val="000C2006"/>
    <w:rsid w:val="000C2AAB"/>
    <w:rsid w:val="000C5DF8"/>
    <w:rsid w:val="000C781D"/>
    <w:rsid w:val="000D4D53"/>
    <w:rsid w:val="000D62E5"/>
    <w:rsid w:val="000E0CEE"/>
    <w:rsid w:val="000E17B8"/>
    <w:rsid w:val="000E1897"/>
    <w:rsid w:val="000E42FE"/>
    <w:rsid w:val="000E4364"/>
    <w:rsid w:val="000F0575"/>
    <w:rsid w:val="000F06F8"/>
    <w:rsid w:val="000F3FC0"/>
    <w:rsid w:val="0010013C"/>
    <w:rsid w:val="0010089D"/>
    <w:rsid w:val="00101A70"/>
    <w:rsid w:val="001032D2"/>
    <w:rsid w:val="00105A35"/>
    <w:rsid w:val="00105BAB"/>
    <w:rsid w:val="0010693A"/>
    <w:rsid w:val="001076B1"/>
    <w:rsid w:val="00111AE6"/>
    <w:rsid w:val="00116D27"/>
    <w:rsid w:val="00122E19"/>
    <w:rsid w:val="001233AF"/>
    <w:rsid w:val="00123548"/>
    <w:rsid w:val="00123596"/>
    <w:rsid w:val="001274F2"/>
    <w:rsid w:val="00127944"/>
    <w:rsid w:val="00131C7C"/>
    <w:rsid w:val="00134818"/>
    <w:rsid w:val="001348D1"/>
    <w:rsid w:val="0013547F"/>
    <w:rsid w:val="00140F68"/>
    <w:rsid w:val="00143032"/>
    <w:rsid w:val="00144C01"/>
    <w:rsid w:val="00145405"/>
    <w:rsid w:val="00150B5C"/>
    <w:rsid w:val="00151B9C"/>
    <w:rsid w:val="0015269D"/>
    <w:rsid w:val="00152FF7"/>
    <w:rsid w:val="00153AE6"/>
    <w:rsid w:val="00157A84"/>
    <w:rsid w:val="0016139A"/>
    <w:rsid w:val="00165432"/>
    <w:rsid w:val="00172AA2"/>
    <w:rsid w:val="001756AE"/>
    <w:rsid w:val="001837EC"/>
    <w:rsid w:val="00184086"/>
    <w:rsid w:val="001840B2"/>
    <w:rsid w:val="0018592D"/>
    <w:rsid w:val="00187CC9"/>
    <w:rsid w:val="00191832"/>
    <w:rsid w:val="00192EB3"/>
    <w:rsid w:val="00196A37"/>
    <w:rsid w:val="001A0B95"/>
    <w:rsid w:val="001A222E"/>
    <w:rsid w:val="001A3212"/>
    <w:rsid w:val="001A4594"/>
    <w:rsid w:val="001B1AA6"/>
    <w:rsid w:val="001B39C4"/>
    <w:rsid w:val="001B6382"/>
    <w:rsid w:val="001C0689"/>
    <w:rsid w:val="001C077D"/>
    <w:rsid w:val="001C18D4"/>
    <w:rsid w:val="001C4756"/>
    <w:rsid w:val="001C4CEF"/>
    <w:rsid w:val="001D0EDB"/>
    <w:rsid w:val="001D1438"/>
    <w:rsid w:val="001D21B0"/>
    <w:rsid w:val="001D2B87"/>
    <w:rsid w:val="001D4D6F"/>
    <w:rsid w:val="001D5280"/>
    <w:rsid w:val="001E16BB"/>
    <w:rsid w:val="001E3109"/>
    <w:rsid w:val="001E32B0"/>
    <w:rsid w:val="001E6CDA"/>
    <w:rsid w:val="001E7FB2"/>
    <w:rsid w:val="001F0B40"/>
    <w:rsid w:val="001F5326"/>
    <w:rsid w:val="001F58A2"/>
    <w:rsid w:val="001F7E24"/>
    <w:rsid w:val="00200507"/>
    <w:rsid w:val="0020315B"/>
    <w:rsid w:val="00211B48"/>
    <w:rsid w:val="00211C60"/>
    <w:rsid w:val="002127D0"/>
    <w:rsid w:val="002151F0"/>
    <w:rsid w:val="00216A0B"/>
    <w:rsid w:val="00220112"/>
    <w:rsid w:val="00221A28"/>
    <w:rsid w:val="002226A5"/>
    <w:rsid w:val="002253C3"/>
    <w:rsid w:val="00230782"/>
    <w:rsid w:val="00231FEF"/>
    <w:rsid w:val="00236180"/>
    <w:rsid w:val="00236B70"/>
    <w:rsid w:val="00241396"/>
    <w:rsid w:val="002461FD"/>
    <w:rsid w:val="00246BDF"/>
    <w:rsid w:val="002472CB"/>
    <w:rsid w:val="002479CB"/>
    <w:rsid w:val="00247DC4"/>
    <w:rsid w:val="00250683"/>
    <w:rsid w:val="00250F5A"/>
    <w:rsid w:val="00255107"/>
    <w:rsid w:val="00257797"/>
    <w:rsid w:val="00264094"/>
    <w:rsid w:val="00266A4D"/>
    <w:rsid w:val="0027021B"/>
    <w:rsid w:val="002723FE"/>
    <w:rsid w:val="002735B2"/>
    <w:rsid w:val="00273A3B"/>
    <w:rsid w:val="00274152"/>
    <w:rsid w:val="002753C2"/>
    <w:rsid w:val="002771B5"/>
    <w:rsid w:val="00280A43"/>
    <w:rsid w:val="00280C24"/>
    <w:rsid w:val="00282812"/>
    <w:rsid w:val="00284872"/>
    <w:rsid w:val="0028495C"/>
    <w:rsid w:val="002855CE"/>
    <w:rsid w:val="0028561D"/>
    <w:rsid w:val="0028590A"/>
    <w:rsid w:val="00286151"/>
    <w:rsid w:val="002869D0"/>
    <w:rsid w:val="002878E2"/>
    <w:rsid w:val="002920EB"/>
    <w:rsid w:val="002934D3"/>
    <w:rsid w:val="002938ED"/>
    <w:rsid w:val="00297A9F"/>
    <w:rsid w:val="002A0D8C"/>
    <w:rsid w:val="002A0EB1"/>
    <w:rsid w:val="002A17F0"/>
    <w:rsid w:val="002B14FC"/>
    <w:rsid w:val="002B1D2B"/>
    <w:rsid w:val="002B7F74"/>
    <w:rsid w:val="002C1617"/>
    <w:rsid w:val="002C2CF5"/>
    <w:rsid w:val="002C3574"/>
    <w:rsid w:val="002C76A6"/>
    <w:rsid w:val="002D0A66"/>
    <w:rsid w:val="002D278E"/>
    <w:rsid w:val="002D3198"/>
    <w:rsid w:val="002D7358"/>
    <w:rsid w:val="002E1738"/>
    <w:rsid w:val="002E456F"/>
    <w:rsid w:val="002E46EE"/>
    <w:rsid w:val="002E533D"/>
    <w:rsid w:val="002E74C1"/>
    <w:rsid w:val="002E7BE1"/>
    <w:rsid w:val="002F28BA"/>
    <w:rsid w:val="00304E78"/>
    <w:rsid w:val="00310600"/>
    <w:rsid w:val="0031192F"/>
    <w:rsid w:val="00316CA2"/>
    <w:rsid w:val="003209C4"/>
    <w:rsid w:val="003215AF"/>
    <w:rsid w:val="00322F25"/>
    <w:rsid w:val="00330A8B"/>
    <w:rsid w:val="00331AF9"/>
    <w:rsid w:val="003338E6"/>
    <w:rsid w:val="003350ED"/>
    <w:rsid w:val="00335B51"/>
    <w:rsid w:val="00343A52"/>
    <w:rsid w:val="0034409F"/>
    <w:rsid w:val="003450E3"/>
    <w:rsid w:val="003453C4"/>
    <w:rsid w:val="003453FA"/>
    <w:rsid w:val="00346A48"/>
    <w:rsid w:val="00347044"/>
    <w:rsid w:val="00350309"/>
    <w:rsid w:val="00350E89"/>
    <w:rsid w:val="00352DA4"/>
    <w:rsid w:val="00355222"/>
    <w:rsid w:val="00360B8B"/>
    <w:rsid w:val="00365D56"/>
    <w:rsid w:val="00366C00"/>
    <w:rsid w:val="00374766"/>
    <w:rsid w:val="00376FC4"/>
    <w:rsid w:val="003778CB"/>
    <w:rsid w:val="00380C82"/>
    <w:rsid w:val="00382E3F"/>
    <w:rsid w:val="00383B2B"/>
    <w:rsid w:val="00386C51"/>
    <w:rsid w:val="00386E7E"/>
    <w:rsid w:val="00387473"/>
    <w:rsid w:val="0039076F"/>
    <w:rsid w:val="003926D5"/>
    <w:rsid w:val="00392E20"/>
    <w:rsid w:val="003A3735"/>
    <w:rsid w:val="003A5811"/>
    <w:rsid w:val="003A7959"/>
    <w:rsid w:val="003B0BCD"/>
    <w:rsid w:val="003B10EF"/>
    <w:rsid w:val="003B130A"/>
    <w:rsid w:val="003B25B9"/>
    <w:rsid w:val="003B50AC"/>
    <w:rsid w:val="003B6387"/>
    <w:rsid w:val="003B6F1E"/>
    <w:rsid w:val="003C0DC9"/>
    <w:rsid w:val="003C2048"/>
    <w:rsid w:val="003C2C06"/>
    <w:rsid w:val="003C2EAE"/>
    <w:rsid w:val="003C3C84"/>
    <w:rsid w:val="003C3F32"/>
    <w:rsid w:val="003D0664"/>
    <w:rsid w:val="003D0A6C"/>
    <w:rsid w:val="003D23BA"/>
    <w:rsid w:val="003D389A"/>
    <w:rsid w:val="003D3A19"/>
    <w:rsid w:val="003D61A3"/>
    <w:rsid w:val="003D6B9E"/>
    <w:rsid w:val="003E454F"/>
    <w:rsid w:val="003E4653"/>
    <w:rsid w:val="003E6E83"/>
    <w:rsid w:val="003F0929"/>
    <w:rsid w:val="003F1628"/>
    <w:rsid w:val="003F1B27"/>
    <w:rsid w:val="003F5C07"/>
    <w:rsid w:val="0040561D"/>
    <w:rsid w:val="00406418"/>
    <w:rsid w:val="0040662D"/>
    <w:rsid w:val="0041084E"/>
    <w:rsid w:val="004109FD"/>
    <w:rsid w:val="00410BAE"/>
    <w:rsid w:val="00411AEC"/>
    <w:rsid w:val="00417A58"/>
    <w:rsid w:val="00421E98"/>
    <w:rsid w:val="0042220C"/>
    <w:rsid w:val="00423AAA"/>
    <w:rsid w:val="00423CFB"/>
    <w:rsid w:val="004241AA"/>
    <w:rsid w:val="00427503"/>
    <w:rsid w:val="00427AB3"/>
    <w:rsid w:val="004321ED"/>
    <w:rsid w:val="0043253C"/>
    <w:rsid w:val="004357CB"/>
    <w:rsid w:val="00435A78"/>
    <w:rsid w:val="004365F4"/>
    <w:rsid w:val="004369F0"/>
    <w:rsid w:val="0044090F"/>
    <w:rsid w:val="00441CE3"/>
    <w:rsid w:val="00442B2D"/>
    <w:rsid w:val="00446817"/>
    <w:rsid w:val="00447FE2"/>
    <w:rsid w:val="00452652"/>
    <w:rsid w:val="00452E37"/>
    <w:rsid w:val="00453090"/>
    <w:rsid w:val="00456EFA"/>
    <w:rsid w:val="00457661"/>
    <w:rsid w:val="00457C7D"/>
    <w:rsid w:val="0046182E"/>
    <w:rsid w:val="004625DC"/>
    <w:rsid w:val="00462C02"/>
    <w:rsid w:val="00466F6E"/>
    <w:rsid w:val="00467D92"/>
    <w:rsid w:val="00467DF9"/>
    <w:rsid w:val="00471D28"/>
    <w:rsid w:val="00474E36"/>
    <w:rsid w:val="00476347"/>
    <w:rsid w:val="00482972"/>
    <w:rsid w:val="0048641D"/>
    <w:rsid w:val="004872BC"/>
    <w:rsid w:val="0049428C"/>
    <w:rsid w:val="00495FE8"/>
    <w:rsid w:val="004978B5"/>
    <w:rsid w:val="00497DEE"/>
    <w:rsid w:val="004A393B"/>
    <w:rsid w:val="004A4905"/>
    <w:rsid w:val="004A56B3"/>
    <w:rsid w:val="004A5D06"/>
    <w:rsid w:val="004A7826"/>
    <w:rsid w:val="004B775C"/>
    <w:rsid w:val="004C571F"/>
    <w:rsid w:val="004C6123"/>
    <w:rsid w:val="004C6A24"/>
    <w:rsid w:val="004C770D"/>
    <w:rsid w:val="004D5F05"/>
    <w:rsid w:val="004D6F78"/>
    <w:rsid w:val="004E52A8"/>
    <w:rsid w:val="004E69FA"/>
    <w:rsid w:val="004F2612"/>
    <w:rsid w:val="004F3A49"/>
    <w:rsid w:val="0051770E"/>
    <w:rsid w:val="005209C5"/>
    <w:rsid w:val="00527C08"/>
    <w:rsid w:val="00532AA2"/>
    <w:rsid w:val="00536E8B"/>
    <w:rsid w:val="005373DE"/>
    <w:rsid w:val="005373EE"/>
    <w:rsid w:val="00541D17"/>
    <w:rsid w:val="00553402"/>
    <w:rsid w:val="005536C2"/>
    <w:rsid w:val="00554564"/>
    <w:rsid w:val="0055522D"/>
    <w:rsid w:val="005554AF"/>
    <w:rsid w:val="00555B9D"/>
    <w:rsid w:val="00561E23"/>
    <w:rsid w:val="00562F4A"/>
    <w:rsid w:val="00565FA3"/>
    <w:rsid w:val="00567893"/>
    <w:rsid w:val="005678C7"/>
    <w:rsid w:val="00572A52"/>
    <w:rsid w:val="005743EA"/>
    <w:rsid w:val="00575A2C"/>
    <w:rsid w:val="00577F23"/>
    <w:rsid w:val="00581015"/>
    <w:rsid w:val="00582B89"/>
    <w:rsid w:val="00582D17"/>
    <w:rsid w:val="00582D28"/>
    <w:rsid w:val="005859F7"/>
    <w:rsid w:val="0059058F"/>
    <w:rsid w:val="00590852"/>
    <w:rsid w:val="00591F74"/>
    <w:rsid w:val="0059203A"/>
    <w:rsid w:val="005945BD"/>
    <w:rsid w:val="005A16C4"/>
    <w:rsid w:val="005A1B4C"/>
    <w:rsid w:val="005A37E8"/>
    <w:rsid w:val="005B2A3D"/>
    <w:rsid w:val="005B6B66"/>
    <w:rsid w:val="005B71F6"/>
    <w:rsid w:val="005C66E7"/>
    <w:rsid w:val="005C7ADE"/>
    <w:rsid w:val="005D189F"/>
    <w:rsid w:val="005E02B6"/>
    <w:rsid w:val="005E3D23"/>
    <w:rsid w:val="005E433A"/>
    <w:rsid w:val="005E523C"/>
    <w:rsid w:val="005F1B2B"/>
    <w:rsid w:val="005F1B4E"/>
    <w:rsid w:val="005F32A6"/>
    <w:rsid w:val="005F356A"/>
    <w:rsid w:val="005F4596"/>
    <w:rsid w:val="005F6FAE"/>
    <w:rsid w:val="005F7351"/>
    <w:rsid w:val="006021A9"/>
    <w:rsid w:val="006021F0"/>
    <w:rsid w:val="006026A5"/>
    <w:rsid w:val="0060537C"/>
    <w:rsid w:val="00605AA5"/>
    <w:rsid w:val="00607F40"/>
    <w:rsid w:val="006142CB"/>
    <w:rsid w:val="0061497D"/>
    <w:rsid w:val="0061691A"/>
    <w:rsid w:val="0061740F"/>
    <w:rsid w:val="0063087C"/>
    <w:rsid w:val="00631592"/>
    <w:rsid w:val="00632ADB"/>
    <w:rsid w:val="00633343"/>
    <w:rsid w:val="00635F97"/>
    <w:rsid w:val="006364D4"/>
    <w:rsid w:val="0063695A"/>
    <w:rsid w:val="00640442"/>
    <w:rsid w:val="00641BF7"/>
    <w:rsid w:val="00642779"/>
    <w:rsid w:val="006439E3"/>
    <w:rsid w:val="00646FCA"/>
    <w:rsid w:val="006535A4"/>
    <w:rsid w:val="00656B4E"/>
    <w:rsid w:val="006570F4"/>
    <w:rsid w:val="00660FC3"/>
    <w:rsid w:val="00661021"/>
    <w:rsid w:val="006617A5"/>
    <w:rsid w:val="0066659F"/>
    <w:rsid w:val="006669A1"/>
    <w:rsid w:val="00666BE7"/>
    <w:rsid w:val="006679DB"/>
    <w:rsid w:val="00673E3F"/>
    <w:rsid w:val="00676206"/>
    <w:rsid w:val="00676210"/>
    <w:rsid w:val="0068439D"/>
    <w:rsid w:val="00691A47"/>
    <w:rsid w:val="00692CE4"/>
    <w:rsid w:val="00693111"/>
    <w:rsid w:val="00693737"/>
    <w:rsid w:val="00694358"/>
    <w:rsid w:val="00694B97"/>
    <w:rsid w:val="006952D5"/>
    <w:rsid w:val="006A35AA"/>
    <w:rsid w:val="006A447A"/>
    <w:rsid w:val="006A448A"/>
    <w:rsid w:val="006A5B0C"/>
    <w:rsid w:val="006A5D68"/>
    <w:rsid w:val="006B6706"/>
    <w:rsid w:val="006B741C"/>
    <w:rsid w:val="006D01C2"/>
    <w:rsid w:val="006D0AED"/>
    <w:rsid w:val="006D2C89"/>
    <w:rsid w:val="006D3A47"/>
    <w:rsid w:val="006D5B2B"/>
    <w:rsid w:val="006D6CBB"/>
    <w:rsid w:val="006E37F2"/>
    <w:rsid w:val="006F00D6"/>
    <w:rsid w:val="006F200F"/>
    <w:rsid w:val="006F2E36"/>
    <w:rsid w:val="006F6114"/>
    <w:rsid w:val="006F6974"/>
    <w:rsid w:val="006F6CB1"/>
    <w:rsid w:val="007010D2"/>
    <w:rsid w:val="007017C9"/>
    <w:rsid w:val="00703E2E"/>
    <w:rsid w:val="0070690F"/>
    <w:rsid w:val="00710966"/>
    <w:rsid w:val="00716AB7"/>
    <w:rsid w:val="00720A84"/>
    <w:rsid w:val="00724732"/>
    <w:rsid w:val="007255CD"/>
    <w:rsid w:val="00731A86"/>
    <w:rsid w:val="00736C79"/>
    <w:rsid w:val="0074116D"/>
    <w:rsid w:val="00744474"/>
    <w:rsid w:val="007448BE"/>
    <w:rsid w:val="00746133"/>
    <w:rsid w:val="007543EA"/>
    <w:rsid w:val="00756B04"/>
    <w:rsid w:val="00763ECC"/>
    <w:rsid w:val="00764220"/>
    <w:rsid w:val="0076766B"/>
    <w:rsid w:val="00770011"/>
    <w:rsid w:val="00770D28"/>
    <w:rsid w:val="007725D7"/>
    <w:rsid w:val="00781A83"/>
    <w:rsid w:val="00787792"/>
    <w:rsid w:val="00792B55"/>
    <w:rsid w:val="00794391"/>
    <w:rsid w:val="00796DE8"/>
    <w:rsid w:val="007A5D64"/>
    <w:rsid w:val="007A78D6"/>
    <w:rsid w:val="007B02FA"/>
    <w:rsid w:val="007B08BB"/>
    <w:rsid w:val="007B11B2"/>
    <w:rsid w:val="007B4C6F"/>
    <w:rsid w:val="007C1085"/>
    <w:rsid w:val="007C4080"/>
    <w:rsid w:val="007D202B"/>
    <w:rsid w:val="007D2EC5"/>
    <w:rsid w:val="007D376D"/>
    <w:rsid w:val="007D71F5"/>
    <w:rsid w:val="007E0847"/>
    <w:rsid w:val="007E19DF"/>
    <w:rsid w:val="007E23DA"/>
    <w:rsid w:val="007E6124"/>
    <w:rsid w:val="007F5A03"/>
    <w:rsid w:val="007F6235"/>
    <w:rsid w:val="007F62BF"/>
    <w:rsid w:val="007F6C5D"/>
    <w:rsid w:val="007F743F"/>
    <w:rsid w:val="008045A8"/>
    <w:rsid w:val="008108DF"/>
    <w:rsid w:val="008113BD"/>
    <w:rsid w:val="008115B5"/>
    <w:rsid w:val="0081210A"/>
    <w:rsid w:val="00812563"/>
    <w:rsid w:val="00817AEE"/>
    <w:rsid w:val="00822635"/>
    <w:rsid w:val="00826077"/>
    <w:rsid w:val="00827883"/>
    <w:rsid w:val="008310DC"/>
    <w:rsid w:val="00832F49"/>
    <w:rsid w:val="00836D8B"/>
    <w:rsid w:val="00837568"/>
    <w:rsid w:val="00842080"/>
    <w:rsid w:val="00842FCA"/>
    <w:rsid w:val="00845DE8"/>
    <w:rsid w:val="00847E9A"/>
    <w:rsid w:val="008538ED"/>
    <w:rsid w:val="00853EDD"/>
    <w:rsid w:val="00855036"/>
    <w:rsid w:val="0085636A"/>
    <w:rsid w:val="00856CFA"/>
    <w:rsid w:val="00857EA0"/>
    <w:rsid w:val="00862DDC"/>
    <w:rsid w:val="0086307C"/>
    <w:rsid w:val="00867F18"/>
    <w:rsid w:val="008740E3"/>
    <w:rsid w:val="00881018"/>
    <w:rsid w:val="00881377"/>
    <w:rsid w:val="008867DA"/>
    <w:rsid w:val="00887A1D"/>
    <w:rsid w:val="00890ADC"/>
    <w:rsid w:val="00890B8C"/>
    <w:rsid w:val="00891F41"/>
    <w:rsid w:val="00892811"/>
    <w:rsid w:val="00892E5A"/>
    <w:rsid w:val="00893086"/>
    <w:rsid w:val="0089368D"/>
    <w:rsid w:val="00895232"/>
    <w:rsid w:val="0089588B"/>
    <w:rsid w:val="00895A2B"/>
    <w:rsid w:val="00896E93"/>
    <w:rsid w:val="008A0723"/>
    <w:rsid w:val="008A1AE1"/>
    <w:rsid w:val="008A220A"/>
    <w:rsid w:val="008B1DB0"/>
    <w:rsid w:val="008B1EB4"/>
    <w:rsid w:val="008B7408"/>
    <w:rsid w:val="008C19FB"/>
    <w:rsid w:val="008C5FB3"/>
    <w:rsid w:val="008D0829"/>
    <w:rsid w:val="008D1F8E"/>
    <w:rsid w:val="008D5C44"/>
    <w:rsid w:val="008D73BC"/>
    <w:rsid w:val="008E147A"/>
    <w:rsid w:val="008E4E2F"/>
    <w:rsid w:val="008E4FD7"/>
    <w:rsid w:val="008E670F"/>
    <w:rsid w:val="008E7F07"/>
    <w:rsid w:val="008F4309"/>
    <w:rsid w:val="008F4552"/>
    <w:rsid w:val="00901438"/>
    <w:rsid w:val="009033A5"/>
    <w:rsid w:val="00906201"/>
    <w:rsid w:val="00907093"/>
    <w:rsid w:val="0091008F"/>
    <w:rsid w:val="009103A4"/>
    <w:rsid w:val="009150D9"/>
    <w:rsid w:val="00925CD1"/>
    <w:rsid w:val="009300E9"/>
    <w:rsid w:val="0093163E"/>
    <w:rsid w:val="00931B18"/>
    <w:rsid w:val="00931BD3"/>
    <w:rsid w:val="00934024"/>
    <w:rsid w:val="009366F6"/>
    <w:rsid w:val="00937A7D"/>
    <w:rsid w:val="00937C00"/>
    <w:rsid w:val="00942C99"/>
    <w:rsid w:val="0094391A"/>
    <w:rsid w:val="00945321"/>
    <w:rsid w:val="009454CF"/>
    <w:rsid w:val="00947D03"/>
    <w:rsid w:val="0095072F"/>
    <w:rsid w:val="00950AED"/>
    <w:rsid w:val="00951489"/>
    <w:rsid w:val="00951FC3"/>
    <w:rsid w:val="0095223C"/>
    <w:rsid w:val="00961769"/>
    <w:rsid w:val="00962291"/>
    <w:rsid w:val="009670BE"/>
    <w:rsid w:val="00970755"/>
    <w:rsid w:val="009760E0"/>
    <w:rsid w:val="00977D50"/>
    <w:rsid w:val="00981599"/>
    <w:rsid w:val="00983EE0"/>
    <w:rsid w:val="0098566A"/>
    <w:rsid w:val="00987880"/>
    <w:rsid w:val="009903DE"/>
    <w:rsid w:val="009905E4"/>
    <w:rsid w:val="0099163F"/>
    <w:rsid w:val="00993303"/>
    <w:rsid w:val="009949FF"/>
    <w:rsid w:val="00995E02"/>
    <w:rsid w:val="00996935"/>
    <w:rsid w:val="009A5501"/>
    <w:rsid w:val="009B0386"/>
    <w:rsid w:val="009B15D3"/>
    <w:rsid w:val="009B1B40"/>
    <w:rsid w:val="009B2B21"/>
    <w:rsid w:val="009B58BC"/>
    <w:rsid w:val="009B70C0"/>
    <w:rsid w:val="009B713A"/>
    <w:rsid w:val="009C1D06"/>
    <w:rsid w:val="009C3648"/>
    <w:rsid w:val="009C43D2"/>
    <w:rsid w:val="009C5836"/>
    <w:rsid w:val="009D4B1D"/>
    <w:rsid w:val="009D54C3"/>
    <w:rsid w:val="009E283B"/>
    <w:rsid w:val="009F3BA3"/>
    <w:rsid w:val="00A00F46"/>
    <w:rsid w:val="00A0581E"/>
    <w:rsid w:val="00A0621E"/>
    <w:rsid w:val="00A06543"/>
    <w:rsid w:val="00A06B3B"/>
    <w:rsid w:val="00A0780A"/>
    <w:rsid w:val="00A112A7"/>
    <w:rsid w:val="00A11BA3"/>
    <w:rsid w:val="00A21004"/>
    <w:rsid w:val="00A25D33"/>
    <w:rsid w:val="00A26470"/>
    <w:rsid w:val="00A26B4D"/>
    <w:rsid w:val="00A30C31"/>
    <w:rsid w:val="00A428AD"/>
    <w:rsid w:val="00A476C9"/>
    <w:rsid w:val="00A514C7"/>
    <w:rsid w:val="00A5420D"/>
    <w:rsid w:val="00A55B55"/>
    <w:rsid w:val="00A5654D"/>
    <w:rsid w:val="00A618E6"/>
    <w:rsid w:val="00A6195D"/>
    <w:rsid w:val="00A664AC"/>
    <w:rsid w:val="00A667D4"/>
    <w:rsid w:val="00A735E6"/>
    <w:rsid w:val="00A74F44"/>
    <w:rsid w:val="00A75A20"/>
    <w:rsid w:val="00A77E1C"/>
    <w:rsid w:val="00A82060"/>
    <w:rsid w:val="00A869FB"/>
    <w:rsid w:val="00A87E0E"/>
    <w:rsid w:val="00A94A18"/>
    <w:rsid w:val="00A96FAE"/>
    <w:rsid w:val="00AA1827"/>
    <w:rsid w:val="00AA1E0B"/>
    <w:rsid w:val="00AA2D7D"/>
    <w:rsid w:val="00AA6CF5"/>
    <w:rsid w:val="00AA7A94"/>
    <w:rsid w:val="00AC2D65"/>
    <w:rsid w:val="00AC4D13"/>
    <w:rsid w:val="00AC5874"/>
    <w:rsid w:val="00AD4DD4"/>
    <w:rsid w:val="00AD54ED"/>
    <w:rsid w:val="00AE0161"/>
    <w:rsid w:val="00AE1E32"/>
    <w:rsid w:val="00AE261E"/>
    <w:rsid w:val="00AF3BAC"/>
    <w:rsid w:val="00AF3E14"/>
    <w:rsid w:val="00AF3FB2"/>
    <w:rsid w:val="00AF7888"/>
    <w:rsid w:val="00B01092"/>
    <w:rsid w:val="00B020B0"/>
    <w:rsid w:val="00B10CAE"/>
    <w:rsid w:val="00B15F7A"/>
    <w:rsid w:val="00B228F6"/>
    <w:rsid w:val="00B24F36"/>
    <w:rsid w:val="00B26F6A"/>
    <w:rsid w:val="00B27534"/>
    <w:rsid w:val="00B277E8"/>
    <w:rsid w:val="00B27AE2"/>
    <w:rsid w:val="00B31A20"/>
    <w:rsid w:val="00B32A83"/>
    <w:rsid w:val="00B362DD"/>
    <w:rsid w:val="00B36DD1"/>
    <w:rsid w:val="00B47914"/>
    <w:rsid w:val="00B50A28"/>
    <w:rsid w:val="00B52448"/>
    <w:rsid w:val="00B53652"/>
    <w:rsid w:val="00B54B1E"/>
    <w:rsid w:val="00B561EF"/>
    <w:rsid w:val="00B578CD"/>
    <w:rsid w:val="00B61DC0"/>
    <w:rsid w:val="00B70884"/>
    <w:rsid w:val="00B70A4F"/>
    <w:rsid w:val="00B7309A"/>
    <w:rsid w:val="00B74039"/>
    <w:rsid w:val="00B74F83"/>
    <w:rsid w:val="00B754F8"/>
    <w:rsid w:val="00B80B36"/>
    <w:rsid w:val="00B81472"/>
    <w:rsid w:val="00B915EF"/>
    <w:rsid w:val="00B92145"/>
    <w:rsid w:val="00B93C7B"/>
    <w:rsid w:val="00B94E51"/>
    <w:rsid w:val="00B95729"/>
    <w:rsid w:val="00B95E6A"/>
    <w:rsid w:val="00B97C50"/>
    <w:rsid w:val="00BA19AE"/>
    <w:rsid w:val="00BA79EC"/>
    <w:rsid w:val="00BB0345"/>
    <w:rsid w:val="00BB35B6"/>
    <w:rsid w:val="00BB6A3C"/>
    <w:rsid w:val="00BB6DF3"/>
    <w:rsid w:val="00BB77A4"/>
    <w:rsid w:val="00BC444F"/>
    <w:rsid w:val="00BC7171"/>
    <w:rsid w:val="00BD05EC"/>
    <w:rsid w:val="00BD116F"/>
    <w:rsid w:val="00BD138E"/>
    <w:rsid w:val="00BE1D51"/>
    <w:rsid w:val="00BE4850"/>
    <w:rsid w:val="00BE77DE"/>
    <w:rsid w:val="00BF111F"/>
    <w:rsid w:val="00C00E46"/>
    <w:rsid w:val="00C0156F"/>
    <w:rsid w:val="00C036BF"/>
    <w:rsid w:val="00C036EA"/>
    <w:rsid w:val="00C03E30"/>
    <w:rsid w:val="00C05363"/>
    <w:rsid w:val="00C11B89"/>
    <w:rsid w:val="00C12A8A"/>
    <w:rsid w:val="00C14318"/>
    <w:rsid w:val="00C14954"/>
    <w:rsid w:val="00C14EB4"/>
    <w:rsid w:val="00C210AA"/>
    <w:rsid w:val="00C25CB0"/>
    <w:rsid w:val="00C307D3"/>
    <w:rsid w:val="00C32DA8"/>
    <w:rsid w:val="00C36403"/>
    <w:rsid w:val="00C373F4"/>
    <w:rsid w:val="00C42FD4"/>
    <w:rsid w:val="00C430CA"/>
    <w:rsid w:val="00C43125"/>
    <w:rsid w:val="00C46C83"/>
    <w:rsid w:val="00C471B7"/>
    <w:rsid w:val="00C47A17"/>
    <w:rsid w:val="00C52EB8"/>
    <w:rsid w:val="00C55E61"/>
    <w:rsid w:val="00C567DE"/>
    <w:rsid w:val="00C57C7B"/>
    <w:rsid w:val="00C6377C"/>
    <w:rsid w:val="00C63812"/>
    <w:rsid w:val="00C638C6"/>
    <w:rsid w:val="00C6469D"/>
    <w:rsid w:val="00C66E31"/>
    <w:rsid w:val="00C71896"/>
    <w:rsid w:val="00C71DB5"/>
    <w:rsid w:val="00C75499"/>
    <w:rsid w:val="00C767FF"/>
    <w:rsid w:val="00C76EB0"/>
    <w:rsid w:val="00C77138"/>
    <w:rsid w:val="00C8037A"/>
    <w:rsid w:val="00C93E77"/>
    <w:rsid w:val="00CA0F76"/>
    <w:rsid w:val="00CA17CA"/>
    <w:rsid w:val="00CA5309"/>
    <w:rsid w:val="00CA5ECE"/>
    <w:rsid w:val="00CB1040"/>
    <w:rsid w:val="00CB1C68"/>
    <w:rsid w:val="00CB261F"/>
    <w:rsid w:val="00CB2696"/>
    <w:rsid w:val="00CB37B8"/>
    <w:rsid w:val="00CB3BAF"/>
    <w:rsid w:val="00CB538C"/>
    <w:rsid w:val="00CB6B31"/>
    <w:rsid w:val="00CB7DBA"/>
    <w:rsid w:val="00CC0ABE"/>
    <w:rsid w:val="00CC336D"/>
    <w:rsid w:val="00CD0A9F"/>
    <w:rsid w:val="00CD0B22"/>
    <w:rsid w:val="00CD69A0"/>
    <w:rsid w:val="00CD69D1"/>
    <w:rsid w:val="00CE5FE9"/>
    <w:rsid w:val="00CE619D"/>
    <w:rsid w:val="00CF1749"/>
    <w:rsid w:val="00CF553B"/>
    <w:rsid w:val="00D003BD"/>
    <w:rsid w:val="00D0150A"/>
    <w:rsid w:val="00D01D8E"/>
    <w:rsid w:val="00D05003"/>
    <w:rsid w:val="00D17656"/>
    <w:rsid w:val="00D231FD"/>
    <w:rsid w:val="00D233ED"/>
    <w:rsid w:val="00D24514"/>
    <w:rsid w:val="00D5443F"/>
    <w:rsid w:val="00D56EC8"/>
    <w:rsid w:val="00D56F71"/>
    <w:rsid w:val="00D576A3"/>
    <w:rsid w:val="00D57798"/>
    <w:rsid w:val="00D60505"/>
    <w:rsid w:val="00D623FD"/>
    <w:rsid w:val="00D6253C"/>
    <w:rsid w:val="00D62E51"/>
    <w:rsid w:val="00D650B7"/>
    <w:rsid w:val="00D667A1"/>
    <w:rsid w:val="00D66C24"/>
    <w:rsid w:val="00D71376"/>
    <w:rsid w:val="00D726A6"/>
    <w:rsid w:val="00D72994"/>
    <w:rsid w:val="00D73123"/>
    <w:rsid w:val="00D75EF6"/>
    <w:rsid w:val="00D76967"/>
    <w:rsid w:val="00D77BDE"/>
    <w:rsid w:val="00D80FF0"/>
    <w:rsid w:val="00D81056"/>
    <w:rsid w:val="00D821DD"/>
    <w:rsid w:val="00D847B0"/>
    <w:rsid w:val="00D8771C"/>
    <w:rsid w:val="00D91B11"/>
    <w:rsid w:val="00D95F22"/>
    <w:rsid w:val="00D9712D"/>
    <w:rsid w:val="00DA0F53"/>
    <w:rsid w:val="00DA37B3"/>
    <w:rsid w:val="00DA5879"/>
    <w:rsid w:val="00DA5B33"/>
    <w:rsid w:val="00DA702D"/>
    <w:rsid w:val="00DB41A9"/>
    <w:rsid w:val="00DB6C9D"/>
    <w:rsid w:val="00DC20E1"/>
    <w:rsid w:val="00DC26B9"/>
    <w:rsid w:val="00DC3D72"/>
    <w:rsid w:val="00DC4539"/>
    <w:rsid w:val="00DC5548"/>
    <w:rsid w:val="00DD0012"/>
    <w:rsid w:val="00DD2305"/>
    <w:rsid w:val="00DD3A80"/>
    <w:rsid w:val="00DD62E6"/>
    <w:rsid w:val="00DD6BED"/>
    <w:rsid w:val="00DD6FA8"/>
    <w:rsid w:val="00DE1354"/>
    <w:rsid w:val="00DE1692"/>
    <w:rsid w:val="00DE2721"/>
    <w:rsid w:val="00DE3201"/>
    <w:rsid w:val="00DE66A8"/>
    <w:rsid w:val="00DE6DE5"/>
    <w:rsid w:val="00DF3FA7"/>
    <w:rsid w:val="00DF661B"/>
    <w:rsid w:val="00E036F6"/>
    <w:rsid w:val="00E1085D"/>
    <w:rsid w:val="00E1282C"/>
    <w:rsid w:val="00E15427"/>
    <w:rsid w:val="00E1566E"/>
    <w:rsid w:val="00E2034F"/>
    <w:rsid w:val="00E273AE"/>
    <w:rsid w:val="00E31E7E"/>
    <w:rsid w:val="00E3416A"/>
    <w:rsid w:val="00E357D0"/>
    <w:rsid w:val="00E35AB6"/>
    <w:rsid w:val="00E365F4"/>
    <w:rsid w:val="00E403C5"/>
    <w:rsid w:val="00E44B2A"/>
    <w:rsid w:val="00E46342"/>
    <w:rsid w:val="00E50403"/>
    <w:rsid w:val="00E5495A"/>
    <w:rsid w:val="00E620BE"/>
    <w:rsid w:val="00E62C4D"/>
    <w:rsid w:val="00E63F60"/>
    <w:rsid w:val="00E65E05"/>
    <w:rsid w:val="00E76686"/>
    <w:rsid w:val="00E77456"/>
    <w:rsid w:val="00E8201D"/>
    <w:rsid w:val="00E8414F"/>
    <w:rsid w:val="00E84171"/>
    <w:rsid w:val="00E87E34"/>
    <w:rsid w:val="00E901E9"/>
    <w:rsid w:val="00E963BD"/>
    <w:rsid w:val="00E97E40"/>
    <w:rsid w:val="00EA3ED7"/>
    <w:rsid w:val="00EA4E43"/>
    <w:rsid w:val="00EB1D05"/>
    <w:rsid w:val="00EB1D98"/>
    <w:rsid w:val="00EB1EB3"/>
    <w:rsid w:val="00EB4AAC"/>
    <w:rsid w:val="00EB4CA6"/>
    <w:rsid w:val="00EB5F67"/>
    <w:rsid w:val="00EC0F2F"/>
    <w:rsid w:val="00EC47CB"/>
    <w:rsid w:val="00ED2CAA"/>
    <w:rsid w:val="00ED2D86"/>
    <w:rsid w:val="00ED65B8"/>
    <w:rsid w:val="00ED756C"/>
    <w:rsid w:val="00EE0D95"/>
    <w:rsid w:val="00EE1BEE"/>
    <w:rsid w:val="00EE2F05"/>
    <w:rsid w:val="00EE3007"/>
    <w:rsid w:val="00EE34F3"/>
    <w:rsid w:val="00EE37C3"/>
    <w:rsid w:val="00EE5110"/>
    <w:rsid w:val="00EE5D44"/>
    <w:rsid w:val="00EE65B5"/>
    <w:rsid w:val="00EE6F39"/>
    <w:rsid w:val="00EF111A"/>
    <w:rsid w:val="00EF1D9F"/>
    <w:rsid w:val="00EF3AD8"/>
    <w:rsid w:val="00EF3BEC"/>
    <w:rsid w:val="00F15212"/>
    <w:rsid w:val="00F1561B"/>
    <w:rsid w:val="00F16CA3"/>
    <w:rsid w:val="00F324C4"/>
    <w:rsid w:val="00F34200"/>
    <w:rsid w:val="00F34ED4"/>
    <w:rsid w:val="00F36B8F"/>
    <w:rsid w:val="00F37510"/>
    <w:rsid w:val="00F40342"/>
    <w:rsid w:val="00F40359"/>
    <w:rsid w:val="00F40706"/>
    <w:rsid w:val="00F41DFF"/>
    <w:rsid w:val="00F46A55"/>
    <w:rsid w:val="00F46FA0"/>
    <w:rsid w:val="00F507D2"/>
    <w:rsid w:val="00F523FB"/>
    <w:rsid w:val="00F525E1"/>
    <w:rsid w:val="00F53CA7"/>
    <w:rsid w:val="00F55EDA"/>
    <w:rsid w:val="00F57F6A"/>
    <w:rsid w:val="00F60B7D"/>
    <w:rsid w:val="00F6228D"/>
    <w:rsid w:val="00F67A65"/>
    <w:rsid w:val="00F70C32"/>
    <w:rsid w:val="00F72A30"/>
    <w:rsid w:val="00F73A4D"/>
    <w:rsid w:val="00F802AF"/>
    <w:rsid w:val="00F8146D"/>
    <w:rsid w:val="00F8239D"/>
    <w:rsid w:val="00F8507D"/>
    <w:rsid w:val="00F8515F"/>
    <w:rsid w:val="00FA0B6B"/>
    <w:rsid w:val="00FA132B"/>
    <w:rsid w:val="00FA1B47"/>
    <w:rsid w:val="00FA2A60"/>
    <w:rsid w:val="00FA31A1"/>
    <w:rsid w:val="00FA393F"/>
    <w:rsid w:val="00FA3CC4"/>
    <w:rsid w:val="00FA3E90"/>
    <w:rsid w:val="00FA439D"/>
    <w:rsid w:val="00FA7EB6"/>
    <w:rsid w:val="00FB1F7F"/>
    <w:rsid w:val="00FB3CFF"/>
    <w:rsid w:val="00FB48D4"/>
    <w:rsid w:val="00FB5B2F"/>
    <w:rsid w:val="00FC0378"/>
    <w:rsid w:val="00FC06F1"/>
    <w:rsid w:val="00FC2800"/>
    <w:rsid w:val="00FC4F09"/>
    <w:rsid w:val="00FC5BD8"/>
    <w:rsid w:val="00FC6384"/>
    <w:rsid w:val="00FC6738"/>
    <w:rsid w:val="00FC7A9B"/>
    <w:rsid w:val="00FD0545"/>
    <w:rsid w:val="00FE0629"/>
    <w:rsid w:val="00FE1C9F"/>
    <w:rsid w:val="00FE35E4"/>
    <w:rsid w:val="00FE4678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A02055-06AB-44D1-A1AD-BA030266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78D6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78D6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A78D6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015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847E9A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c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7A78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78D6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7A78D6"/>
    <w:pPr>
      <w:jc w:val="right"/>
    </w:pPr>
    <w:rPr>
      <w:rFonts w:hAnsi="ＭＳ 明朝" w:cs="Courier New"/>
      <w:color w:val="000000"/>
      <w:sz w:val="24"/>
    </w:rPr>
  </w:style>
  <w:style w:type="character" w:customStyle="1" w:styleId="af0">
    <w:name w:val="結語 (文字)"/>
    <w:basedOn w:val="a0"/>
    <w:link w:val="af"/>
    <w:uiPriority w:val="99"/>
    <w:locked/>
    <w:rsid w:val="007A78D6"/>
    <w:rPr>
      <w:rFonts w:ascii="ＭＳ 明朝" w:eastAsia="ＭＳ 明朝" w:cs="Times New Roman"/>
      <w:color w:val="000000"/>
      <w:kern w:val="2"/>
      <w:sz w:val="24"/>
    </w:rPr>
  </w:style>
  <w:style w:type="paragraph" w:styleId="af1">
    <w:name w:val="Note Heading"/>
    <w:basedOn w:val="a"/>
    <w:next w:val="a"/>
    <w:link w:val="af2"/>
    <w:uiPriority w:val="99"/>
    <w:rsid w:val="007C4080"/>
    <w:pPr>
      <w:jc w:val="center"/>
    </w:pPr>
    <w:rPr>
      <w:sz w:val="22"/>
      <w:szCs w:val="22"/>
    </w:rPr>
  </w:style>
  <w:style w:type="character" w:customStyle="1" w:styleId="af2">
    <w:name w:val="記 (文字)"/>
    <w:basedOn w:val="a0"/>
    <w:link w:val="af1"/>
    <w:uiPriority w:val="99"/>
    <w:locked/>
    <w:rsid w:val="007C408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8309-7C4F-4B1B-98EA-8452A70E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2015-03-04T06:03:00Z</cp:lastPrinted>
  <dcterms:created xsi:type="dcterms:W3CDTF">2023-05-16T08:05:00Z</dcterms:created>
  <dcterms:modified xsi:type="dcterms:W3CDTF">2023-05-16T08:05:00Z</dcterms:modified>
</cp:coreProperties>
</file>