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80" w:rsidRPr="007C4080" w:rsidRDefault="007C4080" w:rsidP="007C4080">
      <w:pPr>
        <w:rPr>
          <w:rFonts w:hAnsi="ＭＳ 明朝"/>
          <w:sz w:val="22"/>
          <w:szCs w:val="22"/>
        </w:rPr>
      </w:pPr>
      <w:bookmarkStart w:id="0" w:name="_GoBack"/>
      <w:bookmarkEnd w:id="0"/>
    </w:p>
    <w:p w:rsidR="007C4080" w:rsidRPr="007C4080" w:rsidRDefault="007C4080" w:rsidP="007C4080">
      <w:pPr>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補助金交付請求書</w:t>
      </w:r>
    </w:p>
    <w:p w:rsidR="007C4080" w:rsidRPr="007C4080" w:rsidRDefault="007C4080" w:rsidP="007C4080">
      <w:pPr>
        <w:rPr>
          <w:rFonts w:hAnsi="ＭＳ 明朝"/>
          <w:sz w:val="22"/>
          <w:szCs w:val="22"/>
        </w:rPr>
      </w:pPr>
    </w:p>
    <w:p w:rsidR="007C4080" w:rsidRPr="007C4080" w:rsidRDefault="007C4080" w:rsidP="007C4080">
      <w:pPr>
        <w:jc w:val="right"/>
        <w:rPr>
          <w:rFonts w:hAnsi="ＭＳ 明朝"/>
          <w:sz w:val="22"/>
          <w:szCs w:val="22"/>
        </w:rPr>
      </w:pPr>
      <w:r w:rsidRPr="007C4080">
        <w:rPr>
          <w:rFonts w:hAnsi="ＭＳ 明朝" w:hint="eastAsia"/>
          <w:sz w:val="22"/>
          <w:szCs w:val="22"/>
        </w:rPr>
        <w:t>年　　月　　日</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洲本市長　　　　　　　　　様</w:t>
      </w:r>
    </w:p>
    <w:p w:rsidR="007C4080" w:rsidRPr="007C4080" w:rsidRDefault="007C4080" w:rsidP="007C4080">
      <w:pPr>
        <w:rPr>
          <w:rFonts w:hAnsi="ＭＳ 明朝"/>
          <w:sz w:val="22"/>
          <w:szCs w:val="22"/>
        </w:rPr>
      </w:pPr>
    </w:p>
    <w:p w:rsidR="007C4080" w:rsidRPr="007C4080" w:rsidRDefault="007C4080" w:rsidP="007C4080">
      <w:pPr>
        <w:jc w:val="right"/>
        <w:rPr>
          <w:rFonts w:hAnsi="ＭＳ 明朝"/>
          <w:sz w:val="22"/>
          <w:szCs w:val="22"/>
        </w:rPr>
      </w:pPr>
      <w:r w:rsidRPr="007C4080">
        <w:rPr>
          <w:rFonts w:hAnsi="ＭＳ 明朝" w:hint="eastAsia"/>
          <w:sz w:val="22"/>
          <w:szCs w:val="22"/>
        </w:rPr>
        <w:t xml:space="preserve">交付決定者　住　　所　　　　　　　　　　　　　</w:t>
      </w:r>
    </w:p>
    <w:p w:rsidR="007C4080" w:rsidRPr="007C4080" w:rsidRDefault="007C4080" w:rsidP="007C4080">
      <w:pPr>
        <w:jc w:val="right"/>
        <w:rPr>
          <w:rFonts w:hAnsi="ＭＳ 明朝"/>
          <w:sz w:val="22"/>
          <w:szCs w:val="22"/>
        </w:rPr>
      </w:pPr>
      <w:r w:rsidRPr="007C4080">
        <w:rPr>
          <w:rFonts w:hAnsi="ＭＳ 明朝" w:hint="eastAsia"/>
          <w:sz w:val="22"/>
          <w:szCs w:val="22"/>
        </w:rPr>
        <w:t>氏　　名　　　　　　　　　　　　㊞</w:t>
      </w:r>
    </w:p>
    <w:p w:rsidR="007C4080" w:rsidRPr="007C4080" w:rsidRDefault="007C4080" w:rsidP="007C4080">
      <w:pPr>
        <w:jc w:val="right"/>
        <w:rPr>
          <w:rFonts w:hAnsi="ＭＳ 明朝"/>
          <w:sz w:val="22"/>
          <w:szCs w:val="22"/>
        </w:rPr>
      </w:pPr>
      <w:r w:rsidRPr="007C4080">
        <w:rPr>
          <w:rFonts w:hAnsi="ＭＳ 明朝" w:hint="eastAsia"/>
          <w:sz w:val="22"/>
          <w:szCs w:val="22"/>
        </w:rPr>
        <w:t xml:space="preserve">電話番号　　　－　　　－　　　　　</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 xml:space="preserve">　　　　年　　月　　日付け　　　第　　　号で補助金交付額確定通知のあった洲本市危険空き家除却補助金について、下記のとおり洲本市危険空き家除却支援事業補助金交付要綱第</w:t>
      </w:r>
      <w:r w:rsidRPr="007C4080">
        <w:rPr>
          <w:rFonts w:hAnsi="ＭＳ 明朝"/>
          <w:sz w:val="22"/>
          <w:szCs w:val="22"/>
        </w:rPr>
        <w:t>13</w:t>
      </w:r>
      <w:r w:rsidRPr="007C4080">
        <w:rPr>
          <w:rFonts w:hAnsi="ＭＳ 明朝" w:hint="eastAsia"/>
          <w:sz w:val="22"/>
          <w:szCs w:val="22"/>
        </w:rPr>
        <w:t>条の規定により補助金の交付を請求します。</w:t>
      </w:r>
    </w:p>
    <w:p w:rsidR="007C4080" w:rsidRPr="007C4080" w:rsidRDefault="007C4080" w:rsidP="007C4080">
      <w:pPr>
        <w:rPr>
          <w:rFonts w:hAnsi="ＭＳ 明朝"/>
          <w:sz w:val="22"/>
          <w:szCs w:val="22"/>
        </w:rPr>
      </w:pPr>
    </w:p>
    <w:p w:rsidR="007C4080" w:rsidRPr="007C4080" w:rsidRDefault="007C4080" w:rsidP="007C4080">
      <w:pPr>
        <w:jc w:val="center"/>
        <w:rPr>
          <w:rFonts w:hAnsi="ＭＳ 明朝"/>
          <w:sz w:val="22"/>
          <w:szCs w:val="22"/>
        </w:rPr>
      </w:pPr>
      <w:r w:rsidRPr="007C4080">
        <w:rPr>
          <w:rFonts w:hAnsi="ＭＳ 明朝" w:hint="eastAsia"/>
          <w:sz w:val="22"/>
          <w:szCs w:val="22"/>
        </w:rPr>
        <w:t>記</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１</w:t>
      </w:r>
      <w:r w:rsidRPr="007C4080">
        <w:rPr>
          <w:rFonts w:hAnsi="ＭＳ 明朝"/>
          <w:sz w:val="22"/>
          <w:szCs w:val="22"/>
        </w:rPr>
        <w:t xml:space="preserve"> </w:t>
      </w:r>
      <w:r w:rsidRPr="007C4080">
        <w:rPr>
          <w:rFonts w:hAnsi="ＭＳ 明朝" w:hint="eastAsia"/>
          <w:sz w:val="22"/>
          <w:szCs w:val="22"/>
        </w:rPr>
        <w:t>請求金額</w:t>
      </w:r>
      <w:r w:rsidRPr="007C4080">
        <w:rPr>
          <w:rFonts w:hAnsi="ＭＳ 明朝"/>
          <w:sz w:val="22"/>
          <w:szCs w:val="22"/>
        </w:rPr>
        <w:t xml:space="preserve"> </w:t>
      </w:r>
      <w:r w:rsidRPr="007C4080">
        <w:rPr>
          <w:rFonts w:hAnsi="ＭＳ 明朝" w:hint="eastAsia"/>
          <w:sz w:val="22"/>
          <w:szCs w:val="22"/>
        </w:rPr>
        <w:t xml:space="preserve">　　　　　　　　　　　　　　　　　　円</w:t>
      </w:r>
    </w:p>
    <w:p w:rsidR="007C4080" w:rsidRPr="007C4080" w:rsidRDefault="007C4080" w:rsidP="007C4080">
      <w:pPr>
        <w:rPr>
          <w:rFonts w:hAnsi="ＭＳ 明朝"/>
          <w:sz w:val="22"/>
          <w:szCs w:val="22"/>
        </w:rPr>
      </w:pPr>
    </w:p>
    <w:p w:rsidR="007C4080" w:rsidRPr="007C4080" w:rsidRDefault="007C4080" w:rsidP="007C4080">
      <w:pPr>
        <w:rPr>
          <w:rFonts w:hAnsi="ＭＳ 明朝"/>
          <w:sz w:val="22"/>
          <w:szCs w:val="22"/>
        </w:rPr>
      </w:pPr>
      <w:r w:rsidRPr="007C4080">
        <w:rPr>
          <w:rFonts w:hAnsi="ＭＳ 明朝" w:hint="eastAsia"/>
          <w:sz w:val="22"/>
          <w:szCs w:val="22"/>
        </w:rPr>
        <w:t>２</w:t>
      </w:r>
      <w:r w:rsidRPr="007C4080">
        <w:rPr>
          <w:rFonts w:hAnsi="ＭＳ 明朝"/>
          <w:sz w:val="22"/>
          <w:szCs w:val="22"/>
        </w:rPr>
        <w:t xml:space="preserve"> </w:t>
      </w:r>
      <w:r w:rsidRPr="007C4080">
        <w:rPr>
          <w:rFonts w:hAnsi="ＭＳ 明朝" w:hint="eastAsia"/>
          <w:sz w:val="22"/>
          <w:szCs w:val="22"/>
        </w:rPr>
        <w:t>振込先</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640"/>
        <w:gridCol w:w="5060"/>
      </w:tblGrid>
      <w:tr w:rsidR="007C4080" w:rsidRPr="007C4080" w:rsidTr="00787792">
        <w:trPr>
          <w:trHeight w:val="522"/>
        </w:trPr>
        <w:tc>
          <w:tcPr>
            <w:tcW w:w="1100" w:type="dxa"/>
            <w:vMerge w:val="restart"/>
            <w:textDirection w:val="tbRlV"/>
            <w:vAlign w:val="center"/>
          </w:tcPr>
          <w:p w:rsidR="007C4080" w:rsidRPr="007C4080" w:rsidRDefault="007C4080" w:rsidP="00787792">
            <w:pPr>
              <w:jc w:val="center"/>
              <w:rPr>
                <w:rFonts w:hAnsi="ＭＳ 明朝"/>
                <w:sz w:val="22"/>
                <w:szCs w:val="22"/>
              </w:rPr>
            </w:pPr>
            <w:r w:rsidRPr="007C4080">
              <w:rPr>
                <w:rFonts w:hAnsi="ＭＳ 明朝" w:hint="eastAsia"/>
                <w:sz w:val="22"/>
                <w:szCs w:val="22"/>
              </w:rPr>
              <w:t>振込口座</w:t>
            </w:r>
          </w:p>
        </w:tc>
        <w:tc>
          <w:tcPr>
            <w:tcW w:w="2640" w:type="dxa"/>
            <w:vAlign w:val="center"/>
          </w:tcPr>
          <w:p w:rsidR="007C4080" w:rsidRPr="007C4080" w:rsidRDefault="007C4080" w:rsidP="00787792">
            <w:pPr>
              <w:rPr>
                <w:rFonts w:hAnsi="ＭＳ 明朝"/>
                <w:sz w:val="22"/>
                <w:szCs w:val="22"/>
              </w:rPr>
            </w:pPr>
            <w:r w:rsidRPr="007C4080">
              <w:rPr>
                <w:rFonts w:hAnsi="ＭＳ 明朝" w:hint="eastAsia"/>
                <w:sz w:val="22"/>
                <w:szCs w:val="22"/>
              </w:rPr>
              <w:t>金融機関名</w:t>
            </w:r>
          </w:p>
        </w:tc>
        <w:tc>
          <w:tcPr>
            <w:tcW w:w="5060" w:type="dxa"/>
            <w:vAlign w:val="center"/>
          </w:tcPr>
          <w:p w:rsidR="007C4080" w:rsidRPr="007C4080" w:rsidRDefault="007C4080" w:rsidP="00787792">
            <w:pPr>
              <w:rPr>
                <w:rFonts w:hAnsi="ＭＳ 明朝"/>
                <w:sz w:val="22"/>
                <w:szCs w:val="22"/>
              </w:rPr>
            </w:pPr>
          </w:p>
        </w:tc>
      </w:tr>
      <w:tr w:rsidR="007C4080" w:rsidRPr="007C4080" w:rsidTr="00787792">
        <w:trPr>
          <w:trHeight w:val="531"/>
        </w:trPr>
        <w:tc>
          <w:tcPr>
            <w:tcW w:w="1100" w:type="dxa"/>
            <w:vMerge/>
            <w:vAlign w:val="center"/>
          </w:tcPr>
          <w:p w:rsidR="007C4080" w:rsidRPr="007C4080" w:rsidRDefault="007C4080" w:rsidP="00787792">
            <w:pPr>
              <w:rPr>
                <w:rFonts w:hAnsi="ＭＳ 明朝"/>
                <w:sz w:val="22"/>
                <w:szCs w:val="22"/>
              </w:rPr>
            </w:pPr>
          </w:p>
        </w:tc>
        <w:tc>
          <w:tcPr>
            <w:tcW w:w="2640" w:type="dxa"/>
            <w:vAlign w:val="center"/>
          </w:tcPr>
          <w:p w:rsidR="007C4080" w:rsidRPr="007C4080" w:rsidRDefault="007C4080" w:rsidP="00787792">
            <w:pPr>
              <w:rPr>
                <w:rFonts w:hAnsi="ＭＳ 明朝"/>
                <w:sz w:val="22"/>
                <w:szCs w:val="22"/>
              </w:rPr>
            </w:pPr>
            <w:r w:rsidRPr="007C4080">
              <w:rPr>
                <w:rFonts w:hAnsi="ＭＳ 明朝" w:hint="eastAsia"/>
                <w:sz w:val="22"/>
                <w:szCs w:val="22"/>
              </w:rPr>
              <w:t>支　店　名</w:t>
            </w:r>
          </w:p>
        </w:tc>
        <w:tc>
          <w:tcPr>
            <w:tcW w:w="5060" w:type="dxa"/>
            <w:vAlign w:val="center"/>
          </w:tcPr>
          <w:p w:rsidR="007C4080" w:rsidRPr="007C4080" w:rsidRDefault="007C4080" w:rsidP="00787792">
            <w:pPr>
              <w:rPr>
                <w:rFonts w:hAnsi="ＭＳ 明朝"/>
                <w:sz w:val="22"/>
                <w:szCs w:val="22"/>
              </w:rPr>
            </w:pPr>
          </w:p>
        </w:tc>
      </w:tr>
      <w:tr w:rsidR="007C4080" w:rsidRPr="007C4080" w:rsidTr="00787792">
        <w:trPr>
          <w:trHeight w:val="540"/>
        </w:trPr>
        <w:tc>
          <w:tcPr>
            <w:tcW w:w="1100" w:type="dxa"/>
            <w:vMerge/>
            <w:vAlign w:val="center"/>
          </w:tcPr>
          <w:p w:rsidR="007C4080" w:rsidRPr="007C4080" w:rsidRDefault="007C4080" w:rsidP="00787792">
            <w:pPr>
              <w:rPr>
                <w:rFonts w:hAnsi="ＭＳ 明朝"/>
                <w:sz w:val="22"/>
                <w:szCs w:val="22"/>
              </w:rPr>
            </w:pPr>
          </w:p>
        </w:tc>
        <w:tc>
          <w:tcPr>
            <w:tcW w:w="2640" w:type="dxa"/>
            <w:vAlign w:val="center"/>
          </w:tcPr>
          <w:p w:rsidR="007C4080" w:rsidRPr="007C4080" w:rsidRDefault="007C4080" w:rsidP="00787792">
            <w:pPr>
              <w:rPr>
                <w:rFonts w:hAnsi="ＭＳ 明朝"/>
                <w:sz w:val="22"/>
                <w:szCs w:val="22"/>
              </w:rPr>
            </w:pPr>
            <w:r w:rsidRPr="007C4080">
              <w:rPr>
                <w:rFonts w:hAnsi="ＭＳ 明朝" w:hint="eastAsia"/>
                <w:sz w:val="22"/>
                <w:szCs w:val="22"/>
              </w:rPr>
              <w:t>口座の種別</w:t>
            </w:r>
          </w:p>
        </w:tc>
        <w:tc>
          <w:tcPr>
            <w:tcW w:w="5060" w:type="dxa"/>
            <w:vAlign w:val="center"/>
          </w:tcPr>
          <w:p w:rsidR="007C4080" w:rsidRPr="007C4080" w:rsidRDefault="007C4080" w:rsidP="00787792">
            <w:pPr>
              <w:jc w:val="center"/>
              <w:rPr>
                <w:rFonts w:hAnsi="ＭＳ 明朝"/>
                <w:sz w:val="22"/>
                <w:szCs w:val="22"/>
              </w:rPr>
            </w:pPr>
            <w:r w:rsidRPr="007C4080">
              <w:rPr>
                <w:rFonts w:hAnsi="ＭＳ 明朝" w:hint="eastAsia"/>
                <w:sz w:val="22"/>
                <w:szCs w:val="22"/>
              </w:rPr>
              <w:t>普通</w:t>
            </w:r>
            <w:r w:rsidRPr="007C4080">
              <w:rPr>
                <w:rFonts w:hAnsi="ＭＳ 明朝"/>
                <w:sz w:val="22"/>
                <w:szCs w:val="22"/>
              </w:rPr>
              <w:t xml:space="preserve"> </w:t>
            </w:r>
            <w:r w:rsidRPr="007C4080">
              <w:rPr>
                <w:rFonts w:hAnsi="ＭＳ 明朝" w:hint="eastAsia"/>
                <w:sz w:val="22"/>
                <w:szCs w:val="22"/>
              </w:rPr>
              <w:t xml:space="preserve">　・　当座</w:t>
            </w:r>
          </w:p>
        </w:tc>
      </w:tr>
      <w:tr w:rsidR="007C4080" w:rsidRPr="007C4080" w:rsidTr="00787792">
        <w:trPr>
          <w:trHeight w:val="521"/>
        </w:trPr>
        <w:tc>
          <w:tcPr>
            <w:tcW w:w="1100" w:type="dxa"/>
            <w:vMerge/>
            <w:vAlign w:val="center"/>
          </w:tcPr>
          <w:p w:rsidR="007C4080" w:rsidRPr="007C4080" w:rsidRDefault="007C4080" w:rsidP="00787792">
            <w:pPr>
              <w:rPr>
                <w:rFonts w:hAnsi="ＭＳ 明朝"/>
                <w:sz w:val="22"/>
                <w:szCs w:val="22"/>
              </w:rPr>
            </w:pPr>
          </w:p>
        </w:tc>
        <w:tc>
          <w:tcPr>
            <w:tcW w:w="2640" w:type="dxa"/>
            <w:vAlign w:val="center"/>
          </w:tcPr>
          <w:p w:rsidR="007C4080" w:rsidRPr="007C4080" w:rsidRDefault="007C4080" w:rsidP="00787792">
            <w:pPr>
              <w:rPr>
                <w:rFonts w:hAnsi="ＭＳ 明朝"/>
                <w:sz w:val="22"/>
                <w:szCs w:val="22"/>
              </w:rPr>
            </w:pPr>
            <w:r w:rsidRPr="007C4080">
              <w:rPr>
                <w:rFonts w:hAnsi="ＭＳ 明朝" w:hint="eastAsia"/>
                <w:sz w:val="22"/>
                <w:szCs w:val="22"/>
              </w:rPr>
              <w:t>口座番号</w:t>
            </w:r>
          </w:p>
        </w:tc>
        <w:tc>
          <w:tcPr>
            <w:tcW w:w="5060" w:type="dxa"/>
            <w:vAlign w:val="center"/>
          </w:tcPr>
          <w:p w:rsidR="007C4080" w:rsidRPr="007C4080" w:rsidRDefault="007C4080" w:rsidP="00787792">
            <w:pPr>
              <w:rPr>
                <w:rFonts w:hAnsi="ＭＳ 明朝"/>
                <w:sz w:val="22"/>
                <w:szCs w:val="22"/>
              </w:rPr>
            </w:pPr>
          </w:p>
        </w:tc>
      </w:tr>
      <w:tr w:rsidR="007C4080" w:rsidRPr="007C4080" w:rsidTr="00787792">
        <w:trPr>
          <w:trHeight w:val="544"/>
        </w:trPr>
        <w:tc>
          <w:tcPr>
            <w:tcW w:w="1100" w:type="dxa"/>
            <w:vMerge/>
            <w:vAlign w:val="center"/>
          </w:tcPr>
          <w:p w:rsidR="007C4080" w:rsidRPr="007C4080" w:rsidRDefault="007C4080" w:rsidP="00787792">
            <w:pPr>
              <w:rPr>
                <w:rFonts w:hAnsi="ＭＳ 明朝"/>
                <w:sz w:val="22"/>
                <w:szCs w:val="22"/>
              </w:rPr>
            </w:pPr>
          </w:p>
        </w:tc>
        <w:tc>
          <w:tcPr>
            <w:tcW w:w="2640" w:type="dxa"/>
            <w:tcBorders>
              <w:bottom w:val="dashSmallGap" w:sz="4" w:space="0" w:color="auto"/>
            </w:tcBorders>
            <w:vAlign w:val="center"/>
          </w:tcPr>
          <w:p w:rsidR="007C4080" w:rsidRPr="007C4080" w:rsidRDefault="007C4080" w:rsidP="00787792">
            <w:pPr>
              <w:rPr>
                <w:rFonts w:hAnsi="ＭＳ 明朝"/>
                <w:sz w:val="22"/>
                <w:szCs w:val="22"/>
              </w:rPr>
            </w:pPr>
            <w:r w:rsidRPr="007C4080">
              <w:rPr>
                <w:rFonts w:hAnsi="ＭＳ 明朝"/>
                <w:sz w:val="22"/>
                <w:szCs w:val="22"/>
              </w:rPr>
              <w:t>(</w:t>
            </w:r>
            <w:r w:rsidRPr="007C4080">
              <w:rPr>
                <w:rFonts w:hAnsi="ＭＳ 明朝" w:hint="eastAsia"/>
                <w:sz w:val="22"/>
                <w:szCs w:val="22"/>
              </w:rPr>
              <w:t>フリガナ</w:t>
            </w:r>
            <w:r w:rsidRPr="007C4080">
              <w:rPr>
                <w:rFonts w:hAnsi="ＭＳ 明朝"/>
                <w:sz w:val="22"/>
                <w:szCs w:val="22"/>
              </w:rPr>
              <w:t>)</w:t>
            </w:r>
          </w:p>
        </w:tc>
        <w:tc>
          <w:tcPr>
            <w:tcW w:w="5060" w:type="dxa"/>
            <w:tcBorders>
              <w:bottom w:val="dashSmallGap" w:sz="4" w:space="0" w:color="auto"/>
            </w:tcBorders>
            <w:vAlign w:val="center"/>
          </w:tcPr>
          <w:p w:rsidR="007C4080" w:rsidRPr="007C4080" w:rsidRDefault="007C4080" w:rsidP="00787792">
            <w:pPr>
              <w:rPr>
                <w:rFonts w:hAnsi="ＭＳ 明朝"/>
                <w:sz w:val="22"/>
                <w:szCs w:val="22"/>
              </w:rPr>
            </w:pPr>
          </w:p>
        </w:tc>
      </w:tr>
      <w:tr w:rsidR="007C4080" w:rsidRPr="007C4080" w:rsidTr="00787792">
        <w:trPr>
          <w:trHeight w:val="525"/>
        </w:trPr>
        <w:tc>
          <w:tcPr>
            <w:tcW w:w="1100" w:type="dxa"/>
            <w:vMerge/>
            <w:vAlign w:val="center"/>
          </w:tcPr>
          <w:p w:rsidR="007C4080" w:rsidRPr="007C4080" w:rsidRDefault="007C4080" w:rsidP="00787792">
            <w:pPr>
              <w:rPr>
                <w:rFonts w:hAnsi="ＭＳ 明朝"/>
                <w:sz w:val="22"/>
                <w:szCs w:val="22"/>
              </w:rPr>
            </w:pPr>
          </w:p>
        </w:tc>
        <w:tc>
          <w:tcPr>
            <w:tcW w:w="2640" w:type="dxa"/>
            <w:tcBorders>
              <w:top w:val="dashSmallGap" w:sz="4" w:space="0" w:color="auto"/>
            </w:tcBorders>
            <w:vAlign w:val="center"/>
          </w:tcPr>
          <w:p w:rsidR="007C4080" w:rsidRPr="007C4080" w:rsidRDefault="007C4080" w:rsidP="00787792">
            <w:pPr>
              <w:rPr>
                <w:rFonts w:hAnsi="ＭＳ 明朝"/>
                <w:sz w:val="22"/>
                <w:szCs w:val="22"/>
              </w:rPr>
            </w:pPr>
            <w:r w:rsidRPr="007C4080">
              <w:rPr>
                <w:rFonts w:hAnsi="ＭＳ 明朝" w:hint="eastAsia"/>
                <w:sz w:val="22"/>
                <w:szCs w:val="22"/>
              </w:rPr>
              <w:t>口座名義人</w:t>
            </w:r>
          </w:p>
        </w:tc>
        <w:tc>
          <w:tcPr>
            <w:tcW w:w="5060" w:type="dxa"/>
            <w:tcBorders>
              <w:top w:val="dashSmallGap" w:sz="4" w:space="0" w:color="auto"/>
            </w:tcBorders>
            <w:vAlign w:val="center"/>
          </w:tcPr>
          <w:p w:rsidR="007C4080" w:rsidRPr="007C4080" w:rsidRDefault="007C4080" w:rsidP="00787792">
            <w:pPr>
              <w:rPr>
                <w:rFonts w:hAnsi="ＭＳ 明朝"/>
                <w:sz w:val="22"/>
                <w:szCs w:val="22"/>
              </w:rPr>
            </w:pPr>
          </w:p>
        </w:tc>
      </w:tr>
    </w:tbl>
    <w:p w:rsidR="007C4080" w:rsidRPr="007C4080" w:rsidRDefault="007C4080" w:rsidP="007C4080">
      <w:pPr>
        <w:rPr>
          <w:rFonts w:hAnsi="ＭＳ 明朝"/>
          <w:sz w:val="22"/>
          <w:szCs w:val="22"/>
        </w:rPr>
      </w:pPr>
      <w:r w:rsidRPr="007C4080">
        <w:rPr>
          <w:rFonts w:hAnsi="ＭＳ 明朝" w:hint="eastAsia"/>
          <w:sz w:val="22"/>
          <w:szCs w:val="22"/>
        </w:rPr>
        <w:t xml:space="preserve">　※　振込先は、当該除却工事の契約者の名義とすること。</w:t>
      </w:r>
    </w:p>
    <w:p w:rsidR="007C4080" w:rsidRPr="007C4080" w:rsidRDefault="00F729F4" w:rsidP="00F729F4">
      <w:pPr>
        <w:rPr>
          <w:rFonts w:hAnsi="ＭＳ 明朝"/>
        </w:rPr>
      </w:pPr>
      <w:r w:rsidRPr="007C4080">
        <w:rPr>
          <w:rFonts w:hAnsi="ＭＳ 明朝"/>
        </w:rPr>
        <w:t xml:space="preserve"> </w:t>
      </w:r>
    </w:p>
    <w:p w:rsidR="00DC26B9" w:rsidRPr="007C4080" w:rsidRDefault="00DC26B9" w:rsidP="000C781D">
      <w:pPr>
        <w:ind w:left="230" w:hangingChars="100" w:hanging="230"/>
        <w:rPr>
          <w:rFonts w:hAnsi="ＭＳ 明朝"/>
          <w:sz w:val="22"/>
          <w:szCs w:val="22"/>
        </w:rPr>
      </w:pPr>
    </w:p>
    <w:sectPr w:rsidR="00DC26B9" w:rsidRPr="007C4080" w:rsidSect="00364927">
      <w:footerReference w:type="even" r:id="rId8"/>
      <w:pgSz w:w="11907" w:h="16839" w:code="9"/>
      <w:pgMar w:top="794" w:right="851" w:bottom="794" w:left="851" w:header="851" w:footer="601"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59" w:rsidRDefault="00313659">
      <w:r>
        <w:separator/>
      </w:r>
    </w:p>
  </w:endnote>
  <w:endnote w:type="continuationSeparator" w:id="0">
    <w:p w:rsidR="00313659" w:rsidRDefault="0031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4" w:rsidRDefault="00744474" w:rsidP="003A79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474" w:rsidRDefault="00744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59" w:rsidRDefault="00313659">
      <w:r>
        <w:separator/>
      </w:r>
    </w:p>
  </w:footnote>
  <w:footnote w:type="continuationSeparator" w:id="0">
    <w:p w:rsidR="00313659" w:rsidRDefault="0031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AE2"/>
    <w:multiLevelType w:val="hybridMultilevel"/>
    <w:tmpl w:val="82DA6C3C"/>
    <w:lvl w:ilvl="0" w:tplc="0B9491A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5CEA"/>
    <w:multiLevelType w:val="hybridMultilevel"/>
    <w:tmpl w:val="EA484C4A"/>
    <w:lvl w:ilvl="0" w:tplc="69F664B4">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C205074"/>
    <w:multiLevelType w:val="hybridMultilevel"/>
    <w:tmpl w:val="21E21F02"/>
    <w:lvl w:ilvl="0" w:tplc="936ACFA2">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 w15:restartNumberingAfterBreak="0">
    <w:nsid w:val="0C861DA3"/>
    <w:multiLevelType w:val="hybridMultilevel"/>
    <w:tmpl w:val="8BD26C18"/>
    <w:lvl w:ilvl="0" w:tplc="1B5AB984">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A83F00"/>
    <w:multiLevelType w:val="hybridMultilevel"/>
    <w:tmpl w:val="10AC059E"/>
    <w:lvl w:ilvl="0" w:tplc="FF5877E6">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7752B04"/>
    <w:multiLevelType w:val="hybridMultilevel"/>
    <w:tmpl w:val="D156494E"/>
    <w:lvl w:ilvl="0" w:tplc="98F69B0E">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B431268"/>
    <w:multiLevelType w:val="hybridMultilevel"/>
    <w:tmpl w:val="CE7AD11A"/>
    <w:lvl w:ilvl="0" w:tplc="BC06CF36">
      <w:start w:val="26"/>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D20298"/>
    <w:multiLevelType w:val="hybridMultilevel"/>
    <w:tmpl w:val="E8D61268"/>
    <w:lvl w:ilvl="0" w:tplc="951E4DBE">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DD33ED"/>
    <w:multiLevelType w:val="hybridMultilevel"/>
    <w:tmpl w:val="ECC4992E"/>
    <w:lvl w:ilvl="0" w:tplc="55782D0E">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4B857BB"/>
    <w:multiLevelType w:val="hybridMultilevel"/>
    <w:tmpl w:val="BC4AEC40"/>
    <w:lvl w:ilvl="0" w:tplc="7376D8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52804"/>
    <w:multiLevelType w:val="hybridMultilevel"/>
    <w:tmpl w:val="8A569D48"/>
    <w:lvl w:ilvl="0" w:tplc="E8A0CE22">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7785F0F"/>
    <w:multiLevelType w:val="hybridMultilevel"/>
    <w:tmpl w:val="77F2ED6C"/>
    <w:lvl w:ilvl="0" w:tplc="73A615FA">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9707A4B"/>
    <w:multiLevelType w:val="hybridMultilevel"/>
    <w:tmpl w:val="BF522546"/>
    <w:lvl w:ilvl="0" w:tplc="B3CC45A2">
      <w:start w:val="2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AC16B7E"/>
    <w:multiLevelType w:val="hybridMultilevel"/>
    <w:tmpl w:val="7CF8D424"/>
    <w:lvl w:ilvl="0" w:tplc="DF5C8624">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C5A291D"/>
    <w:multiLevelType w:val="hybridMultilevel"/>
    <w:tmpl w:val="6F6290F4"/>
    <w:lvl w:ilvl="0" w:tplc="D4A2CE42">
      <w:start w:val="25"/>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E650DD8"/>
    <w:multiLevelType w:val="hybridMultilevel"/>
    <w:tmpl w:val="F5F8DFF2"/>
    <w:lvl w:ilvl="0" w:tplc="F66C515E">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4060260"/>
    <w:multiLevelType w:val="hybridMultilevel"/>
    <w:tmpl w:val="F69EA304"/>
    <w:lvl w:ilvl="0" w:tplc="983222C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C7724A"/>
    <w:multiLevelType w:val="hybridMultilevel"/>
    <w:tmpl w:val="9C0E6AB4"/>
    <w:lvl w:ilvl="0" w:tplc="4B741D18">
      <w:numFmt w:val="bullet"/>
      <w:lvlText w:val="※"/>
      <w:lvlJc w:val="left"/>
      <w:pPr>
        <w:ind w:left="780" w:hanging="360"/>
      </w:pPr>
      <w:rPr>
        <w:rFonts w:ascii="ＭＳ 明朝" w:eastAsia="ＭＳ 明朝" w:hAnsi="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DBA5C11"/>
    <w:multiLevelType w:val="hybridMultilevel"/>
    <w:tmpl w:val="8A3EF4FA"/>
    <w:lvl w:ilvl="0" w:tplc="4452835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3F2C3F5D"/>
    <w:multiLevelType w:val="hybridMultilevel"/>
    <w:tmpl w:val="27460DCC"/>
    <w:lvl w:ilvl="0" w:tplc="F25C7222">
      <w:start w:val="10"/>
      <w:numFmt w:val="decimal"/>
      <w:lvlText w:val="(%1)"/>
      <w:lvlJc w:val="left"/>
      <w:pPr>
        <w:tabs>
          <w:tab w:val="num" w:pos="880"/>
        </w:tabs>
        <w:ind w:left="880" w:hanging="66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0" w15:restartNumberingAfterBreak="0">
    <w:nsid w:val="47E149B0"/>
    <w:multiLevelType w:val="hybridMultilevel"/>
    <w:tmpl w:val="627A6C14"/>
    <w:lvl w:ilvl="0" w:tplc="473AFC08">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2D1574"/>
    <w:multiLevelType w:val="hybridMultilevel"/>
    <w:tmpl w:val="245406D2"/>
    <w:lvl w:ilvl="0" w:tplc="EA0664B6">
      <w:numFmt w:val="bullet"/>
      <w:lvlText w:val="※"/>
      <w:lvlJc w:val="left"/>
      <w:pPr>
        <w:ind w:left="990" w:hanging="360"/>
      </w:pPr>
      <w:rPr>
        <w:rFonts w:ascii="ＭＳ 明朝" w:eastAsia="ＭＳ 明朝" w:hAnsi="ＭＳ 明朝"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173758C"/>
    <w:multiLevelType w:val="hybridMultilevel"/>
    <w:tmpl w:val="35184D5C"/>
    <w:lvl w:ilvl="0" w:tplc="2AD466C6">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D7473F5"/>
    <w:multiLevelType w:val="hybridMultilevel"/>
    <w:tmpl w:val="EDAC6E8C"/>
    <w:lvl w:ilvl="0" w:tplc="387EB17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161B1"/>
    <w:multiLevelType w:val="hybridMultilevel"/>
    <w:tmpl w:val="8A347BF4"/>
    <w:lvl w:ilvl="0" w:tplc="66BCABF0">
      <w:start w:val="15"/>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63E3892"/>
    <w:multiLevelType w:val="hybridMultilevel"/>
    <w:tmpl w:val="14345290"/>
    <w:lvl w:ilvl="0" w:tplc="8DDEE030">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C6B21B9"/>
    <w:multiLevelType w:val="hybridMultilevel"/>
    <w:tmpl w:val="835CCAC8"/>
    <w:lvl w:ilvl="0" w:tplc="FC169D56">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E26676B"/>
    <w:multiLevelType w:val="hybridMultilevel"/>
    <w:tmpl w:val="BAD05F10"/>
    <w:lvl w:ilvl="0" w:tplc="F92C9E56">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0566254"/>
    <w:multiLevelType w:val="hybridMultilevel"/>
    <w:tmpl w:val="DDCC6C64"/>
    <w:lvl w:ilvl="0" w:tplc="AEFC88FE">
      <w:start w:val="1"/>
      <w:numFmt w:val="bullet"/>
      <w:lvlText w:val="※"/>
      <w:lvlJc w:val="left"/>
      <w:pPr>
        <w:ind w:left="580" w:hanging="360"/>
      </w:pPr>
      <w:rPr>
        <w:rFonts w:ascii="ＭＳ 明朝" w:eastAsia="ＭＳ 明朝" w:hAnsi="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22F55B2"/>
    <w:multiLevelType w:val="hybridMultilevel"/>
    <w:tmpl w:val="05F24F58"/>
    <w:lvl w:ilvl="0" w:tplc="9A869C92">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3654475"/>
    <w:multiLevelType w:val="hybridMultilevel"/>
    <w:tmpl w:val="92321EE8"/>
    <w:lvl w:ilvl="0" w:tplc="211ED3E4">
      <w:start w:val="1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CE82ECC"/>
    <w:multiLevelType w:val="hybridMultilevel"/>
    <w:tmpl w:val="E4D670BE"/>
    <w:lvl w:ilvl="0" w:tplc="E0441EDA">
      <w:start w:val="19"/>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EA72224"/>
    <w:multiLevelType w:val="hybridMultilevel"/>
    <w:tmpl w:val="703A0236"/>
    <w:lvl w:ilvl="0" w:tplc="94805E9E">
      <w:start w:val="18"/>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20"/>
  </w:num>
  <w:num w:numId="3">
    <w:abstractNumId w:val="11"/>
  </w:num>
  <w:num w:numId="4">
    <w:abstractNumId w:val="3"/>
  </w:num>
  <w:num w:numId="5">
    <w:abstractNumId w:val="15"/>
  </w:num>
  <w:num w:numId="6">
    <w:abstractNumId w:val="13"/>
  </w:num>
  <w:num w:numId="7">
    <w:abstractNumId w:val="31"/>
  </w:num>
  <w:num w:numId="8">
    <w:abstractNumId w:val="32"/>
  </w:num>
  <w:num w:numId="9">
    <w:abstractNumId w:val="6"/>
  </w:num>
  <w:num w:numId="10">
    <w:abstractNumId w:val="14"/>
  </w:num>
  <w:num w:numId="11">
    <w:abstractNumId w:val="12"/>
  </w:num>
  <w:num w:numId="12">
    <w:abstractNumId w:val="29"/>
  </w:num>
  <w:num w:numId="13">
    <w:abstractNumId w:val="16"/>
  </w:num>
  <w:num w:numId="14">
    <w:abstractNumId w:val="24"/>
  </w:num>
  <w:num w:numId="15">
    <w:abstractNumId w:val="30"/>
  </w:num>
  <w:num w:numId="16">
    <w:abstractNumId w:val="5"/>
  </w:num>
  <w:num w:numId="17">
    <w:abstractNumId w:val="25"/>
  </w:num>
  <w:num w:numId="18">
    <w:abstractNumId w:val="7"/>
  </w:num>
  <w:num w:numId="19">
    <w:abstractNumId w:val="10"/>
  </w:num>
  <w:num w:numId="20">
    <w:abstractNumId w:val="19"/>
  </w:num>
  <w:num w:numId="21">
    <w:abstractNumId w:val="2"/>
  </w:num>
  <w:num w:numId="22">
    <w:abstractNumId w:val="1"/>
  </w:num>
  <w:num w:numId="23">
    <w:abstractNumId w:val="9"/>
  </w:num>
  <w:num w:numId="24">
    <w:abstractNumId w:val="26"/>
  </w:num>
  <w:num w:numId="25">
    <w:abstractNumId w:val="17"/>
  </w:num>
  <w:num w:numId="26">
    <w:abstractNumId w:val="21"/>
  </w:num>
  <w:num w:numId="27">
    <w:abstractNumId w:val="23"/>
  </w:num>
  <w:num w:numId="28">
    <w:abstractNumId w:val="0"/>
  </w:num>
  <w:num w:numId="29">
    <w:abstractNumId w:val="22"/>
  </w:num>
  <w:num w:numId="30">
    <w:abstractNumId w:val="18"/>
  </w:num>
  <w:num w:numId="31">
    <w:abstractNumId w:val="4"/>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99"/>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5"/>
    <w:rsid w:val="00000F58"/>
    <w:rsid w:val="00003254"/>
    <w:rsid w:val="00003C90"/>
    <w:rsid w:val="0001150A"/>
    <w:rsid w:val="000217CD"/>
    <w:rsid w:val="00022774"/>
    <w:rsid w:val="000245CA"/>
    <w:rsid w:val="00034405"/>
    <w:rsid w:val="000348F6"/>
    <w:rsid w:val="000353F9"/>
    <w:rsid w:val="00035668"/>
    <w:rsid w:val="00040605"/>
    <w:rsid w:val="00042174"/>
    <w:rsid w:val="000423A9"/>
    <w:rsid w:val="00044886"/>
    <w:rsid w:val="00044ABA"/>
    <w:rsid w:val="00046E8D"/>
    <w:rsid w:val="00052F78"/>
    <w:rsid w:val="000547D4"/>
    <w:rsid w:val="00055260"/>
    <w:rsid w:val="00056229"/>
    <w:rsid w:val="00057DB5"/>
    <w:rsid w:val="000617E5"/>
    <w:rsid w:val="0006526A"/>
    <w:rsid w:val="00065682"/>
    <w:rsid w:val="00067C3C"/>
    <w:rsid w:val="0007000E"/>
    <w:rsid w:val="00073C2E"/>
    <w:rsid w:val="000778DE"/>
    <w:rsid w:val="00085A20"/>
    <w:rsid w:val="00085CE4"/>
    <w:rsid w:val="00085FAA"/>
    <w:rsid w:val="00086B19"/>
    <w:rsid w:val="00090399"/>
    <w:rsid w:val="00095728"/>
    <w:rsid w:val="00097A4F"/>
    <w:rsid w:val="000A1A4F"/>
    <w:rsid w:val="000A2A5F"/>
    <w:rsid w:val="000A3306"/>
    <w:rsid w:val="000A5156"/>
    <w:rsid w:val="000A601A"/>
    <w:rsid w:val="000B0256"/>
    <w:rsid w:val="000B1FBA"/>
    <w:rsid w:val="000B2486"/>
    <w:rsid w:val="000B66B0"/>
    <w:rsid w:val="000B6E8C"/>
    <w:rsid w:val="000B7762"/>
    <w:rsid w:val="000C0639"/>
    <w:rsid w:val="000C0E5B"/>
    <w:rsid w:val="000C2006"/>
    <w:rsid w:val="000C2AAB"/>
    <w:rsid w:val="000C5DF8"/>
    <w:rsid w:val="000C781D"/>
    <w:rsid w:val="000D4D53"/>
    <w:rsid w:val="000D62E5"/>
    <w:rsid w:val="000E0CEE"/>
    <w:rsid w:val="000E17B8"/>
    <w:rsid w:val="000E1897"/>
    <w:rsid w:val="000E42FE"/>
    <w:rsid w:val="000E4364"/>
    <w:rsid w:val="000F0575"/>
    <w:rsid w:val="000F06F8"/>
    <w:rsid w:val="000F3FC0"/>
    <w:rsid w:val="0010013C"/>
    <w:rsid w:val="0010089D"/>
    <w:rsid w:val="00101A70"/>
    <w:rsid w:val="001032D2"/>
    <w:rsid w:val="00105A35"/>
    <w:rsid w:val="00105BAB"/>
    <w:rsid w:val="0010693A"/>
    <w:rsid w:val="001076B1"/>
    <w:rsid w:val="00111AE6"/>
    <w:rsid w:val="00116D27"/>
    <w:rsid w:val="00122E19"/>
    <w:rsid w:val="001233AF"/>
    <w:rsid w:val="00123548"/>
    <w:rsid w:val="00123596"/>
    <w:rsid w:val="001274F2"/>
    <w:rsid w:val="00127944"/>
    <w:rsid w:val="00131C7C"/>
    <w:rsid w:val="00134818"/>
    <w:rsid w:val="001348D1"/>
    <w:rsid w:val="0013547F"/>
    <w:rsid w:val="00140F68"/>
    <w:rsid w:val="00143032"/>
    <w:rsid w:val="00144C01"/>
    <w:rsid w:val="00145405"/>
    <w:rsid w:val="00150B5C"/>
    <w:rsid w:val="00151B9C"/>
    <w:rsid w:val="0015269D"/>
    <w:rsid w:val="00152FF7"/>
    <w:rsid w:val="00153AE6"/>
    <w:rsid w:val="00157A84"/>
    <w:rsid w:val="0016139A"/>
    <w:rsid w:val="00165432"/>
    <w:rsid w:val="00172AA2"/>
    <w:rsid w:val="001756AE"/>
    <w:rsid w:val="001837EC"/>
    <w:rsid w:val="00184086"/>
    <w:rsid w:val="001840B2"/>
    <w:rsid w:val="0018592D"/>
    <w:rsid w:val="00187CC9"/>
    <w:rsid w:val="00191832"/>
    <w:rsid w:val="00192EB3"/>
    <w:rsid w:val="00196A37"/>
    <w:rsid w:val="001A0B95"/>
    <w:rsid w:val="001A222E"/>
    <w:rsid w:val="001A3212"/>
    <w:rsid w:val="001A4594"/>
    <w:rsid w:val="001B1AA6"/>
    <w:rsid w:val="001B39C4"/>
    <w:rsid w:val="001B6382"/>
    <w:rsid w:val="001C0689"/>
    <w:rsid w:val="001C077D"/>
    <w:rsid w:val="001C18D4"/>
    <w:rsid w:val="001C4756"/>
    <w:rsid w:val="001C4CEF"/>
    <w:rsid w:val="001D0EDB"/>
    <w:rsid w:val="001D1438"/>
    <w:rsid w:val="001D21B0"/>
    <w:rsid w:val="001D2B87"/>
    <w:rsid w:val="001D4D6F"/>
    <w:rsid w:val="001D5280"/>
    <w:rsid w:val="001E16BB"/>
    <w:rsid w:val="001E3109"/>
    <w:rsid w:val="001E32B0"/>
    <w:rsid w:val="001E6CDA"/>
    <w:rsid w:val="001E7FB2"/>
    <w:rsid w:val="001F0B40"/>
    <w:rsid w:val="001F5326"/>
    <w:rsid w:val="001F58A2"/>
    <w:rsid w:val="001F7E24"/>
    <w:rsid w:val="00200507"/>
    <w:rsid w:val="0020315B"/>
    <w:rsid w:val="00211B48"/>
    <w:rsid w:val="00211C60"/>
    <w:rsid w:val="002127D0"/>
    <w:rsid w:val="002151F0"/>
    <w:rsid w:val="00216A0B"/>
    <w:rsid w:val="00220112"/>
    <w:rsid w:val="00221A28"/>
    <w:rsid w:val="002226A5"/>
    <w:rsid w:val="002253C3"/>
    <w:rsid w:val="00230782"/>
    <w:rsid w:val="00231FEF"/>
    <w:rsid w:val="00236180"/>
    <w:rsid w:val="00236B70"/>
    <w:rsid w:val="00241396"/>
    <w:rsid w:val="002461FD"/>
    <w:rsid w:val="00246BDF"/>
    <w:rsid w:val="002472CB"/>
    <w:rsid w:val="002479CB"/>
    <w:rsid w:val="00247DC4"/>
    <w:rsid w:val="00250683"/>
    <w:rsid w:val="00250F5A"/>
    <w:rsid w:val="00255107"/>
    <w:rsid w:val="00257797"/>
    <w:rsid w:val="00264094"/>
    <w:rsid w:val="00266A4D"/>
    <w:rsid w:val="0027021B"/>
    <w:rsid w:val="002723FE"/>
    <w:rsid w:val="002735B2"/>
    <w:rsid w:val="00273A3B"/>
    <w:rsid w:val="00274152"/>
    <w:rsid w:val="002753C2"/>
    <w:rsid w:val="002771B5"/>
    <w:rsid w:val="00280A43"/>
    <w:rsid w:val="00280C24"/>
    <w:rsid w:val="00282812"/>
    <w:rsid w:val="00284872"/>
    <w:rsid w:val="0028495C"/>
    <w:rsid w:val="002855CE"/>
    <w:rsid w:val="0028561D"/>
    <w:rsid w:val="0028590A"/>
    <w:rsid w:val="00286151"/>
    <w:rsid w:val="002869D0"/>
    <w:rsid w:val="002878E2"/>
    <w:rsid w:val="002920EB"/>
    <w:rsid w:val="002934D3"/>
    <w:rsid w:val="002938ED"/>
    <w:rsid w:val="00297A9F"/>
    <w:rsid w:val="002A0D8C"/>
    <w:rsid w:val="002A0EB1"/>
    <w:rsid w:val="002A17F0"/>
    <w:rsid w:val="002B14FC"/>
    <w:rsid w:val="002B1D2B"/>
    <w:rsid w:val="002B7F74"/>
    <w:rsid w:val="002C1617"/>
    <w:rsid w:val="002C2CF5"/>
    <w:rsid w:val="002C3574"/>
    <w:rsid w:val="002C76A6"/>
    <w:rsid w:val="002D0A66"/>
    <w:rsid w:val="002D278E"/>
    <w:rsid w:val="002D3198"/>
    <w:rsid w:val="002D7358"/>
    <w:rsid w:val="002E1738"/>
    <w:rsid w:val="002E456F"/>
    <w:rsid w:val="002E46EE"/>
    <w:rsid w:val="002E533D"/>
    <w:rsid w:val="002E74C1"/>
    <w:rsid w:val="002E7BE1"/>
    <w:rsid w:val="002F28BA"/>
    <w:rsid w:val="00304E78"/>
    <w:rsid w:val="00310600"/>
    <w:rsid w:val="0031192F"/>
    <w:rsid w:val="00313659"/>
    <w:rsid w:val="00316CA2"/>
    <w:rsid w:val="003209C4"/>
    <w:rsid w:val="003215AF"/>
    <w:rsid w:val="00322F25"/>
    <w:rsid w:val="00330A8B"/>
    <w:rsid w:val="00331AF9"/>
    <w:rsid w:val="003338E6"/>
    <w:rsid w:val="003350ED"/>
    <w:rsid w:val="00335B51"/>
    <w:rsid w:val="00343A52"/>
    <w:rsid w:val="0034409F"/>
    <w:rsid w:val="003450E3"/>
    <w:rsid w:val="003453C4"/>
    <w:rsid w:val="003453FA"/>
    <w:rsid w:val="00346A48"/>
    <w:rsid w:val="00347044"/>
    <w:rsid w:val="00350309"/>
    <w:rsid w:val="00350E89"/>
    <w:rsid w:val="00352DA4"/>
    <w:rsid w:val="00355222"/>
    <w:rsid w:val="00360B8B"/>
    <w:rsid w:val="00364927"/>
    <w:rsid w:val="00365D56"/>
    <w:rsid w:val="00366C00"/>
    <w:rsid w:val="00374766"/>
    <w:rsid w:val="00376FC4"/>
    <w:rsid w:val="003778CB"/>
    <w:rsid w:val="00380C82"/>
    <w:rsid w:val="00382E3F"/>
    <w:rsid w:val="00383B2B"/>
    <w:rsid w:val="00386C51"/>
    <w:rsid w:val="00386E7E"/>
    <w:rsid w:val="00387473"/>
    <w:rsid w:val="0039076F"/>
    <w:rsid w:val="003926D5"/>
    <w:rsid w:val="00392E20"/>
    <w:rsid w:val="003A3735"/>
    <w:rsid w:val="003A5811"/>
    <w:rsid w:val="003A7959"/>
    <w:rsid w:val="003B0BCD"/>
    <w:rsid w:val="003B10EF"/>
    <w:rsid w:val="003B130A"/>
    <w:rsid w:val="003B25B9"/>
    <w:rsid w:val="003B50AC"/>
    <w:rsid w:val="003B6387"/>
    <w:rsid w:val="003B6F1E"/>
    <w:rsid w:val="003C0DC9"/>
    <w:rsid w:val="003C2048"/>
    <w:rsid w:val="003C2C06"/>
    <w:rsid w:val="003C2EAE"/>
    <w:rsid w:val="003C3C84"/>
    <w:rsid w:val="003C3F32"/>
    <w:rsid w:val="003D0664"/>
    <w:rsid w:val="003D0A6C"/>
    <w:rsid w:val="003D23BA"/>
    <w:rsid w:val="003D389A"/>
    <w:rsid w:val="003D3A19"/>
    <w:rsid w:val="003D61A3"/>
    <w:rsid w:val="003D6B9E"/>
    <w:rsid w:val="003E454F"/>
    <w:rsid w:val="003E4653"/>
    <w:rsid w:val="003E6E83"/>
    <w:rsid w:val="003F0929"/>
    <w:rsid w:val="003F1628"/>
    <w:rsid w:val="003F1B27"/>
    <w:rsid w:val="003F5C07"/>
    <w:rsid w:val="0040561D"/>
    <w:rsid w:val="00406418"/>
    <w:rsid w:val="0040662D"/>
    <w:rsid w:val="0041084E"/>
    <w:rsid w:val="004109FD"/>
    <w:rsid w:val="00410BAE"/>
    <w:rsid w:val="00411AEC"/>
    <w:rsid w:val="00417A58"/>
    <w:rsid w:val="00421E98"/>
    <w:rsid w:val="0042220C"/>
    <w:rsid w:val="00423AAA"/>
    <w:rsid w:val="00423CFB"/>
    <w:rsid w:val="004241AA"/>
    <w:rsid w:val="00427503"/>
    <w:rsid w:val="00427AB3"/>
    <w:rsid w:val="004321ED"/>
    <w:rsid w:val="0043253C"/>
    <w:rsid w:val="004357CB"/>
    <w:rsid w:val="00435A78"/>
    <w:rsid w:val="004365F4"/>
    <w:rsid w:val="004369F0"/>
    <w:rsid w:val="0044090F"/>
    <w:rsid w:val="00441CE3"/>
    <w:rsid w:val="00442B2D"/>
    <w:rsid w:val="00446817"/>
    <w:rsid w:val="00447FE2"/>
    <w:rsid w:val="00452652"/>
    <w:rsid w:val="00452E37"/>
    <w:rsid w:val="00453090"/>
    <w:rsid w:val="00456EFA"/>
    <w:rsid w:val="00457661"/>
    <w:rsid w:val="00457C7D"/>
    <w:rsid w:val="0046182E"/>
    <w:rsid w:val="004625DC"/>
    <w:rsid w:val="00462C02"/>
    <w:rsid w:val="00466F6E"/>
    <w:rsid w:val="00467D92"/>
    <w:rsid w:val="00467DF9"/>
    <w:rsid w:val="00471D28"/>
    <w:rsid w:val="00474E36"/>
    <w:rsid w:val="00476347"/>
    <w:rsid w:val="00482972"/>
    <w:rsid w:val="004872BC"/>
    <w:rsid w:val="0049428C"/>
    <w:rsid w:val="00495FE8"/>
    <w:rsid w:val="004978B5"/>
    <w:rsid w:val="00497DEE"/>
    <w:rsid w:val="004A393B"/>
    <w:rsid w:val="004A4905"/>
    <w:rsid w:val="004A56B3"/>
    <w:rsid w:val="004A5D06"/>
    <w:rsid w:val="004A7826"/>
    <w:rsid w:val="004B775C"/>
    <w:rsid w:val="004C571F"/>
    <w:rsid w:val="004C6123"/>
    <w:rsid w:val="004C6A24"/>
    <w:rsid w:val="004C770D"/>
    <w:rsid w:val="004D5F05"/>
    <w:rsid w:val="004D6F78"/>
    <w:rsid w:val="004E52A8"/>
    <w:rsid w:val="004E69FA"/>
    <w:rsid w:val="004F2612"/>
    <w:rsid w:val="004F3A49"/>
    <w:rsid w:val="0051770E"/>
    <w:rsid w:val="005209C5"/>
    <w:rsid w:val="00527C08"/>
    <w:rsid w:val="00532AA2"/>
    <w:rsid w:val="00536E8B"/>
    <w:rsid w:val="005373DE"/>
    <w:rsid w:val="005373EE"/>
    <w:rsid w:val="00541D17"/>
    <w:rsid w:val="00542C8B"/>
    <w:rsid w:val="00553402"/>
    <w:rsid w:val="005536C2"/>
    <w:rsid w:val="00554564"/>
    <w:rsid w:val="0055522D"/>
    <w:rsid w:val="005554AF"/>
    <w:rsid w:val="00555B9D"/>
    <w:rsid w:val="00561E23"/>
    <w:rsid w:val="00562F4A"/>
    <w:rsid w:val="00565FA3"/>
    <w:rsid w:val="00567893"/>
    <w:rsid w:val="005678C7"/>
    <w:rsid w:val="00572A52"/>
    <w:rsid w:val="005743EA"/>
    <w:rsid w:val="00575A2C"/>
    <w:rsid w:val="00577F23"/>
    <w:rsid w:val="00581015"/>
    <w:rsid w:val="00582B89"/>
    <w:rsid w:val="00582D17"/>
    <w:rsid w:val="00582D28"/>
    <w:rsid w:val="005859F7"/>
    <w:rsid w:val="0059058F"/>
    <w:rsid w:val="00590852"/>
    <w:rsid w:val="00591F74"/>
    <w:rsid w:val="0059203A"/>
    <w:rsid w:val="005945BD"/>
    <w:rsid w:val="005A16C4"/>
    <w:rsid w:val="005A1B4C"/>
    <w:rsid w:val="005A37E8"/>
    <w:rsid w:val="005B2A3D"/>
    <w:rsid w:val="005B6B66"/>
    <w:rsid w:val="005B71F6"/>
    <w:rsid w:val="005C66E7"/>
    <w:rsid w:val="005C7ADE"/>
    <w:rsid w:val="005D189F"/>
    <w:rsid w:val="005E02B6"/>
    <w:rsid w:val="005E3D23"/>
    <w:rsid w:val="005E433A"/>
    <w:rsid w:val="005E523C"/>
    <w:rsid w:val="005F1B2B"/>
    <w:rsid w:val="005F1B4E"/>
    <w:rsid w:val="005F32A6"/>
    <w:rsid w:val="005F356A"/>
    <w:rsid w:val="005F4596"/>
    <w:rsid w:val="005F6FAE"/>
    <w:rsid w:val="005F7351"/>
    <w:rsid w:val="006021A9"/>
    <w:rsid w:val="006026A5"/>
    <w:rsid w:val="0060537C"/>
    <w:rsid w:val="00605AA5"/>
    <w:rsid w:val="00607F40"/>
    <w:rsid w:val="006142CB"/>
    <w:rsid w:val="0061497D"/>
    <w:rsid w:val="0061691A"/>
    <w:rsid w:val="0061740F"/>
    <w:rsid w:val="0063087C"/>
    <w:rsid w:val="00631592"/>
    <w:rsid w:val="00632ADB"/>
    <w:rsid w:val="00633343"/>
    <w:rsid w:val="00635F97"/>
    <w:rsid w:val="006364D4"/>
    <w:rsid w:val="0063695A"/>
    <w:rsid w:val="00640442"/>
    <w:rsid w:val="00641BF7"/>
    <w:rsid w:val="00642779"/>
    <w:rsid w:val="006439E3"/>
    <w:rsid w:val="00646FCA"/>
    <w:rsid w:val="006535A4"/>
    <w:rsid w:val="00656B4E"/>
    <w:rsid w:val="006570F4"/>
    <w:rsid w:val="00660FC3"/>
    <w:rsid w:val="00661021"/>
    <w:rsid w:val="006617A5"/>
    <w:rsid w:val="0066659F"/>
    <w:rsid w:val="006669A1"/>
    <w:rsid w:val="00666BE7"/>
    <w:rsid w:val="006679DB"/>
    <w:rsid w:val="00673E3F"/>
    <w:rsid w:val="00676206"/>
    <w:rsid w:val="00676210"/>
    <w:rsid w:val="0068439D"/>
    <w:rsid w:val="00691A47"/>
    <w:rsid w:val="00692CE4"/>
    <w:rsid w:val="00693111"/>
    <w:rsid w:val="00693737"/>
    <w:rsid w:val="00694358"/>
    <w:rsid w:val="00694B97"/>
    <w:rsid w:val="006952D5"/>
    <w:rsid w:val="006A35AA"/>
    <w:rsid w:val="006A447A"/>
    <w:rsid w:val="006A448A"/>
    <w:rsid w:val="006A5B0C"/>
    <w:rsid w:val="006A5D68"/>
    <w:rsid w:val="006B6706"/>
    <w:rsid w:val="006B741C"/>
    <w:rsid w:val="006D01C2"/>
    <w:rsid w:val="006D0AED"/>
    <w:rsid w:val="006D2C89"/>
    <w:rsid w:val="006D3A47"/>
    <w:rsid w:val="006D5B2B"/>
    <w:rsid w:val="006D6CBB"/>
    <w:rsid w:val="006E37F2"/>
    <w:rsid w:val="006F00D6"/>
    <w:rsid w:val="006F200F"/>
    <w:rsid w:val="006F2E36"/>
    <w:rsid w:val="006F6114"/>
    <w:rsid w:val="006F6974"/>
    <w:rsid w:val="006F6CB1"/>
    <w:rsid w:val="007010D2"/>
    <w:rsid w:val="007017C9"/>
    <w:rsid w:val="00703E2E"/>
    <w:rsid w:val="0070690F"/>
    <w:rsid w:val="00710966"/>
    <w:rsid w:val="00716AB7"/>
    <w:rsid w:val="00720A84"/>
    <w:rsid w:val="00724732"/>
    <w:rsid w:val="007255CD"/>
    <w:rsid w:val="00731A86"/>
    <w:rsid w:val="00736C79"/>
    <w:rsid w:val="0074116D"/>
    <w:rsid w:val="00744474"/>
    <w:rsid w:val="007448BE"/>
    <w:rsid w:val="00746133"/>
    <w:rsid w:val="007543EA"/>
    <w:rsid w:val="00756B04"/>
    <w:rsid w:val="00763ECC"/>
    <w:rsid w:val="00764220"/>
    <w:rsid w:val="0076766B"/>
    <w:rsid w:val="00770011"/>
    <w:rsid w:val="00770D28"/>
    <w:rsid w:val="007725D7"/>
    <w:rsid w:val="00781A83"/>
    <w:rsid w:val="00787792"/>
    <w:rsid w:val="00792B55"/>
    <w:rsid w:val="00794391"/>
    <w:rsid w:val="00796DE8"/>
    <w:rsid w:val="007A0BAC"/>
    <w:rsid w:val="007A5D64"/>
    <w:rsid w:val="007A78D6"/>
    <w:rsid w:val="007B02FA"/>
    <w:rsid w:val="007B08BB"/>
    <w:rsid w:val="007B11B2"/>
    <w:rsid w:val="007B4C6F"/>
    <w:rsid w:val="007C1085"/>
    <w:rsid w:val="007C4080"/>
    <w:rsid w:val="007D202B"/>
    <w:rsid w:val="007D2EC5"/>
    <w:rsid w:val="007D376D"/>
    <w:rsid w:val="007D71F5"/>
    <w:rsid w:val="007E0847"/>
    <w:rsid w:val="007E19DF"/>
    <w:rsid w:val="007E23DA"/>
    <w:rsid w:val="007E6124"/>
    <w:rsid w:val="007F5A03"/>
    <w:rsid w:val="007F6235"/>
    <w:rsid w:val="007F62BF"/>
    <w:rsid w:val="007F6C5D"/>
    <w:rsid w:val="007F743F"/>
    <w:rsid w:val="008045A8"/>
    <w:rsid w:val="008108DF"/>
    <w:rsid w:val="008113BD"/>
    <w:rsid w:val="0081210A"/>
    <w:rsid w:val="00812563"/>
    <w:rsid w:val="00817AEE"/>
    <w:rsid w:val="00822635"/>
    <w:rsid w:val="00826077"/>
    <w:rsid w:val="00827883"/>
    <w:rsid w:val="008310DC"/>
    <w:rsid w:val="00832F49"/>
    <w:rsid w:val="00836D8B"/>
    <w:rsid w:val="00837568"/>
    <w:rsid w:val="00842080"/>
    <w:rsid w:val="00842FCA"/>
    <w:rsid w:val="00845DE8"/>
    <w:rsid w:val="00847E9A"/>
    <w:rsid w:val="008538ED"/>
    <w:rsid w:val="00853EDD"/>
    <w:rsid w:val="00855036"/>
    <w:rsid w:val="0085636A"/>
    <w:rsid w:val="00856CFA"/>
    <w:rsid w:val="00857EA0"/>
    <w:rsid w:val="00862DDC"/>
    <w:rsid w:val="0086307C"/>
    <w:rsid w:val="00867F18"/>
    <w:rsid w:val="008740E3"/>
    <w:rsid w:val="00881018"/>
    <w:rsid w:val="00881377"/>
    <w:rsid w:val="008867DA"/>
    <w:rsid w:val="00887A1D"/>
    <w:rsid w:val="00890ADC"/>
    <w:rsid w:val="00890B8C"/>
    <w:rsid w:val="00891F41"/>
    <w:rsid w:val="00892811"/>
    <w:rsid w:val="00892E5A"/>
    <w:rsid w:val="00893086"/>
    <w:rsid w:val="0089368D"/>
    <w:rsid w:val="00895232"/>
    <w:rsid w:val="0089588B"/>
    <w:rsid w:val="00895A2B"/>
    <w:rsid w:val="00896E93"/>
    <w:rsid w:val="008A0723"/>
    <w:rsid w:val="008A1AE1"/>
    <w:rsid w:val="008A220A"/>
    <w:rsid w:val="008B1DB0"/>
    <w:rsid w:val="008B1EB4"/>
    <w:rsid w:val="008B7408"/>
    <w:rsid w:val="008C19FB"/>
    <w:rsid w:val="008C5FB3"/>
    <w:rsid w:val="008D0829"/>
    <w:rsid w:val="008D1F8E"/>
    <w:rsid w:val="008D5C44"/>
    <w:rsid w:val="008D73BC"/>
    <w:rsid w:val="008E147A"/>
    <w:rsid w:val="008E4E2F"/>
    <w:rsid w:val="008E4FD7"/>
    <w:rsid w:val="008E670F"/>
    <w:rsid w:val="008E7F07"/>
    <w:rsid w:val="008F4309"/>
    <w:rsid w:val="008F4552"/>
    <w:rsid w:val="00901438"/>
    <w:rsid w:val="009033A5"/>
    <w:rsid w:val="00906201"/>
    <w:rsid w:val="00907093"/>
    <w:rsid w:val="0091008F"/>
    <w:rsid w:val="009103A4"/>
    <w:rsid w:val="009150D9"/>
    <w:rsid w:val="00925CD1"/>
    <w:rsid w:val="009300E9"/>
    <w:rsid w:val="0093163E"/>
    <w:rsid w:val="00931B18"/>
    <w:rsid w:val="00931BD3"/>
    <w:rsid w:val="00934024"/>
    <w:rsid w:val="009366F6"/>
    <w:rsid w:val="00937A7D"/>
    <w:rsid w:val="00937C00"/>
    <w:rsid w:val="00942C99"/>
    <w:rsid w:val="0094391A"/>
    <w:rsid w:val="00945321"/>
    <w:rsid w:val="009454CF"/>
    <w:rsid w:val="00947D03"/>
    <w:rsid w:val="0095072F"/>
    <w:rsid w:val="00950AED"/>
    <w:rsid w:val="00951489"/>
    <w:rsid w:val="00951FC3"/>
    <w:rsid w:val="0095223C"/>
    <w:rsid w:val="00961769"/>
    <w:rsid w:val="00962291"/>
    <w:rsid w:val="009670BE"/>
    <w:rsid w:val="00970755"/>
    <w:rsid w:val="009760E0"/>
    <w:rsid w:val="00977D50"/>
    <w:rsid w:val="00983EE0"/>
    <w:rsid w:val="0098566A"/>
    <w:rsid w:val="00987880"/>
    <w:rsid w:val="009903DE"/>
    <w:rsid w:val="009905E4"/>
    <w:rsid w:val="0099163F"/>
    <w:rsid w:val="00993303"/>
    <w:rsid w:val="009949FF"/>
    <w:rsid w:val="00995E02"/>
    <w:rsid w:val="00996935"/>
    <w:rsid w:val="009A5501"/>
    <w:rsid w:val="009B0386"/>
    <w:rsid w:val="009B15D3"/>
    <w:rsid w:val="009B1B40"/>
    <w:rsid w:val="009B2B21"/>
    <w:rsid w:val="009B58BC"/>
    <w:rsid w:val="009B70C0"/>
    <w:rsid w:val="009B713A"/>
    <w:rsid w:val="009C1D06"/>
    <w:rsid w:val="009C3648"/>
    <w:rsid w:val="009C43D2"/>
    <w:rsid w:val="009C5836"/>
    <w:rsid w:val="009D4B1D"/>
    <w:rsid w:val="009D54C3"/>
    <w:rsid w:val="009E283B"/>
    <w:rsid w:val="009F3BA3"/>
    <w:rsid w:val="00A00F46"/>
    <w:rsid w:val="00A0581E"/>
    <w:rsid w:val="00A0621E"/>
    <w:rsid w:val="00A06543"/>
    <w:rsid w:val="00A06B3B"/>
    <w:rsid w:val="00A0780A"/>
    <w:rsid w:val="00A112A7"/>
    <w:rsid w:val="00A11BA3"/>
    <w:rsid w:val="00A21004"/>
    <w:rsid w:val="00A25D33"/>
    <w:rsid w:val="00A26470"/>
    <w:rsid w:val="00A26B4D"/>
    <w:rsid w:val="00A30C31"/>
    <w:rsid w:val="00A428AD"/>
    <w:rsid w:val="00A476C9"/>
    <w:rsid w:val="00A514C7"/>
    <w:rsid w:val="00A5420D"/>
    <w:rsid w:val="00A55B55"/>
    <w:rsid w:val="00A5654D"/>
    <w:rsid w:val="00A618E6"/>
    <w:rsid w:val="00A6195D"/>
    <w:rsid w:val="00A664AC"/>
    <w:rsid w:val="00A667D4"/>
    <w:rsid w:val="00A735E6"/>
    <w:rsid w:val="00A74F44"/>
    <w:rsid w:val="00A75A20"/>
    <w:rsid w:val="00A77E1C"/>
    <w:rsid w:val="00A82060"/>
    <w:rsid w:val="00A869FB"/>
    <w:rsid w:val="00A87E0E"/>
    <w:rsid w:val="00A94A18"/>
    <w:rsid w:val="00A96FAE"/>
    <w:rsid w:val="00AA1827"/>
    <w:rsid w:val="00AA1E0B"/>
    <w:rsid w:val="00AA2D7D"/>
    <w:rsid w:val="00AA6CF5"/>
    <w:rsid w:val="00AA7A94"/>
    <w:rsid w:val="00AC2D65"/>
    <w:rsid w:val="00AC4D13"/>
    <w:rsid w:val="00AC5874"/>
    <w:rsid w:val="00AD4DD4"/>
    <w:rsid w:val="00AD54ED"/>
    <w:rsid w:val="00AE0161"/>
    <w:rsid w:val="00AE1E32"/>
    <w:rsid w:val="00AE261E"/>
    <w:rsid w:val="00AF3BAC"/>
    <w:rsid w:val="00AF3E14"/>
    <w:rsid w:val="00AF3FB2"/>
    <w:rsid w:val="00AF7888"/>
    <w:rsid w:val="00B01092"/>
    <w:rsid w:val="00B020B0"/>
    <w:rsid w:val="00B10CAE"/>
    <w:rsid w:val="00B15F7A"/>
    <w:rsid w:val="00B228F6"/>
    <w:rsid w:val="00B23AE5"/>
    <w:rsid w:val="00B24F36"/>
    <w:rsid w:val="00B26F6A"/>
    <w:rsid w:val="00B27534"/>
    <w:rsid w:val="00B277E8"/>
    <w:rsid w:val="00B27AE2"/>
    <w:rsid w:val="00B31A20"/>
    <w:rsid w:val="00B32A83"/>
    <w:rsid w:val="00B362DD"/>
    <w:rsid w:val="00B36DD1"/>
    <w:rsid w:val="00B46E72"/>
    <w:rsid w:val="00B47914"/>
    <w:rsid w:val="00B50A28"/>
    <w:rsid w:val="00B52448"/>
    <w:rsid w:val="00B53652"/>
    <w:rsid w:val="00B54B1E"/>
    <w:rsid w:val="00B561EF"/>
    <w:rsid w:val="00B578CD"/>
    <w:rsid w:val="00B61DC0"/>
    <w:rsid w:val="00B70884"/>
    <w:rsid w:val="00B70A4F"/>
    <w:rsid w:val="00B7309A"/>
    <w:rsid w:val="00B74039"/>
    <w:rsid w:val="00B74F83"/>
    <w:rsid w:val="00B754F8"/>
    <w:rsid w:val="00B80B36"/>
    <w:rsid w:val="00B81472"/>
    <w:rsid w:val="00B915EF"/>
    <w:rsid w:val="00B92145"/>
    <w:rsid w:val="00B93C7B"/>
    <w:rsid w:val="00B94E51"/>
    <w:rsid w:val="00B95729"/>
    <w:rsid w:val="00B95E6A"/>
    <w:rsid w:val="00B97C50"/>
    <w:rsid w:val="00BA19AE"/>
    <w:rsid w:val="00BA79EC"/>
    <w:rsid w:val="00BB0345"/>
    <w:rsid w:val="00BB35B6"/>
    <w:rsid w:val="00BB6A3C"/>
    <w:rsid w:val="00BB6DF3"/>
    <w:rsid w:val="00BB77A4"/>
    <w:rsid w:val="00BC444F"/>
    <w:rsid w:val="00BC7171"/>
    <w:rsid w:val="00BD05EC"/>
    <w:rsid w:val="00BD116F"/>
    <w:rsid w:val="00BD138E"/>
    <w:rsid w:val="00BE1D51"/>
    <w:rsid w:val="00BE4850"/>
    <w:rsid w:val="00BE77DE"/>
    <w:rsid w:val="00BF111F"/>
    <w:rsid w:val="00C00E46"/>
    <w:rsid w:val="00C0156F"/>
    <w:rsid w:val="00C036BF"/>
    <w:rsid w:val="00C036EA"/>
    <w:rsid w:val="00C03E30"/>
    <w:rsid w:val="00C05363"/>
    <w:rsid w:val="00C11B89"/>
    <w:rsid w:val="00C12A8A"/>
    <w:rsid w:val="00C14318"/>
    <w:rsid w:val="00C14954"/>
    <w:rsid w:val="00C14EB4"/>
    <w:rsid w:val="00C210AA"/>
    <w:rsid w:val="00C25CB0"/>
    <w:rsid w:val="00C307D3"/>
    <w:rsid w:val="00C32DA8"/>
    <w:rsid w:val="00C36403"/>
    <w:rsid w:val="00C373F4"/>
    <w:rsid w:val="00C42FD4"/>
    <w:rsid w:val="00C430CA"/>
    <w:rsid w:val="00C43125"/>
    <w:rsid w:val="00C46C83"/>
    <w:rsid w:val="00C471B7"/>
    <w:rsid w:val="00C47A17"/>
    <w:rsid w:val="00C52EB8"/>
    <w:rsid w:val="00C567DE"/>
    <w:rsid w:val="00C57C7B"/>
    <w:rsid w:val="00C6377C"/>
    <w:rsid w:val="00C63812"/>
    <w:rsid w:val="00C638C6"/>
    <w:rsid w:val="00C6469D"/>
    <w:rsid w:val="00C66E31"/>
    <w:rsid w:val="00C71896"/>
    <w:rsid w:val="00C71DB5"/>
    <w:rsid w:val="00C75499"/>
    <w:rsid w:val="00C767FF"/>
    <w:rsid w:val="00C76EB0"/>
    <w:rsid w:val="00C77138"/>
    <w:rsid w:val="00C8037A"/>
    <w:rsid w:val="00C93E77"/>
    <w:rsid w:val="00CA0F76"/>
    <w:rsid w:val="00CA17CA"/>
    <w:rsid w:val="00CA5309"/>
    <w:rsid w:val="00CA5ECE"/>
    <w:rsid w:val="00CB1040"/>
    <w:rsid w:val="00CB1C68"/>
    <w:rsid w:val="00CB261F"/>
    <w:rsid w:val="00CB2696"/>
    <w:rsid w:val="00CB37B8"/>
    <w:rsid w:val="00CB3BAF"/>
    <w:rsid w:val="00CB538C"/>
    <w:rsid w:val="00CB6B31"/>
    <w:rsid w:val="00CB7DBA"/>
    <w:rsid w:val="00CC0ABE"/>
    <w:rsid w:val="00CC336D"/>
    <w:rsid w:val="00CD0A9F"/>
    <w:rsid w:val="00CD0B22"/>
    <w:rsid w:val="00CD69A0"/>
    <w:rsid w:val="00CD69D1"/>
    <w:rsid w:val="00CE5FE9"/>
    <w:rsid w:val="00CE619D"/>
    <w:rsid w:val="00CF1749"/>
    <w:rsid w:val="00CF553B"/>
    <w:rsid w:val="00D003BD"/>
    <w:rsid w:val="00D0150A"/>
    <w:rsid w:val="00D01D8E"/>
    <w:rsid w:val="00D05003"/>
    <w:rsid w:val="00D17656"/>
    <w:rsid w:val="00D231FD"/>
    <w:rsid w:val="00D233ED"/>
    <w:rsid w:val="00D24514"/>
    <w:rsid w:val="00D5443F"/>
    <w:rsid w:val="00D56EC8"/>
    <w:rsid w:val="00D56F71"/>
    <w:rsid w:val="00D576A3"/>
    <w:rsid w:val="00D57798"/>
    <w:rsid w:val="00D60505"/>
    <w:rsid w:val="00D623FD"/>
    <w:rsid w:val="00D6253C"/>
    <w:rsid w:val="00D62E51"/>
    <w:rsid w:val="00D650B7"/>
    <w:rsid w:val="00D667A1"/>
    <w:rsid w:val="00D66C24"/>
    <w:rsid w:val="00D71376"/>
    <w:rsid w:val="00D726A6"/>
    <w:rsid w:val="00D72994"/>
    <w:rsid w:val="00D73123"/>
    <w:rsid w:val="00D75EF6"/>
    <w:rsid w:val="00D76967"/>
    <w:rsid w:val="00D77BDE"/>
    <w:rsid w:val="00D80FF0"/>
    <w:rsid w:val="00D81056"/>
    <w:rsid w:val="00D821DD"/>
    <w:rsid w:val="00D847B0"/>
    <w:rsid w:val="00D8771C"/>
    <w:rsid w:val="00D91B11"/>
    <w:rsid w:val="00D95F22"/>
    <w:rsid w:val="00D9712D"/>
    <w:rsid w:val="00DA0F53"/>
    <w:rsid w:val="00DA37B3"/>
    <w:rsid w:val="00DA5879"/>
    <w:rsid w:val="00DA5B33"/>
    <w:rsid w:val="00DA702D"/>
    <w:rsid w:val="00DB41A9"/>
    <w:rsid w:val="00DB6C9D"/>
    <w:rsid w:val="00DC20E1"/>
    <w:rsid w:val="00DC26B9"/>
    <w:rsid w:val="00DC3D72"/>
    <w:rsid w:val="00DC4539"/>
    <w:rsid w:val="00DC5548"/>
    <w:rsid w:val="00DD0012"/>
    <w:rsid w:val="00DD2305"/>
    <w:rsid w:val="00DD3A80"/>
    <w:rsid w:val="00DD62E6"/>
    <w:rsid w:val="00DD6BED"/>
    <w:rsid w:val="00DD6FA8"/>
    <w:rsid w:val="00DE1354"/>
    <w:rsid w:val="00DE1692"/>
    <w:rsid w:val="00DE2721"/>
    <w:rsid w:val="00DE3201"/>
    <w:rsid w:val="00DE66A8"/>
    <w:rsid w:val="00DE6DE5"/>
    <w:rsid w:val="00DF3FA7"/>
    <w:rsid w:val="00DF661B"/>
    <w:rsid w:val="00E036F6"/>
    <w:rsid w:val="00E1085D"/>
    <w:rsid w:val="00E1282C"/>
    <w:rsid w:val="00E15427"/>
    <w:rsid w:val="00E1566E"/>
    <w:rsid w:val="00E2034F"/>
    <w:rsid w:val="00E273AE"/>
    <w:rsid w:val="00E31E7E"/>
    <w:rsid w:val="00E3416A"/>
    <w:rsid w:val="00E357D0"/>
    <w:rsid w:val="00E35AB6"/>
    <w:rsid w:val="00E365F4"/>
    <w:rsid w:val="00E403C5"/>
    <w:rsid w:val="00E44B2A"/>
    <w:rsid w:val="00E5495A"/>
    <w:rsid w:val="00E620BE"/>
    <w:rsid w:val="00E62C4D"/>
    <w:rsid w:val="00E63F60"/>
    <w:rsid w:val="00E65E05"/>
    <w:rsid w:val="00E76686"/>
    <w:rsid w:val="00E77456"/>
    <w:rsid w:val="00E8201D"/>
    <w:rsid w:val="00E8414F"/>
    <w:rsid w:val="00E84171"/>
    <w:rsid w:val="00E86453"/>
    <w:rsid w:val="00E87E34"/>
    <w:rsid w:val="00E901E9"/>
    <w:rsid w:val="00E963BD"/>
    <w:rsid w:val="00E97E40"/>
    <w:rsid w:val="00EA3ED7"/>
    <w:rsid w:val="00EA4E43"/>
    <w:rsid w:val="00EB1D05"/>
    <w:rsid w:val="00EB1D98"/>
    <w:rsid w:val="00EB1EB3"/>
    <w:rsid w:val="00EB4AAC"/>
    <w:rsid w:val="00EB4CA6"/>
    <w:rsid w:val="00EB5F67"/>
    <w:rsid w:val="00EC0F2F"/>
    <w:rsid w:val="00EC47CB"/>
    <w:rsid w:val="00ED2CAA"/>
    <w:rsid w:val="00ED2D86"/>
    <w:rsid w:val="00ED65B8"/>
    <w:rsid w:val="00ED756C"/>
    <w:rsid w:val="00EE0D95"/>
    <w:rsid w:val="00EE1BEE"/>
    <w:rsid w:val="00EE2F05"/>
    <w:rsid w:val="00EE3007"/>
    <w:rsid w:val="00EE34F3"/>
    <w:rsid w:val="00EE37C3"/>
    <w:rsid w:val="00EE5110"/>
    <w:rsid w:val="00EE5D44"/>
    <w:rsid w:val="00EE65B5"/>
    <w:rsid w:val="00EE6F39"/>
    <w:rsid w:val="00EF111A"/>
    <w:rsid w:val="00EF1D9F"/>
    <w:rsid w:val="00EF3AD8"/>
    <w:rsid w:val="00EF3BEC"/>
    <w:rsid w:val="00F15212"/>
    <w:rsid w:val="00F1561B"/>
    <w:rsid w:val="00F16CA3"/>
    <w:rsid w:val="00F324C4"/>
    <w:rsid w:val="00F34200"/>
    <w:rsid w:val="00F34ED4"/>
    <w:rsid w:val="00F36B8F"/>
    <w:rsid w:val="00F37510"/>
    <w:rsid w:val="00F40342"/>
    <w:rsid w:val="00F40359"/>
    <w:rsid w:val="00F40706"/>
    <w:rsid w:val="00F41DFF"/>
    <w:rsid w:val="00F46A55"/>
    <w:rsid w:val="00F46FA0"/>
    <w:rsid w:val="00F507D2"/>
    <w:rsid w:val="00F523FB"/>
    <w:rsid w:val="00F525E1"/>
    <w:rsid w:val="00F53CA7"/>
    <w:rsid w:val="00F55EDA"/>
    <w:rsid w:val="00F57F6A"/>
    <w:rsid w:val="00F60B7D"/>
    <w:rsid w:val="00F6228D"/>
    <w:rsid w:val="00F67A65"/>
    <w:rsid w:val="00F70C32"/>
    <w:rsid w:val="00F729F4"/>
    <w:rsid w:val="00F72A30"/>
    <w:rsid w:val="00F73A4D"/>
    <w:rsid w:val="00F802AF"/>
    <w:rsid w:val="00F8146D"/>
    <w:rsid w:val="00F8239D"/>
    <w:rsid w:val="00F8507D"/>
    <w:rsid w:val="00F8515F"/>
    <w:rsid w:val="00FA0B6B"/>
    <w:rsid w:val="00FA132B"/>
    <w:rsid w:val="00FA1B47"/>
    <w:rsid w:val="00FA2A60"/>
    <w:rsid w:val="00FA31A1"/>
    <w:rsid w:val="00FA393F"/>
    <w:rsid w:val="00FA3CC4"/>
    <w:rsid w:val="00FA3E90"/>
    <w:rsid w:val="00FA439D"/>
    <w:rsid w:val="00FA7EB6"/>
    <w:rsid w:val="00FB1F7F"/>
    <w:rsid w:val="00FB3CFF"/>
    <w:rsid w:val="00FB48D4"/>
    <w:rsid w:val="00FB5B2F"/>
    <w:rsid w:val="00FC0378"/>
    <w:rsid w:val="00FC06F1"/>
    <w:rsid w:val="00FC2800"/>
    <w:rsid w:val="00FC4F09"/>
    <w:rsid w:val="00FC5BD8"/>
    <w:rsid w:val="00FC6384"/>
    <w:rsid w:val="00FC6738"/>
    <w:rsid w:val="00FC7A9B"/>
    <w:rsid w:val="00FD0545"/>
    <w:rsid w:val="00FE0629"/>
    <w:rsid w:val="00FE1C9F"/>
    <w:rsid w:val="00FE35E4"/>
    <w:rsid w:val="00FE4678"/>
    <w:rsid w:val="00F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60D755-A573-4F5B-B82B-F730E99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snapToGrid w:val="0"/>
      <w:jc w:val="left"/>
    </w:pPr>
    <w:rPr>
      <w:rFonts w:hAnsi="Courier New"/>
      <w:kern w:val="0"/>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7A78D6"/>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7A78D6"/>
    <w:rPr>
      <w:rFonts w:ascii="ＭＳ 明朝"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rsid w:val="00D95F22"/>
    <w:rPr>
      <w:rFonts w:ascii="Arial" w:eastAsia="ＭＳ ゴシック" w:hAnsi="Arial"/>
      <w:sz w:val="18"/>
      <w:szCs w:val="18"/>
    </w:rPr>
  </w:style>
  <w:style w:type="character" w:customStyle="1" w:styleId="ab">
    <w:name w:val="吹き出し (文字)"/>
    <w:basedOn w:val="a0"/>
    <w:link w:val="aa"/>
    <w:uiPriority w:val="99"/>
    <w:semiHidden/>
    <w:locked/>
    <w:rsid w:val="007A78D6"/>
    <w:rPr>
      <w:rFonts w:ascii="Arial" w:eastAsia="ＭＳ ゴシック" w:hAnsi="Arial" w:cs="Times New Roman"/>
      <w:kern w:val="2"/>
      <w:sz w:val="18"/>
    </w:rPr>
  </w:style>
  <w:style w:type="table" w:styleId="ac">
    <w:name w:val="Table Grid"/>
    <w:basedOn w:val="a1"/>
    <w:uiPriority w:val="59"/>
    <w:rsid w:val="004F261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0156F"/>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d">
    <w:name w:val="Hyperlink"/>
    <w:basedOn w:val="a0"/>
    <w:uiPriority w:val="99"/>
    <w:rsid w:val="00847E9A"/>
    <w:rPr>
      <w:rFonts w:cs="Times New Roman"/>
      <w:color w:val="0000FF"/>
      <w:u w:val="single"/>
    </w:rPr>
  </w:style>
  <w:style w:type="table" w:customStyle="1" w:styleId="1">
    <w:name w:val="表 (格子)1"/>
    <w:basedOn w:val="a1"/>
    <w:next w:val="ac"/>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A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A78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78D6"/>
    <w:pPr>
      <w:ind w:leftChars="400" w:left="840"/>
    </w:pPr>
  </w:style>
  <w:style w:type="paragraph" w:styleId="af">
    <w:name w:val="Closing"/>
    <w:basedOn w:val="a"/>
    <w:link w:val="af0"/>
    <w:uiPriority w:val="99"/>
    <w:unhideWhenUsed/>
    <w:rsid w:val="007A78D6"/>
    <w:pPr>
      <w:jc w:val="right"/>
    </w:pPr>
    <w:rPr>
      <w:rFonts w:hAnsi="ＭＳ 明朝" w:cs="Courier New"/>
      <w:color w:val="000000"/>
      <w:sz w:val="24"/>
    </w:rPr>
  </w:style>
  <w:style w:type="character" w:customStyle="1" w:styleId="af0">
    <w:name w:val="結語 (文字)"/>
    <w:basedOn w:val="a0"/>
    <w:link w:val="af"/>
    <w:uiPriority w:val="99"/>
    <w:locked/>
    <w:rsid w:val="007A78D6"/>
    <w:rPr>
      <w:rFonts w:ascii="ＭＳ 明朝" w:eastAsia="ＭＳ 明朝" w:cs="Times New Roman"/>
      <w:color w:val="000000"/>
      <w:kern w:val="2"/>
      <w:sz w:val="24"/>
    </w:rPr>
  </w:style>
  <w:style w:type="paragraph" w:styleId="af1">
    <w:name w:val="Note Heading"/>
    <w:basedOn w:val="a"/>
    <w:next w:val="a"/>
    <w:link w:val="af2"/>
    <w:uiPriority w:val="99"/>
    <w:rsid w:val="007C4080"/>
    <w:pPr>
      <w:jc w:val="center"/>
    </w:pPr>
    <w:rPr>
      <w:sz w:val="22"/>
      <w:szCs w:val="22"/>
    </w:rPr>
  </w:style>
  <w:style w:type="character" w:customStyle="1" w:styleId="af2">
    <w:name w:val="記 (文字)"/>
    <w:basedOn w:val="a0"/>
    <w:link w:val="af1"/>
    <w:uiPriority w:val="99"/>
    <w:locked/>
    <w:rsid w:val="007C4080"/>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35635">
      <w:marLeft w:val="0"/>
      <w:marRight w:val="0"/>
      <w:marTop w:val="0"/>
      <w:marBottom w:val="0"/>
      <w:divBdr>
        <w:top w:val="none" w:sz="0" w:space="0" w:color="auto"/>
        <w:left w:val="none" w:sz="0" w:space="0" w:color="auto"/>
        <w:bottom w:val="none" w:sz="0" w:space="0" w:color="auto"/>
        <w:right w:val="none" w:sz="0" w:space="0" w:color="auto"/>
      </w:divBdr>
    </w:div>
    <w:div w:id="2015835636">
      <w:marLeft w:val="0"/>
      <w:marRight w:val="0"/>
      <w:marTop w:val="0"/>
      <w:marBottom w:val="0"/>
      <w:divBdr>
        <w:top w:val="none" w:sz="0" w:space="0" w:color="auto"/>
        <w:left w:val="none" w:sz="0" w:space="0" w:color="auto"/>
        <w:bottom w:val="none" w:sz="0" w:space="0" w:color="auto"/>
        <w:right w:val="none" w:sz="0" w:space="0" w:color="auto"/>
      </w:divBdr>
      <w:divsChild>
        <w:div w:id="2015835670">
          <w:marLeft w:val="0"/>
          <w:marRight w:val="0"/>
          <w:marTop w:val="0"/>
          <w:marBottom w:val="0"/>
          <w:divBdr>
            <w:top w:val="none" w:sz="0" w:space="0" w:color="auto"/>
            <w:left w:val="none" w:sz="0" w:space="0" w:color="auto"/>
            <w:bottom w:val="none" w:sz="0" w:space="0" w:color="auto"/>
            <w:right w:val="none" w:sz="0" w:space="0" w:color="auto"/>
          </w:divBdr>
        </w:div>
      </w:divsChild>
    </w:div>
    <w:div w:id="2015835637">
      <w:marLeft w:val="0"/>
      <w:marRight w:val="0"/>
      <w:marTop w:val="0"/>
      <w:marBottom w:val="0"/>
      <w:divBdr>
        <w:top w:val="none" w:sz="0" w:space="0" w:color="auto"/>
        <w:left w:val="none" w:sz="0" w:space="0" w:color="auto"/>
        <w:bottom w:val="none" w:sz="0" w:space="0" w:color="auto"/>
        <w:right w:val="none" w:sz="0" w:space="0" w:color="auto"/>
      </w:divBdr>
      <w:divsChild>
        <w:div w:id="2015835641">
          <w:marLeft w:val="0"/>
          <w:marRight w:val="0"/>
          <w:marTop w:val="0"/>
          <w:marBottom w:val="0"/>
          <w:divBdr>
            <w:top w:val="none" w:sz="0" w:space="0" w:color="auto"/>
            <w:left w:val="none" w:sz="0" w:space="0" w:color="auto"/>
            <w:bottom w:val="none" w:sz="0" w:space="0" w:color="auto"/>
            <w:right w:val="none" w:sz="0" w:space="0" w:color="auto"/>
          </w:divBdr>
        </w:div>
        <w:div w:id="2015835661">
          <w:marLeft w:val="0"/>
          <w:marRight w:val="0"/>
          <w:marTop w:val="0"/>
          <w:marBottom w:val="0"/>
          <w:divBdr>
            <w:top w:val="none" w:sz="0" w:space="0" w:color="auto"/>
            <w:left w:val="none" w:sz="0" w:space="0" w:color="auto"/>
            <w:bottom w:val="none" w:sz="0" w:space="0" w:color="auto"/>
            <w:right w:val="none" w:sz="0" w:space="0" w:color="auto"/>
          </w:divBdr>
        </w:div>
        <w:div w:id="2015835665">
          <w:marLeft w:val="0"/>
          <w:marRight w:val="0"/>
          <w:marTop w:val="0"/>
          <w:marBottom w:val="0"/>
          <w:divBdr>
            <w:top w:val="none" w:sz="0" w:space="0" w:color="auto"/>
            <w:left w:val="none" w:sz="0" w:space="0" w:color="auto"/>
            <w:bottom w:val="none" w:sz="0" w:space="0" w:color="auto"/>
            <w:right w:val="none" w:sz="0" w:space="0" w:color="auto"/>
          </w:divBdr>
        </w:div>
        <w:div w:id="2015835684">
          <w:marLeft w:val="0"/>
          <w:marRight w:val="0"/>
          <w:marTop w:val="0"/>
          <w:marBottom w:val="0"/>
          <w:divBdr>
            <w:top w:val="none" w:sz="0" w:space="0" w:color="auto"/>
            <w:left w:val="none" w:sz="0" w:space="0" w:color="auto"/>
            <w:bottom w:val="none" w:sz="0" w:space="0" w:color="auto"/>
            <w:right w:val="none" w:sz="0" w:space="0" w:color="auto"/>
          </w:divBdr>
        </w:div>
      </w:divsChild>
    </w:div>
    <w:div w:id="2015835638">
      <w:marLeft w:val="0"/>
      <w:marRight w:val="0"/>
      <w:marTop w:val="0"/>
      <w:marBottom w:val="0"/>
      <w:divBdr>
        <w:top w:val="none" w:sz="0" w:space="0" w:color="auto"/>
        <w:left w:val="none" w:sz="0" w:space="0" w:color="auto"/>
        <w:bottom w:val="none" w:sz="0" w:space="0" w:color="auto"/>
        <w:right w:val="none" w:sz="0" w:space="0" w:color="auto"/>
      </w:divBdr>
      <w:divsChild>
        <w:div w:id="2015835677">
          <w:marLeft w:val="0"/>
          <w:marRight w:val="0"/>
          <w:marTop w:val="0"/>
          <w:marBottom w:val="0"/>
          <w:divBdr>
            <w:top w:val="none" w:sz="0" w:space="0" w:color="auto"/>
            <w:left w:val="none" w:sz="0" w:space="0" w:color="auto"/>
            <w:bottom w:val="none" w:sz="0" w:space="0" w:color="auto"/>
            <w:right w:val="none" w:sz="0" w:space="0" w:color="auto"/>
          </w:divBdr>
        </w:div>
      </w:divsChild>
    </w:div>
    <w:div w:id="2015835642">
      <w:marLeft w:val="0"/>
      <w:marRight w:val="0"/>
      <w:marTop w:val="0"/>
      <w:marBottom w:val="0"/>
      <w:divBdr>
        <w:top w:val="none" w:sz="0" w:space="0" w:color="auto"/>
        <w:left w:val="none" w:sz="0" w:space="0" w:color="auto"/>
        <w:bottom w:val="none" w:sz="0" w:space="0" w:color="auto"/>
        <w:right w:val="none" w:sz="0" w:space="0" w:color="auto"/>
      </w:divBdr>
      <w:divsChild>
        <w:div w:id="2015835640">
          <w:marLeft w:val="0"/>
          <w:marRight w:val="0"/>
          <w:marTop w:val="0"/>
          <w:marBottom w:val="0"/>
          <w:divBdr>
            <w:top w:val="none" w:sz="0" w:space="0" w:color="auto"/>
            <w:left w:val="none" w:sz="0" w:space="0" w:color="auto"/>
            <w:bottom w:val="none" w:sz="0" w:space="0" w:color="auto"/>
            <w:right w:val="none" w:sz="0" w:space="0" w:color="auto"/>
          </w:divBdr>
        </w:div>
      </w:divsChild>
    </w:div>
    <w:div w:id="2015835644">
      <w:marLeft w:val="0"/>
      <w:marRight w:val="0"/>
      <w:marTop w:val="0"/>
      <w:marBottom w:val="0"/>
      <w:divBdr>
        <w:top w:val="none" w:sz="0" w:space="0" w:color="auto"/>
        <w:left w:val="none" w:sz="0" w:space="0" w:color="auto"/>
        <w:bottom w:val="none" w:sz="0" w:space="0" w:color="auto"/>
        <w:right w:val="none" w:sz="0" w:space="0" w:color="auto"/>
      </w:divBdr>
      <w:divsChild>
        <w:div w:id="2015835676">
          <w:marLeft w:val="0"/>
          <w:marRight w:val="0"/>
          <w:marTop w:val="0"/>
          <w:marBottom w:val="0"/>
          <w:divBdr>
            <w:top w:val="none" w:sz="0" w:space="0" w:color="auto"/>
            <w:left w:val="none" w:sz="0" w:space="0" w:color="auto"/>
            <w:bottom w:val="none" w:sz="0" w:space="0" w:color="auto"/>
            <w:right w:val="none" w:sz="0" w:space="0" w:color="auto"/>
          </w:divBdr>
        </w:div>
      </w:divsChild>
    </w:div>
    <w:div w:id="2015835645">
      <w:marLeft w:val="0"/>
      <w:marRight w:val="0"/>
      <w:marTop w:val="0"/>
      <w:marBottom w:val="0"/>
      <w:divBdr>
        <w:top w:val="none" w:sz="0" w:space="0" w:color="auto"/>
        <w:left w:val="none" w:sz="0" w:space="0" w:color="auto"/>
        <w:bottom w:val="none" w:sz="0" w:space="0" w:color="auto"/>
        <w:right w:val="none" w:sz="0" w:space="0" w:color="auto"/>
      </w:divBdr>
      <w:divsChild>
        <w:div w:id="2015835649">
          <w:marLeft w:val="0"/>
          <w:marRight w:val="0"/>
          <w:marTop w:val="0"/>
          <w:marBottom w:val="0"/>
          <w:divBdr>
            <w:top w:val="none" w:sz="0" w:space="0" w:color="auto"/>
            <w:left w:val="none" w:sz="0" w:space="0" w:color="auto"/>
            <w:bottom w:val="none" w:sz="0" w:space="0" w:color="auto"/>
            <w:right w:val="none" w:sz="0" w:space="0" w:color="auto"/>
          </w:divBdr>
        </w:div>
      </w:divsChild>
    </w:div>
    <w:div w:id="2015835647">
      <w:marLeft w:val="0"/>
      <w:marRight w:val="0"/>
      <w:marTop w:val="0"/>
      <w:marBottom w:val="0"/>
      <w:divBdr>
        <w:top w:val="none" w:sz="0" w:space="0" w:color="auto"/>
        <w:left w:val="none" w:sz="0" w:space="0" w:color="auto"/>
        <w:bottom w:val="none" w:sz="0" w:space="0" w:color="auto"/>
        <w:right w:val="none" w:sz="0" w:space="0" w:color="auto"/>
      </w:divBdr>
      <w:divsChild>
        <w:div w:id="2015835686">
          <w:marLeft w:val="0"/>
          <w:marRight w:val="0"/>
          <w:marTop w:val="0"/>
          <w:marBottom w:val="0"/>
          <w:divBdr>
            <w:top w:val="none" w:sz="0" w:space="0" w:color="auto"/>
            <w:left w:val="none" w:sz="0" w:space="0" w:color="auto"/>
            <w:bottom w:val="none" w:sz="0" w:space="0" w:color="auto"/>
            <w:right w:val="none" w:sz="0" w:space="0" w:color="auto"/>
          </w:divBdr>
        </w:div>
      </w:divsChild>
    </w:div>
    <w:div w:id="2015835648">
      <w:marLeft w:val="0"/>
      <w:marRight w:val="0"/>
      <w:marTop w:val="0"/>
      <w:marBottom w:val="0"/>
      <w:divBdr>
        <w:top w:val="none" w:sz="0" w:space="0" w:color="auto"/>
        <w:left w:val="none" w:sz="0" w:space="0" w:color="auto"/>
        <w:bottom w:val="none" w:sz="0" w:space="0" w:color="auto"/>
        <w:right w:val="none" w:sz="0" w:space="0" w:color="auto"/>
      </w:divBdr>
      <w:divsChild>
        <w:div w:id="2015835650">
          <w:marLeft w:val="0"/>
          <w:marRight w:val="0"/>
          <w:marTop w:val="0"/>
          <w:marBottom w:val="0"/>
          <w:divBdr>
            <w:top w:val="none" w:sz="0" w:space="0" w:color="auto"/>
            <w:left w:val="none" w:sz="0" w:space="0" w:color="auto"/>
            <w:bottom w:val="none" w:sz="0" w:space="0" w:color="auto"/>
            <w:right w:val="none" w:sz="0" w:space="0" w:color="auto"/>
          </w:divBdr>
        </w:div>
      </w:divsChild>
    </w:div>
    <w:div w:id="2015835655">
      <w:marLeft w:val="0"/>
      <w:marRight w:val="0"/>
      <w:marTop w:val="0"/>
      <w:marBottom w:val="0"/>
      <w:divBdr>
        <w:top w:val="none" w:sz="0" w:space="0" w:color="auto"/>
        <w:left w:val="none" w:sz="0" w:space="0" w:color="auto"/>
        <w:bottom w:val="none" w:sz="0" w:space="0" w:color="auto"/>
        <w:right w:val="none" w:sz="0" w:space="0" w:color="auto"/>
      </w:divBdr>
      <w:divsChild>
        <w:div w:id="2015835666">
          <w:marLeft w:val="0"/>
          <w:marRight w:val="0"/>
          <w:marTop w:val="0"/>
          <w:marBottom w:val="0"/>
          <w:divBdr>
            <w:top w:val="none" w:sz="0" w:space="0" w:color="auto"/>
            <w:left w:val="none" w:sz="0" w:space="0" w:color="auto"/>
            <w:bottom w:val="none" w:sz="0" w:space="0" w:color="auto"/>
            <w:right w:val="none" w:sz="0" w:space="0" w:color="auto"/>
          </w:divBdr>
        </w:div>
      </w:divsChild>
    </w:div>
    <w:div w:id="2015835657">
      <w:marLeft w:val="0"/>
      <w:marRight w:val="0"/>
      <w:marTop w:val="0"/>
      <w:marBottom w:val="0"/>
      <w:divBdr>
        <w:top w:val="none" w:sz="0" w:space="0" w:color="auto"/>
        <w:left w:val="none" w:sz="0" w:space="0" w:color="auto"/>
        <w:bottom w:val="none" w:sz="0" w:space="0" w:color="auto"/>
        <w:right w:val="none" w:sz="0" w:space="0" w:color="auto"/>
      </w:divBdr>
      <w:divsChild>
        <w:div w:id="2015835672">
          <w:marLeft w:val="0"/>
          <w:marRight w:val="0"/>
          <w:marTop w:val="0"/>
          <w:marBottom w:val="0"/>
          <w:divBdr>
            <w:top w:val="none" w:sz="0" w:space="0" w:color="auto"/>
            <w:left w:val="none" w:sz="0" w:space="0" w:color="auto"/>
            <w:bottom w:val="none" w:sz="0" w:space="0" w:color="auto"/>
            <w:right w:val="none" w:sz="0" w:space="0" w:color="auto"/>
          </w:divBdr>
        </w:div>
      </w:divsChild>
    </w:div>
    <w:div w:id="2015835658">
      <w:marLeft w:val="0"/>
      <w:marRight w:val="0"/>
      <w:marTop w:val="0"/>
      <w:marBottom w:val="0"/>
      <w:divBdr>
        <w:top w:val="none" w:sz="0" w:space="0" w:color="auto"/>
        <w:left w:val="none" w:sz="0" w:space="0" w:color="auto"/>
        <w:bottom w:val="none" w:sz="0" w:space="0" w:color="auto"/>
        <w:right w:val="none" w:sz="0" w:space="0" w:color="auto"/>
      </w:divBdr>
      <w:divsChild>
        <w:div w:id="2015835639">
          <w:marLeft w:val="0"/>
          <w:marRight w:val="0"/>
          <w:marTop w:val="0"/>
          <w:marBottom w:val="0"/>
          <w:divBdr>
            <w:top w:val="none" w:sz="0" w:space="0" w:color="auto"/>
            <w:left w:val="none" w:sz="0" w:space="0" w:color="auto"/>
            <w:bottom w:val="none" w:sz="0" w:space="0" w:color="auto"/>
            <w:right w:val="none" w:sz="0" w:space="0" w:color="auto"/>
          </w:divBdr>
        </w:div>
      </w:divsChild>
    </w:div>
    <w:div w:id="2015835659">
      <w:marLeft w:val="0"/>
      <w:marRight w:val="0"/>
      <w:marTop w:val="0"/>
      <w:marBottom w:val="0"/>
      <w:divBdr>
        <w:top w:val="none" w:sz="0" w:space="0" w:color="auto"/>
        <w:left w:val="none" w:sz="0" w:space="0" w:color="auto"/>
        <w:bottom w:val="none" w:sz="0" w:space="0" w:color="auto"/>
        <w:right w:val="none" w:sz="0" w:space="0" w:color="auto"/>
      </w:divBdr>
      <w:divsChild>
        <w:div w:id="2015835680">
          <w:marLeft w:val="0"/>
          <w:marRight w:val="0"/>
          <w:marTop w:val="0"/>
          <w:marBottom w:val="0"/>
          <w:divBdr>
            <w:top w:val="none" w:sz="0" w:space="0" w:color="auto"/>
            <w:left w:val="none" w:sz="0" w:space="0" w:color="auto"/>
            <w:bottom w:val="none" w:sz="0" w:space="0" w:color="auto"/>
            <w:right w:val="none" w:sz="0" w:space="0" w:color="auto"/>
          </w:divBdr>
        </w:div>
      </w:divsChild>
    </w:div>
    <w:div w:id="2015835660">
      <w:marLeft w:val="0"/>
      <w:marRight w:val="0"/>
      <w:marTop w:val="0"/>
      <w:marBottom w:val="0"/>
      <w:divBdr>
        <w:top w:val="none" w:sz="0" w:space="0" w:color="auto"/>
        <w:left w:val="none" w:sz="0" w:space="0" w:color="auto"/>
        <w:bottom w:val="none" w:sz="0" w:space="0" w:color="auto"/>
        <w:right w:val="none" w:sz="0" w:space="0" w:color="auto"/>
      </w:divBdr>
      <w:divsChild>
        <w:div w:id="2015835652">
          <w:marLeft w:val="0"/>
          <w:marRight w:val="0"/>
          <w:marTop w:val="0"/>
          <w:marBottom w:val="0"/>
          <w:divBdr>
            <w:top w:val="none" w:sz="0" w:space="0" w:color="auto"/>
            <w:left w:val="none" w:sz="0" w:space="0" w:color="auto"/>
            <w:bottom w:val="none" w:sz="0" w:space="0" w:color="auto"/>
            <w:right w:val="none" w:sz="0" w:space="0" w:color="auto"/>
          </w:divBdr>
        </w:div>
      </w:divsChild>
    </w:div>
    <w:div w:id="2015835662">
      <w:marLeft w:val="0"/>
      <w:marRight w:val="0"/>
      <w:marTop w:val="0"/>
      <w:marBottom w:val="0"/>
      <w:divBdr>
        <w:top w:val="none" w:sz="0" w:space="0" w:color="auto"/>
        <w:left w:val="none" w:sz="0" w:space="0" w:color="auto"/>
        <w:bottom w:val="none" w:sz="0" w:space="0" w:color="auto"/>
        <w:right w:val="none" w:sz="0" w:space="0" w:color="auto"/>
      </w:divBdr>
      <w:divsChild>
        <w:div w:id="2015835671">
          <w:marLeft w:val="0"/>
          <w:marRight w:val="0"/>
          <w:marTop w:val="0"/>
          <w:marBottom w:val="0"/>
          <w:divBdr>
            <w:top w:val="none" w:sz="0" w:space="0" w:color="auto"/>
            <w:left w:val="none" w:sz="0" w:space="0" w:color="auto"/>
            <w:bottom w:val="none" w:sz="0" w:space="0" w:color="auto"/>
            <w:right w:val="none" w:sz="0" w:space="0" w:color="auto"/>
          </w:divBdr>
        </w:div>
      </w:divsChild>
    </w:div>
    <w:div w:id="2015835664">
      <w:marLeft w:val="0"/>
      <w:marRight w:val="0"/>
      <w:marTop w:val="0"/>
      <w:marBottom w:val="0"/>
      <w:divBdr>
        <w:top w:val="none" w:sz="0" w:space="0" w:color="auto"/>
        <w:left w:val="none" w:sz="0" w:space="0" w:color="auto"/>
        <w:bottom w:val="none" w:sz="0" w:space="0" w:color="auto"/>
        <w:right w:val="none" w:sz="0" w:space="0" w:color="auto"/>
      </w:divBdr>
      <w:divsChild>
        <w:div w:id="2015835643">
          <w:marLeft w:val="0"/>
          <w:marRight w:val="0"/>
          <w:marTop w:val="0"/>
          <w:marBottom w:val="0"/>
          <w:divBdr>
            <w:top w:val="none" w:sz="0" w:space="0" w:color="auto"/>
            <w:left w:val="none" w:sz="0" w:space="0" w:color="auto"/>
            <w:bottom w:val="none" w:sz="0" w:space="0" w:color="auto"/>
            <w:right w:val="none" w:sz="0" w:space="0" w:color="auto"/>
          </w:divBdr>
        </w:div>
      </w:divsChild>
    </w:div>
    <w:div w:id="2015835667">
      <w:marLeft w:val="0"/>
      <w:marRight w:val="0"/>
      <w:marTop w:val="0"/>
      <w:marBottom w:val="0"/>
      <w:divBdr>
        <w:top w:val="none" w:sz="0" w:space="0" w:color="auto"/>
        <w:left w:val="none" w:sz="0" w:space="0" w:color="auto"/>
        <w:bottom w:val="none" w:sz="0" w:space="0" w:color="auto"/>
        <w:right w:val="none" w:sz="0" w:space="0" w:color="auto"/>
      </w:divBdr>
      <w:divsChild>
        <w:div w:id="2015835687">
          <w:marLeft w:val="0"/>
          <w:marRight w:val="0"/>
          <w:marTop w:val="0"/>
          <w:marBottom w:val="0"/>
          <w:divBdr>
            <w:top w:val="none" w:sz="0" w:space="0" w:color="auto"/>
            <w:left w:val="none" w:sz="0" w:space="0" w:color="auto"/>
            <w:bottom w:val="none" w:sz="0" w:space="0" w:color="auto"/>
            <w:right w:val="none" w:sz="0" w:space="0" w:color="auto"/>
          </w:divBdr>
        </w:div>
      </w:divsChild>
    </w:div>
    <w:div w:id="2015835668">
      <w:marLeft w:val="0"/>
      <w:marRight w:val="0"/>
      <w:marTop w:val="0"/>
      <w:marBottom w:val="0"/>
      <w:divBdr>
        <w:top w:val="none" w:sz="0" w:space="0" w:color="auto"/>
        <w:left w:val="none" w:sz="0" w:space="0" w:color="auto"/>
        <w:bottom w:val="none" w:sz="0" w:space="0" w:color="auto"/>
        <w:right w:val="none" w:sz="0" w:space="0" w:color="auto"/>
      </w:divBdr>
      <w:divsChild>
        <w:div w:id="2015835651">
          <w:marLeft w:val="0"/>
          <w:marRight w:val="0"/>
          <w:marTop w:val="0"/>
          <w:marBottom w:val="0"/>
          <w:divBdr>
            <w:top w:val="none" w:sz="0" w:space="0" w:color="auto"/>
            <w:left w:val="none" w:sz="0" w:space="0" w:color="auto"/>
            <w:bottom w:val="none" w:sz="0" w:space="0" w:color="auto"/>
            <w:right w:val="none" w:sz="0" w:space="0" w:color="auto"/>
          </w:divBdr>
        </w:div>
      </w:divsChild>
    </w:div>
    <w:div w:id="2015835669">
      <w:marLeft w:val="0"/>
      <w:marRight w:val="0"/>
      <w:marTop w:val="0"/>
      <w:marBottom w:val="0"/>
      <w:divBdr>
        <w:top w:val="none" w:sz="0" w:space="0" w:color="auto"/>
        <w:left w:val="none" w:sz="0" w:space="0" w:color="auto"/>
        <w:bottom w:val="none" w:sz="0" w:space="0" w:color="auto"/>
        <w:right w:val="none" w:sz="0" w:space="0" w:color="auto"/>
      </w:divBdr>
      <w:divsChild>
        <w:div w:id="2015835675">
          <w:marLeft w:val="0"/>
          <w:marRight w:val="0"/>
          <w:marTop w:val="0"/>
          <w:marBottom w:val="0"/>
          <w:divBdr>
            <w:top w:val="none" w:sz="0" w:space="0" w:color="auto"/>
            <w:left w:val="none" w:sz="0" w:space="0" w:color="auto"/>
            <w:bottom w:val="none" w:sz="0" w:space="0" w:color="auto"/>
            <w:right w:val="none" w:sz="0" w:space="0" w:color="auto"/>
          </w:divBdr>
        </w:div>
      </w:divsChild>
    </w:div>
    <w:div w:id="2015835673">
      <w:marLeft w:val="0"/>
      <w:marRight w:val="0"/>
      <w:marTop w:val="0"/>
      <w:marBottom w:val="0"/>
      <w:divBdr>
        <w:top w:val="none" w:sz="0" w:space="0" w:color="auto"/>
        <w:left w:val="none" w:sz="0" w:space="0" w:color="auto"/>
        <w:bottom w:val="none" w:sz="0" w:space="0" w:color="auto"/>
        <w:right w:val="none" w:sz="0" w:space="0" w:color="auto"/>
      </w:divBdr>
      <w:divsChild>
        <w:div w:id="2015835654">
          <w:marLeft w:val="0"/>
          <w:marRight w:val="0"/>
          <w:marTop w:val="0"/>
          <w:marBottom w:val="0"/>
          <w:divBdr>
            <w:top w:val="none" w:sz="0" w:space="0" w:color="auto"/>
            <w:left w:val="none" w:sz="0" w:space="0" w:color="auto"/>
            <w:bottom w:val="none" w:sz="0" w:space="0" w:color="auto"/>
            <w:right w:val="none" w:sz="0" w:space="0" w:color="auto"/>
          </w:divBdr>
        </w:div>
      </w:divsChild>
    </w:div>
    <w:div w:id="2015835674">
      <w:marLeft w:val="0"/>
      <w:marRight w:val="0"/>
      <w:marTop w:val="0"/>
      <w:marBottom w:val="0"/>
      <w:divBdr>
        <w:top w:val="none" w:sz="0" w:space="0" w:color="auto"/>
        <w:left w:val="none" w:sz="0" w:space="0" w:color="auto"/>
        <w:bottom w:val="none" w:sz="0" w:space="0" w:color="auto"/>
        <w:right w:val="none" w:sz="0" w:space="0" w:color="auto"/>
      </w:divBdr>
      <w:divsChild>
        <w:div w:id="2015835656">
          <w:marLeft w:val="0"/>
          <w:marRight w:val="0"/>
          <w:marTop w:val="0"/>
          <w:marBottom w:val="0"/>
          <w:divBdr>
            <w:top w:val="none" w:sz="0" w:space="0" w:color="auto"/>
            <w:left w:val="none" w:sz="0" w:space="0" w:color="auto"/>
            <w:bottom w:val="none" w:sz="0" w:space="0" w:color="auto"/>
            <w:right w:val="none" w:sz="0" w:space="0" w:color="auto"/>
          </w:divBdr>
        </w:div>
      </w:divsChild>
    </w:div>
    <w:div w:id="2015835678">
      <w:marLeft w:val="0"/>
      <w:marRight w:val="0"/>
      <w:marTop w:val="0"/>
      <w:marBottom w:val="0"/>
      <w:divBdr>
        <w:top w:val="none" w:sz="0" w:space="0" w:color="auto"/>
        <w:left w:val="none" w:sz="0" w:space="0" w:color="auto"/>
        <w:bottom w:val="none" w:sz="0" w:space="0" w:color="auto"/>
        <w:right w:val="none" w:sz="0" w:space="0" w:color="auto"/>
      </w:divBdr>
      <w:divsChild>
        <w:div w:id="2015835691">
          <w:marLeft w:val="0"/>
          <w:marRight w:val="0"/>
          <w:marTop w:val="0"/>
          <w:marBottom w:val="0"/>
          <w:divBdr>
            <w:top w:val="none" w:sz="0" w:space="0" w:color="auto"/>
            <w:left w:val="none" w:sz="0" w:space="0" w:color="auto"/>
            <w:bottom w:val="none" w:sz="0" w:space="0" w:color="auto"/>
            <w:right w:val="none" w:sz="0" w:space="0" w:color="auto"/>
          </w:divBdr>
        </w:div>
      </w:divsChild>
    </w:div>
    <w:div w:id="2015835679">
      <w:marLeft w:val="0"/>
      <w:marRight w:val="0"/>
      <w:marTop w:val="0"/>
      <w:marBottom w:val="0"/>
      <w:divBdr>
        <w:top w:val="none" w:sz="0" w:space="0" w:color="auto"/>
        <w:left w:val="none" w:sz="0" w:space="0" w:color="auto"/>
        <w:bottom w:val="none" w:sz="0" w:space="0" w:color="auto"/>
        <w:right w:val="none" w:sz="0" w:space="0" w:color="auto"/>
      </w:divBdr>
      <w:divsChild>
        <w:div w:id="2015835646">
          <w:marLeft w:val="0"/>
          <w:marRight w:val="0"/>
          <w:marTop w:val="0"/>
          <w:marBottom w:val="0"/>
          <w:divBdr>
            <w:top w:val="none" w:sz="0" w:space="0" w:color="auto"/>
            <w:left w:val="none" w:sz="0" w:space="0" w:color="auto"/>
            <w:bottom w:val="none" w:sz="0" w:space="0" w:color="auto"/>
            <w:right w:val="none" w:sz="0" w:space="0" w:color="auto"/>
          </w:divBdr>
        </w:div>
      </w:divsChild>
    </w:div>
    <w:div w:id="2015835683">
      <w:marLeft w:val="0"/>
      <w:marRight w:val="0"/>
      <w:marTop w:val="0"/>
      <w:marBottom w:val="0"/>
      <w:divBdr>
        <w:top w:val="none" w:sz="0" w:space="0" w:color="auto"/>
        <w:left w:val="none" w:sz="0" w:space="0" w:color="auto"/>
        <w:bottom w:val="none" w:sz="0" w:space="0" w:color="auto"/>
        <w:right w:val="none" w:sz="0" w:space="0" w:color="auto"/>
      </w:divBdr>
      <w:divsChild>
        <w:div w:id="2015835689">
          <w:marLeft w:val="0"/>
          <w:marRight w:val="0"/>
          <w:marTop w:val="0"/>
          <w:marBottom w:val="0"/>
          <w:divBdr>
            <w:top w:val="none" w:sz="0" w:space="0" w:color="auto"/>
            <w:left w:val="none" w:sz="0" w:space="0" w:color="auto"/>
            <w:bottom w:val="none" w:sz="0" w:space="0" w:color="auto"/>
            <w:right w:val="none" w:sz="0" w:space="0" w:color="auto"/>
          </w:divBdr>
        </w:div>
      </w:divsChild>
    </w:div>
    <w:div w:id="2015835685">
      <w:marLeft w:val="0"/>
      <w:marRight w:val="0"/>
      <w:marTop w:val="0"/>
      <w:marBottom w:val="0"/>
      <w:divBdr>
        <w:top w:val="none" w:sz="0" w:space="0" w:color="auto"/>
        <w:left w:val="none" w:sz="0" w:space="0" w:color="auto"/>
        <w:bottom w:val="none" w:sz="0" w:space="0" w:color="auto"/>
        <w:right w:val="none" w:sz="0" w:space="0" w:color="auto"/>
      </w:divBdr>
      <w:divsChild>
        <w:div w:id="2015835653">
          <w:marLeft w:val="0"/>
          <w:marRight w:val="0"/>
          <w:marTop w:val="0"/>
          <w:marBottom w:val="0"/>
          <w:divBdr>
            <w:top w:val="none" w:sz="0" w:space="0" w:color="auto"/>
            <w:left w:val="none" w:sz="0" w:space="0" w:color="auto"/>
            <w:bottom w:val="none" w:sz="0" w:space="0" w:color="auto"/>
            <w:right w:val="none" w:sz="0" w:space="0" w:color="auto"/>
          </w:divBdr>
        </w:div>
      </w:divsChild>
    </w:div>
    <w:div w:id="2015835690">
      <w:marLeft w:val="0"/>
      <w:marRight w:val="0"/>
      <w:marTop w:val="0"/>
      <w:marBottom w:val="0"/>
      <w:divBdr>
        <w:top w:val="none" w:sz="0" w:space="0" w:color="auto"/>
        <w:left w:val="none" w:sz="0" w:space="0" w:color="auto"/>
        <w:bottom w:val="none" w:sz="0" w:space="0" w:color="auto"/>
        <w:right w:val="none" w:sz="0" w:space="0" w:color="auto"/>
      </w:divBdr>
      <w:divsChild>
        <w:div w:id="2015835663">
          <w:marLeft w:val="0"/>
          <w:marRight w:val="0"/>
          <w:marTop w:val="0"/>
          <w:marBottom w:val="0"/>
          <w:divBdr>
            <w:top w:val="none" w:sz="0" w:space="0" w:color="auto"/>
            <w:left w:val="none" w:sz="0" w:space="0" w:color="auto"/>
            <w:bottom w:val="none" w:sz="0" w:space="0" w:color="auto"/>
            <w:right w:val="none" w:sz="0" w:space="0" w:color="auto"/>
          </w:divBdr>
        </w:div>
      </w:divsChild>
    </w:div>
    <w:div w:id="2015835692">
      <w:marLeft w:val="0"/>
      <w:marRight w:val="0"/>
      <w:marTop w:val="0"/>
      <w:marBottom w:val="0"/>
      <w:divBdr>
        <w:top w:val="none" w:sz="0" w:space="0" w:color="auto"/>
        <w:left w:val="none" w:sz="0" w:space="0" w:color="auto"/>
        <w:bottom w:val="none" w:sz="0" w:space="0" w:color="auto"/>
        <w:right w:val="none" w:sz="0" w:space="0" w:color="auto"/>
      </w:divBdr>
      <w:divsChild>
        <w:div w:id="2015835681">
          <w:marLeft w:val="0"/>
          <w:marRight w:val="0"/>
          <w:marTop w:val="0"/>
          <w:marBottom w:val="0"/>
          <w:divBdr>
            <w:top w:val="none" w:sz="0" w:space="0" w:color="auto"/>
            <w:left w:val="none" w:sz="0" w:space="0" w:color="auto"/>
            <w:bottom w:val="none" w:sz="0" w:space="0" w:color="auto"/>
            <w:right w:val="none" w:sz="0" w:space="0" w:color="auto"/>
          </w:divBdr>
          <w:divsChild>
            <w:div w:id="2015835682">
              <w:marLeft w:val="240"/>
              <w:marRight w:val="0"/>
              <w:marTop w:val="0"/>
              <w:marBottom w:val="0"/>
              <w:divBdr>
                <w:top w:val="none" w:sz="0" w:space="0" w:color="auto"/>
                <w:left w:val="none" w:sz="0" w:space="0" w:color="auto"/>
                <w:bottom w:val="none" w:sz="0" w:space="0" w:color="auto"/>
                <w:right w:val="none" w:sz="0" w:space="0" w:color="auto"/>
              </w:divBdr>
            </w:div>
            <w:div w:id="20158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7752-0A6E-48B5-9920-D90EC90E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洲本市消防団員等公務災害補償条例</vt:lpstr>
    </vt:vector>
  </TitlesOfParts>
  <Company>法令ニューコム</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洲本市消防団員等公務災害補償条例</dc:title>
  <dc:subject/>
  <dc:creator>NX_556</dc:creator>
  <cp:keywords/>
  <dc:description/>
  <cp:lastModifiedBy>Windows ユーザー</cp:lastModifiedBy>
  <cp:revision>2</cp:revision>
  <cp:lastPrinted>2015-03-04T06:03:00Z</cp:lastPrinted>
  <dcterms:created xsi:type="dcterms:W3CDTF">2023-05-16T08:22:00Z</dcterms:created>
  <dcterms:modified xsi:type="dcterms:W3CDTF">2023-05-16T08:22:00Z</dcterms:modified>
</cp:coreProperties>
</file>